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[MeetingName][Date][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6CB5D9E4" w:rsidR="00AA3827" w:rsidRDefault="00AA3827" w:rsidP="00AE3F1A">
      <w:pPr>
        <w:pStyle w:val="BodyText"/>
        <w:rPr>
          <w:rFonts w:ascii="Arial" w:hAnsi="Arial" w:cs="Arial"/>
        </w:rPr>
      </w:pPr>
    </w:p>
    <w:p w14:paraId="1774FC49" w14:textId="58946EC6" w:rsidR="0089655B" w:rsidRDefault="0089655B" w:rsidP="00AE3F1A">
      <w:pPr>
        <w:pStyle w:val="BodyText"/>
        <w:rPr>
          <w:rFonts w:ascii="Arial" w:hAnsi="Arial" w:cs="Arial"/>
        </w:rPr>
      </w:pPr>
    </w:p>
    <w:p w14:paraId="516A8B94" w14:textId="77777777" w:rsidR="0089655B" w:rsidRPr="00CD7ADF" w:rsidRDefault="0089655B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590A210F" w:rsidR="00D32F03" w:rsidRPr="00F63BDD" w:rsidRDefault="00D32F03" w:rsidP="00DB2FEF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DB2FEF">
              <w:rPr>
                <w:rFonts w:ascii="Arial" w:hAnsi="Arial"/>
                <w:color w:val="FFFFFF"/>
                <w:sz w:val="20"/>
                <w:szCs w:val="20"/>
              </w:rPr>
              <w:t>2018 - 2019</w:t>
            </w:r>
          </w:p>
        </w:tc>
      </w:tr>
      <w:tr w:rsidR="00B12303" w:rsidRPr="00CD7ADF" w14:paraId="445B93A8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29F96576" w:rsidR="00D32F03" w:rsidRPr="00187575" w:rsidRDefault="00DB2FEF" w:rsidP="00795AE7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May 29 – May 30, 2019</w:t>
            </w:r>
          </w:p>
        </w:tc>
      </w:tr>
      <w:tr w:rsidR="00B12303" w:rsidRPr="00CD7ADF" w14:paraId="445B93AB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9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445B93AA" w14:textId="680F09F6" w:rsidR="00D32F03" w:rsidRPr="00187575" w:rsidRDefault="00DB2FEF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WFAA Transition Meeting</w:t>
            </w:r>
          </w:p>
        </w:tc>
      </w:tr>
      <w:tr w:rsidR="00636320" w:rsidRPr="00CD7ADF" w14:paraId="445B93AE" w14:textId="77777777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10498F48" w:rsidR="00862B8B" w:rsidRPr="00187575" w:rsidRDefault="00A76EC8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Membership Chair</w:t>
            </w:r>
          </w:p>
        </w:tc>
      </w:tr>
      <w:tr w:rsidR="00862B8B" w:rsidRPr="00CD7ADF" w14:paraId="445B93B6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710A828A" w:rsidR="004464A5" w:rsidRPr="00187575" w:rsidRDefault="00A76EC8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Tammy Zibell</w:t>
            </w:r>
          </w:p>
        </w:tc>
      </w:tr>
      <w:tr w:rsidR="009422F5" w:rsidRPr="00CD7ADF" w14:paraId="445B93B8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F76A83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F76A83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0A53">
              <w:rPr>
                <w:rFonts w:ascii="Arial" w:hAnsi="Arial" w:cs="Arial"/>
                <w:szCs w:val="20"/>
              </w:rPr>
            </w:r>
            <w:r w:rsidR="00960A5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B6182" w:rsidRPr="00CD7ADF" w14:paraId="445B93C3" w14:textId="77777777" w:rsidTr="00F76A83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0A53">
              <w:rPr>
                <w:rFonts w:ascii="Arial" w:hAnsi="Arial" w:cs="Arial"/>
                <w:szCs w:val="20"/>
              </w:rPr>
            </w:r>
            <w:r w:rsidR="00960A5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F76A83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0A53">
              <w:rPr>
                <w:rFonts w:ascii="Arial" w:hAnsi="Arial" w:cs="Arial"/>
                <w:szCs w:val="20"/>
              </w:rPr>
            </w:r>
            <w:r w:rsidR="00960A5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F76A83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461F5CFE" w:rsidR="001B6182" w:rsidRPr="00914C7C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00F76A83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83" w:type="dxa"/>
          </w:tcPr>
          <w:p w14:paraId="445B93CB" w14:textId="665B76BF" w:rsidR="00C53203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F" w14:textId="77777777" w:rsidTr="00F76A83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83" w:type="dxa"/>
          </w:tcPr>
          <w:p w14:paraId="445B93CE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0A53">
              <w:rPr>
                <w:rFonts w:ascii="Arial" w:hAnsi="Arial" w:cs="Arial"/>
                <w:szCs w:val="20"/>
              </w:rPr>
            </w:r>
            <w:r w:rsidR="00960A5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F76A83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0A53">
              <w:rPr>
                <w:rFonts w:ascii="Arial" w:hAnsi="Arial" w:cs="Arial"/>
                <w:szCs w:val="20"/>
              </w:rPr>
            </w:r>
            <w:r w:rsidR="00960A5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5" w14:textId="77777777" w:rsidTr="00F76A83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77247967" w:rsidR="00C53203" w:rsidRPr="00914C7C" w:rsidRDefault="00795AE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1BE58463" w14:textId="47DEA746" w:rsidR="0010538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Increase member participation.</w:t>
            </w:r>
          </w:p>
          <w:p w14:paraId="445B93DF" w14:textId="6195B8C7" w:rsidR="00735375" w:rsidRPr="00477B9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Familiarize myself with Membership procedures and create written procedures for others to follow.</w:t>
            </w:r>
          </w:p>
        </w:tc>
      </w:tr>
      <w:tr w:rsidR="001B6182" w:rsidRPr="00CD7ADF" w14:paraId="445B93E2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4F148741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F76A83">
        <w:trPr>
          <w:trHeight w:val="3536"/>
        </w:trPr>
        <w:tc>
          <w:tcPr>
            <w:tcW w:w="8838" w:type="dxa"/>
            <w:gridSpan w:val="7"/>
          </w:tcPr>
          <w:p w14:paraId="5E2A7108" w14:textId="022D1711" w:rsidR="00960A53" w:rsidRDefault="00960A53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May 2 – 10, 2019 – Reviewed training materials on how Membership Automatic Renewal process works and steps needed to be done prior to new reminders going out.</w:t>
            </w:r>
            <w:bookmarkStart w:id="5" w:name="_GoBack"/>
            <w:bookmarkEnd w:id="5"/>
          </w:p>
          <w:p w14:paraId="24C8DB50" w14:textId="77777777" w:rsidR="00960A53" w:rsidRDefault="00960A53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7A00CCE" w14:textId="7D684916" w:rsidR="008E05CE" w:rsidRDefault="00DB2FE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May 22, 2019 – We have 2383</w:t>
            </w:r>
            <w:r w:rsidR="00140680">
              <w:rPr>
                <w:rFonts w:ascii="Century Gothic" w:hAnsi="Century Gothic"/>
                <w:szCs w:val="20"/>
              </w:rPr>
              <w:t xml:space="preserve"> Current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="00140680">
              <w:rPr>
                <w:rFonts w:ascii="Century Gothic" w:hAnsi="Century Gothic"/>
                <w:szCs w:val="20"/>
              </w:rPr>
              <w:t>Members</w:t>
            </w:r>
          </w:p>
          <w:p w14:paraId="4254A228" w14:textId="77777777" w:rsidR="00E46AC5" w:rsidRDefault="00E46AC5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BB19C89" w14:textId="61B811A3" w:rsidR="001B1FAC" w:rsidRDefault="00DB2FE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897686" wp14:editId="39119AC5">
                  <wp:extent cx="4823460" cy="2148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984" cy="21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AADD1" w14:textId="7866DB92" w:rsidR="007832D5" w:rsidRDefault="00C742A8" w:rsidP="007832D5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May 22, 2019 - </w:t>
            </w:r>
            <w:r w:rsidR="007832D5">
              <w:rPr>
                <w:rFonts w:ascii="Century Gothic" w:hAnsi="Century Gothic"/>
                <w:szCs w:val="20"/>
              </w:rPr>
              <w:t xml:space="preserve">Reviewed Member Clicks Training Videos  </w:t>
            </w:r>
          </w:p>
          <w:p w14:paraId="33FAD5EF" w14:textId="77777777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09DB454" w14:textId="608A2FE2" w:rsidR="00CB413F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hyperlink r:id="rId9" w:history="1">
              <w:r w:rsidRPr="00A83DDB">
                <w:rPr>
                  <w:rStyle w:val="Hyperlink"/>
                  <w:rFonts w:ascii="Century Gothic" w:hAnsi="Century Gothic"/>
                  <w:szCs w:val="20"/>
                </w:rPr>
                <w:t>https://help.memberclicks.com/hc/en-us/sections/206664928-Setup-and-How-to-Videos</w:t>
              </w:r>
            </w:hyperlink>
          </w:p>
          <w:p w14:paraId="305BCA7E" w14:textId="57352327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413EBA8" w14:textId="3434CFCA" w:rsidR="00C742A8" w:rsidRDefault="00C742A8" w:rsidP="00D340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40C7">
              <w:rPr>
                <w:rFonts w:ascii="Century Gothic" w:hAnsi="Century Gothic"/>
                <w:sz w:val="20"/>
                <w:szCs w:val="20"/>
              </w:rPr>
              <w:t xml:space="preserve">May 24, 2019 – Confirmed with </w:t>
            </w:r>
            <w:r w:rsidR="00D340C7">
              <w:rPr>
                <w:rFonts w:ascii="Century Gothic" w:hAnsi="Century Gothic"/>
                <w:sz w:val="20"/>
                <w:szCs w:val="20"/>
              </w:rPr>
              <w:t xml:space="preserve"> Robert Clarke our Authorized Service Administrator that we were set up to do our 1</w:t>
            </w:r>
            <w:r w:rsidR="00D340C7" w:rsidRPr="00D340C7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D340C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Renewal Membership Automation.  Our Renewal membership notice is schedule to go out on May 30, 2019.  I will monitor this and fix any issues that could come up because it is so new.  Also, I will send out a 2</w:t>
            </w:r>
            <w:r w:rsidR="00D340C7" w:rsidRPr="00D340C7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nd</w:t>
            </w:r>
            <w:r w:rsidR="00D340C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renewal reminder aroun</w:t>
            </w:r>
            <w:r w:rsidR="00960A53">
              <w:rPr>
                <w:rFonts w:ascii="Century Gothic" w:hAnsi="Century Gothic"/>
                <w:color w:val="000000"/>
                <w:sz w:val="20"/>
                <w:szCs w:val="20"/>
              </w:rPr>
              <w:t>d</w:t>
            </w:r>
            <w:r w:rsidR="00D340C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June 15, 2019.</w:t>
            </w:r>
          </w:p>
          <w:p w14:paraId="1BF106FC" w14:textId="58371A4E" w:rsidR="00D340C7" w:rsidRDefault="00D340C7" w:rsidP="00D340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4F906E4" w14:textId="77777777" w:rsidR="00D340C7" w:rsidRPr="00D340C7" w:rsidRDefault="00D340C7" w:rsidP="00D340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9285DB" w14:textId="53853473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2413E14" w14:textId="77777777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D0312BB" w14:textId="77777777" w:rsidR="00795AE7" w:rsidRDefault="00795AE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4D2C65B" w14:textId="77777777" w:rsidR="00513E4A" w:rsidRDefault="00513E4A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45B93E5" w14:textId="6E2F7F16" w:rsidR="00C250F3" w:rsidRPr="00036EFB" w:rsidRDefault="00C250F3" w:rsidP="00795AE7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</w:tc>
      </w:tr>
      <w:tr w:rsidR="008F614D" w:rsidRPr="00CD7ADF" w14:paraId="445B93E8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38B69398" w:rsidR="008F614D" w:rsidRPr="00914C7C" w:rsidRDefault="008E05CE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i</w:t>
            </w:r>
          </w:p>
        </w:tc>
      </w:tr>
      <w:tr w:rsidR="005430F3" w:rsidRPr="00CD7ADF" w14:paraId="445B93EA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2D5EE58B" w:rsidR="00382CCD" w:rsidRPr="00187575" w:rsidRDefault="00513E4A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 to find ways to increase WFAA Membership</w:t>
            </w:r>
          </w:p>
        </w:tc>
      </w:tr>
      <w:tr w:rsidR="00EB4976" w:rsidRPr="00CD7ADF" w14:paraId="445B9415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10"/>
      <w:footerReference w:type="default" r:id="rId11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944D" w14:textId="77777777" w:rsidR="00D94CA8" w:rsidRDefault="00D94CA8">
      <w:r>
        <w:separator/>
      </w:r>
    </w:p>
  </w:endnote>
  <w:endnote w:type="continuationSeparator" w:id="0">
    <w:p w14:paraId="445B944E" w14:textId="77777777" w:rsidR="00D94CA8" w:rsidRDefault="00D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9455" w14:textId="3D1234DC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960A53">
      <w:rPr>
        <w:rFonts w:ascii="Arial" w:hAnsi="Arial" w:cs="Arial"/>
        <w:noProof/>
      </w:rPr>
      <w:t>2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944B" w14:textId="77777777" w:rsidR="00D94CA8" w:rsidRDefault="00D94CA8">
      <w:r>
        <w:separator/>
      </w:r>
    </w:p>
  </w:footnote>
  <w:footnote w:type="continuationSeparator" w:id="0">
    <w:p w14:paraId="445B944C" w14:textId="77777777" w:rsidR="00D94CA8" w:rsidRDefault="00D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AA6"/>
    <w:multiLevelType w:val="hybridMultilevel"/>
    <w:tmpl w:val="65388E22"/>
    <w:lvl w:ilvl="0" w:tplc="AEE865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14078"/>
    <w:rsid w:val="00025735"/>
    <w:rsid w:val="000260BC"/>
    <w:rsid w:val="000313EA"/>
    <w:rsid w:val="00036EFB"/>
    <w:rsid w:val="000400A7"/>
    <w:rsid w:val="00040DA8"/>
    <w:rsid w:val="0005063D"/>
    <w:rsid w:val="000518B8"/>
    <w:rsid w:val="00084AF9"/>
    <w:rsid w:val="00090FA0"/>
    <w:rsid w:val="0009772D"/>
    <w:rsid w:val="000D339B"/>
    <w:rsid w:val="000E0B8C"/>
    <w:rsid w:val="000E28FA"/>
    <w:rsid w:val="000F1F19"/>
    <w:rsid w:val="000F2EE4"/>
    <w:rsid w:val="000F445D"/>
    <w:rsid w:val="000F4605"/>
    <w:rsid w:val="000F787E"/>
    <w:rsid w:val="0010538F"/>
    <w:rsid w:val="00105ECE"/>
    <w:rsid w:val="0012273A"/>
    <w:rsid w:val="00125E65"/>
    <w:rsid w:val="00140680"/>
    <w:rsid w:val="00143CD9"/>
    <w:rsid w:val="00147472"/>
    <w:rsid w:val="00157D1A"/>
    <w:rsid w:val="00180C15"/>
    <w:rsid w:val="00187575"/>
    <w:rsid w:val="001A1A3D"/>
    <w:rsid w:val="001B1FAC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86B88"/>
    <w:rsid w:val="00391F73"/>
    <w:rsid w:val="003A2029"/>
    <w:rsid w:val="003A3C3A"/>
    <w:rsid w:val="003C7DCB"/>
    <w:rsid w:val="003E01A8"/>
    <w:rsid w:val="003E6C7D"/>
    <w:rsid w:val="003F230D"/>
    <w:rsid w:val="003F34F4"/>
    <w:rsid w:val="00424ABB"/>
    <w:rsid w:val="004464A5"/>
    <w:rsid w:val="00446613"/>
    <w:rsid w:val="00461AF2"/>
    <w:rsid w:val="004637FC"/>
    <w:rsid w:val="00477B9F"/>
    <w:rsid w:val="004A542E"/>
    <w:rsid w:val="004C210A"/>
    <w:rsid w:val="004C2355"/>
    <w:rsid w:val="004C4972"/>
    <w:rsid w:val="004D10B8"/>
    <w:rsid w:val="004E5C80"/>
    <w:rsid w:val="00511B45"/>
    <w:rsid w:val="005127CB"/>
    <w:rsid w:val="00513E4A"/>
    <w:rsid w:val="0054107D"/>
    <w:rsid w:val="005430F3"/>
    <w:rsid w:val="0054619B"/>
    <w:rsid w:val="0055128D"/>
    <w:rsid w:val="00551D6C"/>
    <w:rsid w:val="00556C12"/>
    <w:rsid w:val="005860BD"/>
    <w:rsid w:val="005926A6"/>
    <w:rsid w:val="00593BD2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35375"/>
    <w:rsid w:val="0076177B"/>
    <w:rsid w:val="007832D5"/>
    <w:rsid w:val="00785135"/>
    <w:rsid w:val="00795AE7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422AA"/>
    <w:rsid w:val="00862B8B"/>
    <w:rsid w:val="00866A24"/>
    <w:rsid w:val="008708E2"/>
    <w:rsid w:val="008939BA"/>
    <w:rsid w:val="0089655B"/>
    <w:rsid w:val="0089701A"/>
    <w:rsid w:val="008A04AE"/>
    <w:rsid w:val="008C2417"/>
    <w:rsid w:val="008C553C"/>
    <w:rsid w:val="008C5BB2"/>
    <w:rsid w:val="008C5E1F"/>
    <w:rsid w:val="008E05CE"/>
    <w:rsid w:val="008F614D"/>
    <w:rsid w:val="00914C7C"/>
    <w:rsid w:val="00930746"/>
    <w:rsid w:val="009422F5"/>
    <w:rsid w:val="009544FC"/>
    <w:rsid w:val="00960A53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76EC8"/>
    <w:rsid w:val="00A81600"/>
    <w:rsid w:val="00AA3827"/>
    <w:rsid w:val="00AA4D3C"/>
    <w:rsid w:val="00AB2EDD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B5BED"/>
    <w:rsid w:val="00BE3B36"/>
    <w:rsid w:val="00BF01C7"/>
    <w:rsid w:val="00C04C00"/>
    <w:rsid w:val="00C250F3"/>
    <w:rsid w:val="00C30BAA"/>
    <w:rsid w:val="00C36F0D"/>
    <w:rsid w:val="00C3766F"/>
    <w:rsid w:val="00C53203"/>
    <w:rsid w:val="00C5385C"/>
    <w:rsid w:val="00C566DF"/>
    <w:rsid w:val="00C742A8"/>
    <w:rsid w:val="00C818DC"/>
    <w:rsid w:val="00C85ED1"/>
    <w:rsid w:val="00CB413F"/>
    <w:rsid w:val="00CB76C6"/>
    <w:rsid w:val="00CC49F2"/>
    <w:rsid w:val="00CC7B14"/>
    <w:rsid w:val="00CD7ADF"/>
    <w:rsid w:val="00CE7C49"/>
    <w:rsid w:val="00D0088A"/>
    <w:rsid w:val="00D07C73"/>
    <w:rsid w:val="00D22CE6"/>
    <w:rsid w:val="00D32F03"/>
    <w:rsid w:val="00D340C7"/>
    <w:rsid w:val="00D57156"/>
    <w:rsid w:val="00D62FEB"/>
    <w:rsid w:val="00D65E2F"/>
    <w:rsid w:val="00D664A5"/>
    <w:rsid w:val="00D737C1"/>
    <w:rsid w:val="00D74045"/>
    <w:rsid w:val="00D94CA8"/>
    <w:rsid w:val="00DB0990"/>
    <w:rsid w:val="00DB2FEF"/>
    <w:rsid w:val="00DB3D47"/>
    <w:rsid w:val="00DD42A0"/>
    <w:rsid w:val="00E25AD5"/>
    <w:rsid w:val="00E25ADC"/>
    <w:rsid w:val="00E317CD"/>
    <w:rsid w:val="00E40A0D"/>
    <w:rsid w:val="00E46AC5"/>
    <w:rsid w:val="00E6151D"/>
    <w:rsid w:val="00E973E6"/>
    <w:rsid w:val="00EB171D"/>
    <w:rsid w:val="00EB4976"/>
    <w:rsid w:val="00EC5519"/>
    <w:rsid w:val="00ED09C3"/>
    <w:rsid w:val="00EE4EA4"/>
    <w:rsid w:val="00EF21AA"/>
    <w:rsid w:val="00EF53EB"/>
    <w:rsid w:val="00F04F98"/>
    <w:rsid w:val="00F13BDE"/>
    <w:rsid w:val="00F4041C"/>
    <w:rsid w:val="00F54970"/>
    <w:rsid w:val="00F63BDD"/>
    <w:rsid w:val="00F65F81"/>
    <w:rsid w:val="00F76A83"/>
    <w:rsid w:val="00F82A79"/>
    <w:rsid w:val="00F93CC5"/>
    <w:rsid w:val="00FA37B8"/>
    <w:rsid w:val="00FA62BA"/>
    <w:rsid w:val="00FB69F2"/>
    <w:rsid w:val="00FD0CD4"/>
    <w:rsid w:val="00FD5104"/>
    <w:rsid w:val="00FE1DC7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memberclicks.com/hc/en-us/sections/206664928-Setup-and-How-to-Vide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5CB7-60DA-47DE-9851-50710ADF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79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Zibell, Tammy</cp:lastModifiedBy>
  <cp:revision>5</cp:revision>
  <cp:lastPrinted>2003-07-16T19:32:00Z</cp:lastPrinted>
  <dcterms:created xsi:type="dcterms:W3CDTF">2019-05-22T15:58:00Z</dcterms:created>
  <dcterms:modified xsi:type="dcterms:W3CDTF">2019-05-29T03:52:00Z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