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B4F73" w14:textId="77777777" w:rsidR="00AA3827" w:rsidRPr="00CD7ADF" w:rsidRDefault="00AA3827" w:rsidP="00AE3F1A">
      <w:pPr>
        <w:pStyle w:val="BodyText"/>
        <w:rPr>
          <w:rFonts w:ascii="Arial" w:hAnsi="Arial" w:cs="Arial"/>
        </w:rPr>
      </w:pPr>
    </w:p>
    <w:tbl>
      <w:tblPr>
        <w:tblW w:w="904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57"/>
        <w:gridCol w:w="1733"/>
        <w:gridCol w:w="1316"/>
        <w:gridCol w:w="2023"/>
        <w:gridCol w:w="1521"/>
        <w:gridCol w:w="388"/>
        <w:gridCol w:w="1109"/>
      </w:tblGrid>
      <w:tr w:rsidR="00B12303" w:rsidRPr="00CD7ADF" w14:paraId="1104B402" w14:textId="77777777" w:rsidTr="00022FDF">
        <w:trPr>
          <w:trHeight w:val="275"/>
          <w:tblHeader/>
        </w:trPr>
        <w:tc>
          <w:tcPr>
            <w:tcW w:w="9047" w:type="dxa"/>
            <w:gridSpan w:val="7"/>
            <w:tcBorders>
              <w:top w:val="single" w:sz="4" w:space="0" w:color="BECDA5"/>
              <w:left w:val="single" w:sz="4" w:space="0" w:color="999999"/>
              <w:right w:val="single" w:sz="4" w:space="0" w:color="999999"/>
            </w:tcBorders>
            <w:shd w:val="clear" w:color="auto" w:fill="006600"/>
          </w:tcPr>
          <w:p w14:paraId="3EB3C120" w14:textId="77777777" w:rsidR="00D32F03" w:rsidRPr="00F63BDD" w:rsidRDefault="00D32F03" w:rsidP="00147472">
            <w:pPr>
              <w:pStyle w:val="Heading2"/>
              <w:rPr>
                <w:rFonts w:ascii="Arial" w:hAnsi="Arial"/>
                <w:color w:val="FFFFFF"/>
                <w:sz w:val="20"/>
                <w:szCs w:val="20"/>
              </w:rPr>
            </w:pPr>
            <w:r w:rsidRPr="00F63BDD">
              <w:rPr>
                <w:rFonts w:ascii="Arial" w:hAnsi="Arial"/>
                <w:color w:val="FFFFFF"/>
                <w:sz w:val="20"/>
                <w:szCs w:val="20"/>
              </w:rPr>
              <w:t>W</w:t>
            </w:r>
            <w:r w:rsidR="00CD7ADF" w:rsidRPr="00F63BDD">
              <w:rPr>
                <w:rFonts w:ascii="Arial" w:hAnsi="Arial"/>
                <w:color w:val="FFFFFF"/>
                <w:sz w:val="20"/>
                <w:szCs w:val="20"/>
              </w:rPr>
              <w:t>FAA</w:t>
            </w:r>
            <w:r w:rsidRPr="00F63BDD">
              <w:rPr>
                <w:rFonts w:ascii="Arial" w:hAnsi="Arial"/>
                <w:color w:val="FFFFFF"/>
                <w:sz w:val="20"/>
                <w:szCs w:val="20"/>
              </w:rPr>
              <w:t xml:space="preserve"> </w:t>
            </w:r>
            <w:r w:rsidR="00187575">
              <w:rPr>
                <w:rFonts w:ascii="Arial" w:hAnsi="Arial"/>
                <w:color w:val="FFFFFF"/>
                <w:sz w:val="20"/>
                <w:szCs w:val="20"/>
              </w:rPr>
              <w:t>Quarterly Officer</w:t>
            </w:r>
            <w:r w:rsidR="00014078">
              <w:rPr>
                <w:rFonts w:ascii="Arial" w:hAnsi="Arial"/>
                <w:color w:val="FFFFFF"/>
                <w:sz w:val="20"/>
                <w:szCs w:val="20"/>
              </w:rPr>
              <w:t>/Committee</w:t>
            </w:r>
            <w:r w:rsidRPr="00F63BDD">
              <w:rPr>
                <w:rFonts w:ascii="Arial" w:hAnsi="Arial"/>
                <w:color w:val="FFFFFF"/>
                <w:sz w:val="20"/>
                <w:szCs w:val="20"/>
              </w:rPr>
              <w:t xml:space="preserve"> </w:t>
            </w:r>
            <w:r w:rsidR="00DB3D47" w:rsidRPr="00F63BDD">
              <w:rPr>
                <w:rFonts w:ascii="Arial" w:hAnsi="Arial"/>
                <w:color w:val="FFFFFF"/>
                <w:sz w:val="20"/>
                <w:szCs w:val="20"/>
              </w:rPr>
              <w:t xml:space="preserve">Report </w:t>
            </w:r>
            <w:r w:rsidR="00CD7ADF" w:rsidRPr="00F63BDD">
              <w:rPr>
                <w:rFonts w:ascii="Arial" w:hAnsi="Arial"/>
                <w:color w:val="FFFFFF"/>
                <w:sz w:val="20"/>
                <w:szCs w:val="20"/>
              </w:rPr>
              <w:t>201</w:t>
            </w:r>
            <w:r w:rsidR="00022FDF">
              <w:rPr>
                <w:rFonts w:ascii="Arial" w:hAnsi="Arial"/>
                <w:color w:val="FFFFFF"/>
                <w:sz w:val="20"/>
                <w:szCs w:val="20"/>
              </w:rPr>
              <w:t>8</w:t>
            </w:r>
            <w:r w:rsidR="00147472">
              <w:rPr>
                <w:rFonts w:ascii="Arial" w:hAnsi="Arial"/>
                <w:color w:val="FFFFFF"/>
                <w:sz w:val="20"/>
                <w:szCs w:val="20"/>
              </w:rPr>
              <w:t>/201</w:t>
            </w:r>
            <w:r w:rsidR="00022FDF">
              <w:rPr>
                <w:rFonts w:ascii="Arial" w:hAnsi="Arial"/>
                <w:color w:val="FFFFFF"/>
                <w:sz w:val="20"/>
                <w:szCs w:val="20"/>
              </w:rPr>
              <w:t>9</w:t>
            </w:r>
          </w:p>
        </w:tc>
      </w:tr>
      <w:tr w:rsidR="00B12303" w:rsidRPr="00CD7ADF" w14:paraId="42BE88CA" w14:textId="77777777" w:rsidTr="005B2FA0">
        <w:trPr>
          <w:trHeight w:val="275"/>
        </w:trPr>
        <w:tc>
          <w:tcPr>
            <w:tcW w:w="4006" w:type="dxa"/>
            <w:gridSpan w:val="3"/>
            <w:shd w:val="clear" w:color="auto" w:fill="BFBFBF"/>
            <w:vAlign w:val="bottom"/>
          </w:tcPr>
          <w:p w14:paraId="7C7A59DC" w14:textId="77777777" w:rsidR="00D32F03" w:rsidRPr="00914C7C" w:rsidRDefault="00B44E68" w:rsidP="008247A1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 w:rsidRPr="00914C7C">
              <w:rPr>
                <w:rFonts w:ascii="Arial" w:hAnsi="Arial" w:cs="Arial"/>
                <w:b/>
                <w:szCs w:val="20"/>
              </w:rPr>
              <w:t xml:space="preserve">Executive Council </w:t>
            </w:r>
            <w:r w:rsidR="00D32F03" w:rsidRPr="00914C7C">
              <w:rPr>
                <w:rFonts w:ascii="Arial" w:hAnsi="Arial" w:cs="Arial"/>
                <w:b/>
                <w:szCs w:val="20"/>
              </w:rPr>
              <w:t>Meeting Date</w:t>
            </w:r>
          </w:p>
        </w:tc>
        <w:tc>
          <w:tcPr>
            <w:tcW w:w="5041" w:type="dxa"/>
            <w:gridSpan w:val="4"/>
          </w:tcPr>
          <w:p w14:paraId="7CD64268" w14:textId="77777777" w:rsidR="00D32F03" w:rsidRPr="00562178" w:rsidRDefault="00067167" w:rsidP="008247A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March 12, 2019</w:t>
            </w:r>
          </w:p>
        </w:tc>
      </w:tr>
      <w:tr w:rsidR="00B12303" w:rsidRPr="00CD7ADF" w14:paraId="32BF41F3" w14:textId="77777777" w:rsidTr="005B2FA0">
        <w:trPr>
          <w:trHeight w:val="275"/>
        </w:trPr>
        <w:tc>
          <w:tcPr>
            <w:tcW w:w="4006" w:type="dxa"/>
            <w:gridSpan w:val="3"/>
            <w:shd w:val="clear" w:color="auto" w:fill="BFBFBF"/>
            <w:vAlign w:val="bottom"/>
          </w:tcPr>
          <w:p w14:paraId="229294B6" w14:textId="77777777" w:rsidR="00D32F03" w:rsidRPr="00914C7C" w:rsidRDefault="00AB7138" w:rsidP="008247A1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Executive Council Meeting Location</w:t>
            </w:r>
          </w:p>
        </w:tc>
        <w:tc>
          <w:tcPr>
            <w:tcW w:w="5041" w:type="dxa"/>
            <w:gridSpan w:val="4"/>
          </w:tcPr>
          <w:p w14:paraId="6C5FD019" w14:textId="77777777" w:rsidR="00D32F03" w:rsidRPr="00562178" w:rsidRDefault="00067167" w:rsidP="008247A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Red Lion Seattle Airport Hotel</w:t>
            </w:r>
          </w:p>
        </w:tc>
      </w:tr>
      <w:tr w:rsidR="00636320" w:rsidRPr="00CD7ADF" w14:paraId="323C75D3" w14:textId="77777777" w:rsidTr="005B2FA0">
        <w:trPr>
          <w:trHeight w:val="128"/>
        </w:trPr>
        <w:tc>
          <w:tcPr>
            <w:tcW w:w="4006" w:type="dxa"/>
            <w:gridSpan w:val="3"/>
            <w:tcBorders>
              <w:right w:val="nil"/>
            </w:tcBorders>
            <w:shd w:val="clear" w:color="auto" w:fill="F2F2F2"/>
            <w:vAlign w:val="bottom"/>
          </w:tcPr>
          <w:p w14:paraId="6E51CC49" w14:textId="77777777" w:rsidR="00D32F03" w:rsidRPr="00914C7C" w:rsidRDefault="00D32F03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5041" w:type="dxa"/>
            <w:gridSpan w:val="4"/>
            <w:tcBorders>
              <w:left w:val="nil"/>
            </w:tcBorders>
            <w:shd w:val="clear" w:color="auto" w:fill="F2F2F2"/>
          </w:tcPr>
          <w:p w14:paraId="5316F186" w14:textId="77777777" w:rsidR="00D32F03" w:rsidRPr="00914C7C" w:rsidRDefault="00D32F03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CC7B14" w:rsidRPr="00CD7ADF" w14:paraId="72D6499B" w14:textId="77777777" w:rsidTr="00022FDF">
        <w:trPr>
          <w:trHeight w:val="275"/>
          <w:tblHeader/>
        </w:trPr>
        <w:tc>
          <w:tcPr>
            <w:tcW w:w="9047" w:type="dxa"/>
            <w:gridSpan w:val="7"/>
            <w:tcBorders>
              <w:top w:val="single" w:sz="4" w:space="0" w:color="BECDA5"/>
              <w:left w:val="single" w:sz="4" w:space="0" w:color="999999"/>
              <w:right w:val="single" w:sz="4" w:space="0" w:color="999999"/>
            </w:tcBorders>
            <w:shd w:val="clear" w:color="auto" w:fill="006600"/>
          </w:tcPr>
          <w:p w14:paraId="5480F8D1" w14:textId="77777777" w:rsidR="00CC7B14" w:rsidRPr="00F63BDD" w:rsidRDefault="00187575" w:rsidP="00BF01C7">
            <w:pPr>
              <w:pStyle w:val="Heading2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>Officer</w:t>
            </w:r>
            <w:r w:rsidR="00014078">
              <w:rPr>
                <w:rFonts w:ascii="Arial" w:hAnsi="Arial"/>
                <w:b/>
                <w:color w:val="FFFFFF"/>
                <w:sz w:val="20"/>
                <w:szCs w:val="20"/>
              </w:rPr>
              <w:t>/Committee</w:t>
            </w:r>
            <w:r w:rsidR="00CC7B14"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 Information</w:t>
            </w:r>
          </w:p>
        </w:tc>
      </w:tr>
      <w:tr w:rsidR="00862B8B" w:rsidRPr="00CD7ADF" w14:paraId="051A1E3F" w14:textId="77777777" w:rsidTr="005B2FA0">
        <w:trPr>
          <w:trHeight w:val="279"/>
        </w:trPr>
        <w:tc>
          <w:tcPr>
            <w:tcW w:w="4006" w:type="dxa"/>
            <w:gridSpan w:val="3"/>
            <w:shd w:val="clear" w:color="auto" w:fill="BFBFBF"/>
            <w:vAlign w:val="bottom"/>
          </w:tcPr>
          <w:p w14:paraId="21D2BDCA" w14:textId="77777777" w:rsidR="00862B8B" w:rsidRPr="00914C7C" w:rsidRDefault="00014078" w:rsidP="00664FA4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Committee Name</w:t>
            </w:r>
            <w:r w:rsidR="00187575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5041" w:type="dxa"/>
            <w:gridSpan w:val="4"/>
          </w:tcPr>
          <w:p w14:paraId="2CC7B93D" w14:textId="77777777" w:rsidR="00862B8B" w:rsidRPr="00562178" w:rsidRDefault="005B2FA0" w:rsidP="002F3AD8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VP </w:t>
            </w:r>
            <w:r w:rsidR="004A548D">
              <w:rPr>
                <w:rFonts w:asciiTheme="minorHAnsi" w:hAnsiTheme="minorHAnsi" w:cstheme="minorHAnsi"/>
                <w:sz w:val="22"/>
                <w:szCs w:val="22"/>
              </w:rPr>
              <w:t>Legislation</w:t>
            </w:r>
          </w:p>
        </w:tc>
      </w:tr>
      <w:tr w:rsidR="00862B8B" w:rsidRPr="00CD7ADF" w14:paraId="5EF5726F" w14:textId="77777777" w:rsidTr="005B2FA0">
        <w:trPr>
          <w:trHeight w:val="275"/>
        </w:trPr>
        <w:tc>
          <w:tcPr>
            <w:tcW w:w="4006" w:type="dxa"/>
            <w:gridSpan w:val="3"/>
            <w:shd w:val="clear" w:color="auto" w:fill="BFBFBF"/>
            <w:vAlign w:val="bottom"/>
          </w:tcPr>
          <w:p w14:paraId="56071C7E" w14:textId="77777777" w:rsidR="00862B8B" w:rsidRPr="00914C7C" w:rsidRDefault="00187575" w:rsidP="004464A5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Officer</w:t>
            </w:r>
            <w:r w:rsidR="00014078">
              <w:rPr>
                <w:rFonts w:ascii="Arial" w:hAnsi="Arial" w:cs="Arial"/>
                <w:b/>
                <w:szCs w:val="20"/>
              </w:rPr>
              <w:t>/Committee Chair: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D32F03" w:rsidRPr="00914C7C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5041" w:type="dxa"/>
            <w:gridSpan w:val="4"/>
          </w:tcPr>
          <w:p w14:paraId="69DD0428" w14:textId="77777777" w:rsidR="004464A5" w:rsidRPr="00562178" w:rsidRDefault="004A548D" w:rsidP="004464A5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Alexandra Bailey</w:t>
            </w:r>
          </w:p>
        </w:tc>
      </w:tr>
      <w:tr w:rsidR="009422F5" w:rsidRPr="00CD7ADF" w14:paraId="276AC6EC" w14:textId="77777777" w:rsidTr="00022FDF">
        <w:trPr>
          <w:trHeight w:hRule="exact" w:val="115"/>
        </w:trPr>
        <w:tc>
          <w:tcPr>
            <w:tcW w:w="9047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0933E87D" w14:textId="77777777" w:rsidR="009422F5" w:rsidRPr="00914C7C" w:rsidRDefault="009422F5" w:rsidP="00664FA4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9422F5" w:rsidRPr="00CD7ADF" w14:paraId="22DD40B5" w14:textId="77777777" w:rsidTr="00022FDF">
        <w:trPr>
          <w:trHeight w:val="275"/>
        </w:trPr>
        <w:tc>
          <w:tcPr>
            <w:tcW w:w="9047" w:type="dxa"/>
            <w:gridSpan w:val="7"/>
            <w:tcBorders>
              <w:top w:val="single" w:sz="4" w:space="0" w:color="BECDA5"/>
            </w:tcBorders>
            <w:shd w:val="clear" w:color="auto" w:fill="006600"/>
            <w:vAlign w:val="bottom"/>
          </w:tcPr>
          <w:p w14:paraId="465E1876" w14:textId="77777777" w:rsidR="009422F5" w:rsidRPr="00F63BDD" w:rsidRDefault="00187575" w:rsidP="00BF01C7">
            <w:pPr>
              <w:pStyle w:val="Heading2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>Officer</w:t>
            </w:r>
            <w:r w:rsidR="00014078">
              <w:rPr>
                <w:rFonts w:ascii="Arial" w:hAnsi="Arial"/>
                <w:b/>
                <w:color w:val="FFFFFF"/>
                <w:sz w:val="20"/>
                <w:szCs w:val="20"/>
              </w:rPr>
              <w:t>/Committee</w:t>
            </w:r>
            <w:r w:rsidR="001B6182"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 Goals</w:t>
            </w: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 for Service Year</w:t>
            </w:r>
          </w:p>
        </w:tc>
      </w:tr>
      <w:tr w:rsidR="001B6182" w:rsidRPr="00CD7ADF" w14:paraId="303BE723" w14:textId="77777777" w:rsidTr="005B2FA0">
        <w:trPr>
          <w:trHeight w:val="239"/>
        </w:trPr>
        <w:tc>
          <w:tcPr>
            <w:tcW w:w="7938" w:type="dxa"/>
            <w:gridSpan w:val="6"/>
          </w:tcPr>
          <w:p w14:paraId="1D08316E" w14:textId="77777777" w:rsidR="001B6182" w:rsidRPr="00914C7C" w:rsidRDefault="001B6182" w:rsidP="00D07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4C7C">
              <w:rPr>
                <w:rFonts w:ascii="Arial" w:hAnsi="Arial" w:cs="Arial"/>
                <w:sz w:val="20"/>
                <w:szCs w:val="20"/>
              </w:rPr>
              <w:t xml:space="preserve">Strategic Plan Goals that </w:t>
            </w:r>
            <w:r w:rsidR="00D07C73" w:rsidRPr="00914C7C">
              <w:rPr>
                <w:rFonts w:ascii="Arial" w:hAnsi="Arial" w:cs="Arial"/>
                <w:sz w:val="20"/>
                <w:szCs w:val="20"/>
              </w:rPr>
              <w:t>are being</w:t>
            </w:r>
            <w:r w:rsidRPr="00914C7C">
              <w:rPr>
                <w:rFonts w:ascii="Arial" w:hAnsi="Arial" w:cs="Arial"/>
                <w:sz w:val="20"/>
                <w:szCs w:val="20"/>
              </w:rPr>
              <w:t xml:space="preserve"> met </w:t>
            </w:r>
            <w:r w:rsidRPr="00914C7C">
              <w:rPr>
                <w:rFonts w:ascii="Arial" w:hAnsi="Arial" w:cs="Arial"/>
                <w:i/>
                <w:sz w:val="20"/>
                <w:szCs w:val="20"/>
              </w:rPr>
              <w:t>(check all that apply)</w:t>
            </w:r>
          </w:p>
        </w:tc>
        <w:tc>
          <w:tcPr>
            <w:tcW w:w="1109" w:type="dxa"/>
          </w:tcPr>
          <w:p w14:paraId="5E5CFBFC" w14:textId="77777777" w:rsidR="001B6182" w:rsidRPr="00914C7C" w:rsidRDefault="001B6182" w:rsidP="002F3AD8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1B6182" w:rsidRPr="00CD7ADF" w14:paraId="320A69EC" w14:textId="77777777" w:rsidTr="005B2FA0">
        <w:trPr>
          <w:trHeight w:val="452"/>
        </w:trPr>
        <w:tc>
          <w:tcPr>
            <w:tcW w:w="7938" w:type="dxa"/>
            <w:gridSpan w:val="6"/>
          </w:tcPr>
          <w:p w14:paraId="051EF579" w14:textId="77777777" w:rsidR="001B6182" w:rsidRPr="00C53203" w:rsidRDefault="001B6182" w:rsidP="000E0B8C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00C53203">
              <w:rPr>
                <w:rFonts w:ascii="Arial" w:hAnsi="Arial" w:cs="Arial"/>
                <w:sz w:val="20"/>
                <w:szCs w:val="20"/>
              </w:rPr>
              <w:t xml:space="preserve">Goal 1: </w:t>
            </w:r>
            <w:r w:rsidR="00C53203" w:rsidRPr="00C53203">
              <w:rPr>
                <w:rFonts w:ascii="Arial" w:hAnsi="Arial" w:cs="Arial"/>
                <w:sz w:val="20"/>
                <w:szCs w:val="20"/>
              </w:rPr>
              <w:t>Be a leader in providing training and professional development opportunities that are responsive to member needs</w:t>
            </w:r>
          </w:p>
        </w:tc>
        <w:tc>
          <w:tcPr>
            <w:tcW w:w="1109" w:type="dxa"/>
          </w:tcPr>
          <w:p w14:paraId="0FBBC893" w14:textId="77777777" w:rsidR="001B6182" w:rsidRPr="00914C7C" w:rsidRDefault="00FC0DC0" w:rsidP="008247A1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5C560A">
              <w:rPr>
                <w:rFonts w:ascii="Arial" w:hAnsi="Arial" w:cs="Arial"/>
                <w:szCs w:val="20"/>
              </w:rPr>
            </w:r>
            <w:r w:rsidR="005C560A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6182" w:rsidRPr="00CD7ADF" w14:paraId="2F19650E" w14:textId="77777777" w:rsidTr="005B2FA0">
        <w:trPr>
          <w:trHeight w:val="294"/>
        </w:trPr>
        <w:tc>
          <w:tcPr>
            <w:tcW w:w="7938" w:type="dxa"/>
            <w:gridSpan w:val="6"/>
          </w:tcPr>
          <w:p w14:paraId="548E5741" w14:textId="77777777" w:rsidR="001B6182" w:rsidRPr="00C53203" w:rsidRDefault="001B6182" w:rsidP="000E0B8C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00C53203">
              <w:rPr>
                <w:rFonts w:ascii="Arial" w:hAnsi="Arial" w:cs="Arial"/>
                <w:sz w:val="20"/>
                <w:szCs w:val="20"/>
              </w:rPr>
              <w:t xml:space="preserve">Goal 2: </w:t>
            </w:r>
            <w:r w:rsidR="00C53203" w:rsidRPr="00C53203">
              <w:rPr>
                <w:rFonts w:ascii="Arial" w:hAnsi="Arial" w:cs="Arial"/>
                <w:sz w:val="20"/>
                <w:szCs w:val="20"/>
              </w:rPr>
              <w:t>Maintain the long-term financial stability of the Association</w:t>
            </w:r>
          </w:p>
        </w:tc>
        <w:tc>
          <w:tcPr>
            <w:tcW w:w="1109" w:type="dxa"/>
          </w:tcPr>
          <w:p w14:paraId="73B62E41" w14:textId="77777777" w:rsidR="001B6182" w:rsidRPr="00914C7C" w:rsidRDefault="00105ECE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25B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5C560A">
              <w:rPr>
                <w:rFonts w:ascii="Arial" w:hAnsi="Arial" w:cs="Arial"/>
                <w:szCs w:val="20"/>
              </w:rPr>
            </w:r>
            <w:r w:rsidR="005C560A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6182" w:rsidRPr="00CD7ADF" w14:paraId="383DE2AB" w14:textId="77777777" w:rsidTr="005B2FA0">
        <w:trPr>
          <w:trHeight w:val="359"/>
        </w:trPr>
        <w:tc>
          <w:tcPr>
            <w:tcW w:w="7938" w:type="dxa"/>
            <w:gridSpan w:val="6"/>
          </w:tcPr>
          <w:p w14:paraId="7C46A439" w14:textId="77777777" w:rsidR="001B6182" w:rsidRPr="00C53203" w:rsidRDefault="001B6182" w:rsidP="000E0B8C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00C53203">
              <w:rPr>
                <w:rFonts w:ascii="Arial" w:hAnsi="Arial" w:cs="Arial"/>
                <w:sz w:val="20"/>
                <w:szCs w:val="20"/>
              </w:rPr>
              <w:t xml:space="preserve">Goal 3: </w:t>
            </w:r>
            <w:r w:rsidR="00C53203" w:rsidRPr="00C53203">
              <w:rPr>
                <w:rFonts w:ascii="Arial" w:hAnsi="Arial" w:cs="Arial"/>
                <w:sz w:val="20"/>
                <w:szCs w:val="20"/>
              </w:rPr>
              <w:t>Assess and monitor the performance of the Association and implement strategic Adjustments</w:t>
            </w:r>
          </w:p>
        </w:tc>
        <w:tc>
          <w:tcPr>
            <w:tcW w:w="1109" w:type="dxa"/>
          </w:tcPr>
          <w:p w14:paraId="3D170C41" w14:textId="77777777" w:rsidR="001B6182" w:rsidRPr="00914C7C" w:rsidRDefault="00A26C96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5C560A">
              <w:rPr>
                <w:rFonts w:ascii="Arial" w:hAnsi="Arial" w:cs="Arial"/>
                <w:szCs w:val="20"/>
              </w:rPr>
            </w:r>
            <w:r w:rsidR="005C560A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6182" w:rsidRPr="00CD7ADF" w14:paraId="0B6B6F73" w14:textId="77777777" w:rsidTr="005B2FA0">
        <w:trPr>
          <w:trHeight w:val="239"/>
        </w:trPr>
        <w:tc>
          <w:tcPr>
            <w:tcW w:w="7938" w:type="dxa"/>
            <w:gridSpan w:val="6"/>
          </w:tcPr>
          <w:p w14:paraId="392D97C8" w14:textId="77777777" w:rsidR="001B6182" w:rsidRPr="00C53203" w:rsidRDefault="001B6182" w:rsidP="000E0B8C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00C53203">
              <w:rPr>
                <w:rFonts w:ascii="Arial" w:hAnsi="Arial" w:cs="Arial"/>
                <w:sz w:val="20"/>
                <w:szCs w:val="20"/>
              </w:rPr>
              <w:t xml:space="preserve">Goal 4: </w:t>
            </w:r>
            <w:r w:rsidR="00C53203" w:rsidRPr="00C53203">
              <w:rPr>
                <w:rFonts w:ascii="Arial" w:hAnsi="Arial" w:cs="Arial"/>
                <w:sz w:val="20"/>
                <w:szCs w:val="20"/>
              </w:rPr>
              <w:t>Increase member participation in Association activities</w:t>
            </w:r>
          </w:p>
        </w:tc>
        <w:tc>
          <w:tcPr>
            <w:tcW w:w="1109" w:type="dxa"/>
          </w:tcPr>
          <w:p w14:paraId="2524AF72" w14:textId="77777777" w:rsidR="001B6182" w:rsidRPr="00914C7C" w:rsidRDefault="00FC0DC0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5C560A">
              <w:rPr>
                <w:rFonts w:ascii="Arial" w:hAnsi="Arial" w:cs="Arial"/>
                <w:szCs w:val="20"/>
              </w:rPr>
            </w:r>
            <w:r w:rsidR="005C560A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53203" w:rsidRPr="00CD7ADF" w14:paraId="38C9EBFA" w14:textId="77777777" w:rsidTr="005B2FA0">
        <w:trPr>
          <w:trHeight w:val="467"/>
        </w:trPr>
        <w:tc>
          <w:tcPr>
            <w:tcW w:w="7938" w:type="dxa"/>
            <w:gridSpan w:val="6"/>
          </w:tcPr>
          <w:p w14:paraId="339F49BF" w14:textId="77777777" w:rsidR="00C53203" w:rsidRPr="00FD0CD4" w:rsidRDefault="00C53203" w:rsidP="000E0B8C">
            <w:pPr>
              <w:pStyle w:val="Heading2"/>
              <w:ind w:left="1080" w:hanging="720"/>
              <w:rPr>
                <w:rFonts w:ascii="Arial" w:hAnsi="Arial"/>
                <w:color w:val="000000"/>
                <w:sz w:val="20"/>
                <w:szCs w:val="20"/>
              </w:rPr>
            </w:pPr>
            <w:bookmarkStart w:id="0" w:name="_Toc358123655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>Goal 5: Continually improve methods and processes for communicating with the membership</w:t>
            </w:r>
            <w:bookmarkEnd w:id="0"/>
          </w:p>
        </w:tc>
        <w:tc>
          <w:tcPr>
            <w:tcW w:w="1109" w:type="dxa"/>
          </w:tcPr>
          <w:p w14:paraId="00DCFC5B" w14:textId="77777777" w:rsidR="00C53203" w:rsidRDefault="00FC0DC0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5C560A">
              <w:rPr>
                <w:rFonts w:ascii="Arial" w:hAnsi="Arial" w:cs="Arial"/>
                <w:szCs w:val="20"/>
              </w:rPr>
            </w:r>
            <w:r w:rsidR="005C560A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53203" w:rsidRPr="00CD7ADF" w14:paraId="6F4BF609" w14:textId="77777777" w:rsidTr="005B2FA0">
        <w:trPr>
          <w:trHeight w:val="635"/>
        </w:trPr>
        <w:tc>
          <w:tcPr>
            <w:tcW w:w="7938" w:type="dxa"/>
            <w:gridSpan w:val="6"/>
          </w:tcPr>
          <w:p w14:paraId="356EA326" w14:textId="77777777" w:rsidR="00C53203" w:rsidRPr="00FD0CD4" w:rsidRDefault="00C53203" w:rsidP="000E0B8C">
            <w:pPr>
              <w:pStyle w:val="Heading2"/>
              <w:ind w:left="1080" w:hanging="720"/>
              <w:rPr>
                <w:rFonts w:ascii="Arial" w:hAnsi="Arial"/>
                <w:color w:val="000000"/>
                <w:sz w:val="20"/>
                <w:szCs w:val="20"/>
              </w:rPr>
            </w:pPr>
            <w:bookmarkStart w:id="1" w:name="_Toc358123656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>Goal 6: Consolidate and communicate the public policy positions of financial aid administrators in Washington State and provide members with support and education to further their own advocacy efforts</w:t>
            </w:r>
            <w:bookmarkEnd w:id="1"/>
          </w:p>
        </w:tc>
        <w:tc>
          <w:tcPr>
            <w:tcW w:w="1109" w:type="dxa"/>
          </w:tcPr>
          <w:p w14:paraId="7075B920" w14:textId="77777777" w:rsidR="00C53203" w:rsidRDefault="005B2FA0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5C560A">
              <w:rPr>
                <w:rFonts w:ascii="Arial" w:hAnsi="Arial" w:cs="Arial"/>
                <w:szCs w:val="20"/>
              </w:rPr>
            </w:r>
            <w:r w:rsidR="005C560A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53203" w:rsidRPr="00CD7ADF" w14:paraId="15670C4F" w14:textId="77777777" w:rsidTr="005B2FA0">
        <w:trPr>
          <w:trHeight w:val="467"/>
        </w:trPr>
        <w:tc>
          <w:tcPr>
            <w:tcW w:w="7938" w:type="dxa"/>
            <w:gridSpan w:val="6"/>
          </w:tcPr>
          <w:p w14:paraId="502AA962" w14:textId="77777777" w:rsidR="00C53203" w:rsidRPr="00FD0CD4" w:rsidRDefault="00C53203" w:rsidP="000E0B8C">
            <w:pPr>
              <w:pStyle w:val="Heading2"/>
              <w:ind w:left="1080" w:hanging="720"/>
              <w:rPr>
                <w:rFonts w:ascii="Arial" w:hAnsi="Arial"/>
                <w:color w:val="000000"/>
                <w:sz w:val="20"/>
                <w:szCs w:val="20"/>
              </w:rPr>
            </w:pPr>
            <w:bookmarkStart w:id="2" w:name="_Toc358123657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 xml:space="preserve">Goal 7: </w:t>
            </w:r>
            <w:bookmarkEnd w:id="2"/>
            <w:r w:rsidR="000E0B8C" w:rsidRPr="00FD0CD4">
              <w:rPr>
                <w:rFonts w:ascii="Arial" w:hAnsi="Arial"/>
                <w:color w:val="000000"/>
                <w:sz w:val="20"/>
                <w:szCs w:val="20"/>
              </w:rPr>
              <w:t xml:space="preserve">Maintain and enhance </w:t>
            </w:r>
            <w:r w:rsidRPr="00FD0CD4">
              <w:rPr>
                <w:rFonts w:ascii="Arial" w:hAnsi="Arial"/>
                <w:color w:val="000000"/>
                <w:sz w:val="20"/>
                <w:szCs w:val="20"/>
              </w:rPr>
              <w:t>the diversity of our membership and the Executive Committee</w:t>
            </w:r>
          </w:p>
        </w:tc>
        <w:tc>
          <w:tcPr>
            <w:tcW w:w="1109" w:type="dxa"/>
          </w:tcPr>
          <w:p w14:paraId="0FB10705" w14:textId="77777777" w:rsidR="00C53203" w:rsidRPr="00914C7C" w:rsidRDefault="00FC0DC0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5C560A">
              <w:rPr>
                <w:rFonts w:ascii="Arial" w:hAnsi="Arial" w:cs="Arial"/>
                <w:szCs w:val="20"/>
              </w:rPr>
            </w:r>
            <w:r w:rsidR="005C560A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53203" w:rsidRPr="00CD7ADF" w14:paraId="3C6A60FC" w14:textId="77777777" w:rsidTr="005B2FA0">
        <w:trPr>
          <w:trHeight w:val="455"/>
        </w:trPr>
        <w:tc>
          <w:tcPr>
            <w:tcW w:w="7938" w:type="dxa"/>
            <w:gridSpan w:val="6"/>
          </w:tcPr>
          <w:p w14:paraId="2D4FDCBC" w14:textId="77777777" w:rsidR="00C53203" w:rsidRPr="00FD0CD4" w:rsidRDefault="007F3113" w:rsidP="000E0B8C">
            <w:pPr>
              <w:pStyle w:val="Heading2"/>
              <w:ind w:left="1080" w:hanging="720"/>
              <w:rPr>
                <w:rFonts w:ascii="Arial" w:hAnsi="Arial"/>
                <w:color w:val="000000"/>
                <w:sz w:val="20"/>
                <w:szCs w:val="20"/>
              </w:rPr>
            </w:pPr>
            <w:bookmarkStart w:id="3" w:name="_Toc358123658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>Goal 8:</w:t>
            </w:r>
            <w:bookmarkEnd w:id="3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 xml:space="preserve"> Collaborate and coordinate with other organizations and associations in order to serve our members more efficiently and effectively</w:t>
            </w:r>
          </w:p>
        </w:tc>
        <w:tc>
          <w:tcPr>
            <w:tcW w:w="1109" w:type="dxa"/>
          </w:tcPr>
          <w:p w14:paraId="6BD3EE50" w14:textId="77777777" w:rsidR="00C53203" w:rsidRPr="00914C7C" w:rsidRDefault="00FC0DC0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5C560A">
              <w:rPr>
                <w:rFonts w:ascii="Arial" w:hAnsi="Arial" w:cs="Arial"/>
                <w:szCs w:val="20"/>
              </w:rPr>
            </w:r>
            <w:r w:rsidR="005C560A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B2FA0" w:rsidRPr="00CD7ADF" w14:paraId="4D1197BC" w14:textId="77777777" w:rsidTr="005B2FA0">
        <w:trPr>
          <w:trHeight w:val="1007"/>
        </w:trPr>
        <w:tc>
          <w:tcPr>
            <w:tcW w:w="4006" w:type="dxa"/>
            <w:gridSpan w:val="3"/>
            <w:shd w:val="clear" w:color="auto" w:fill="BFBFBF"/>
            <w:vAlign w:val="bottom"/>
          </w:tcPr>
          <w:p w14:paraId="58176901" w14:textId="77777777" w:rsidR="005B2FA0" w:rsidRPr="00477B9F" w:rsidRDefault="005B2FA0" w:rsidP="005B2FA0">
            <w:pPr>
              <w:pStyle w:val="BodyText"/>
              <w:rPr>
                <w:rFonts w:ascii="Century Gothic" w:hAnsi="Century Gothic"/>
                <w:b/>
                <w:szCs w:val="20"/>
              </w:rPr>
            </w:pPr>
            <w:r w:rsidRPr="00477B9F">
              <w:rPr>
                <w:rFonts w:ascii="Century Gothic" w:hAnsi="Century Gothic"/>
                <w:b/>
                <w:szCs w:val="20"/>
              </w:rPr>
              <w:t>Specific Officer</w:t>
            </w:r>
            <w:r>
              <w:rPr>
                <w:rFonts w:ascii="Century Gothic" w:hAnsi="Century Gothic"/>
                <w:b/>
                <w:szCs w:val="20"/>
              </w:rPr>
              <w:t>/Committee</w:t>
            </w:r>
            <w:r w:rsidRPr="00477B9F">
              <w:rPr>
                <w:rFonts w:ascii="Century Gothic" w:hAnsi="Century Gothic"/>
                <w:b/>
                <w:szCs w:val="20"/>
              </w:rPr>
              <w:t xml:space="preserve"> Goals </w:t>
            </w:r>
            <w:r w:rsidRPr="00477B9F">
              <w:rPr>
                <w:rFonts w:ascii="Century Gothic" w:hAnsi="Century Gothic"/>
                <w:i/>
                <w:szCs w:val="20"/>
              </w:rPr>
              <w:t>(Include progress toward goals and measurement of success.)</w:t>
            </w:r>
          </w:p>
          <w:p w14:paraId="152433D1" w14:textId="77777777" w:rsidR="005B2FA0" w:rsidRPr="00477B9F" w:rsidRDefault="005B2FA0" w:rsidP="005B2FA0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28E49458" w14:textId="77777777" w:rsidR="005B2FA0" w:rsidRPr="00477B9F" w:rsidRDefault="005B2FA0" w:rsidP="005B2FA0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641BCF61" w14:textId="77777777" w:rsidR="005B2FA0" w:rsidRPr="00477B9F" w:rsidRDefault="005B2FA0" w:rsidP="005B2FA0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19EFAD28" w14:textId="77777777" w:rsidR="005B2FA0" w:rsidRPr="00477B9F" w:rsidRDefault="005B2FA0" w:rsidP="005B2FA0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1AD2A71C" w14:textId="77777777" w:rsidR="005B2FA0" w:rsidRPr="00477B9F" w:rsidRDefault="005B2FA0" w:rsidP="005B2FA0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1E618CE7" w14:textId="77777777" w:rsidR="005B2FA0" w:rsidRPr="00477B9F" w:rsidRDefault="005B2FA0" w:rsidP="005B2FA0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1F674872" w14:textId="77777777" w:rsidR="005B2FA0" w:rsidRPr="00477B9F" w:rsidRDefault="005B2FA0" w:rsidP="005B2FA0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5852FEAD" w14:textId="77777777" w:rsidR="005B2FA0" w:rsidRPr="00477B9F" w:rsidRDefault="005B2FA0" w:rsidP="005B2FA0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5041" w:type="dxa"/>
            <w:gridSpan w:val="4"/>
          </w:tcPr>
          <w:p w14:paraId="030114B5" w14:textId="77777777" w:rsidR="00FC0DC0" w:rsidRPr="00FC0DC0" w:rsidRDefault="00FC0DC0" w:rsidP="00FC0DC0">
            <w:pPr>
              <w:pStyle w:val="NoSpacing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color w:val="222222"/>
                <w:szCs w:val="17"/>
                <w:shd w:val="clear" w:color="auto" w:fill="FFFFFF"/>
              </w:rPr>
              <w:t xml:space="preserve">Gather and disseminate information about legislative activities (proposed and passed) and their potential effects on student aid. Interpret and disseminate information to WFAA membership. </w:t>
            </w:r>
          </w:p>
          <w:p w14:paraId="5B841FC5" w14:textId="77777777" w:rsidR="005B2FA0" w:rsidRPr="00FC0DC0" w:rsidRDefault="00FC0DC0" w:rsidP="00FC0DC0">
            <w:pPr>
              <w:pStyle w:val="NoSpacing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color w:val="222222"/>
                <w:szCs w:val="17"/>
                <w:shd w:val="clear" w:color="auto" w:fill="FFFFFF"/>
              </w:rPr>
              <w:t>Focus on facilitation of information sharing and membership collaboration for legislative/policy change implementation, such as sharing systems</w:t>
            </w:r>
            <w:r w:rsidR="00A26C96">
              <w:rPr>
                <w:color w:val="222222"/>
                <w:szCs w:val="17"/>
                <w:shd w:val="clear" w:color="auto" w:fill="FFFFFF"/>
              </w:rPr>
              <w:t>/technology</w:t>
            </w:r>
            <w:r>
              <w:rPr>
                <w:color w:val="222222"/>
                <w:szCs w:val="17"/>
                <w:shd w:val="clear" w:color="auto" w:fill="FFFFFF"/>
              </w:rPr>
              <w:t xml:space="preserve"> knowledge, best practices, and helping to build connections within WFAA community to aide in implementation and changes.  </w:t>
            </w:r>
          </w:p>
          <w:p w14:paraId="76C3B55D" w14:textId="77777777" w:rsidR="00FC0DC0" w:rsidRPr="00562178" w:rsidRDefault="00FC0DC0" w:rsidP="00FC0DC0">
            <w:pPr>
              <w:pStyle w:val="NoSpacing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color w:val="222222"/>
                <w:szCs w:val="17"/>
                <w:shd w:val="clear" w:color="auto" w:fill="FFFFFF"/>
              </w:rPr>
              <w:lastRenderedPageBreak/>
              <w:t xml:space="preserve">Continue to develop Legislative Resource area for WFAA members (communication templates, website resources, contact information, </w:t>
            </w:r>
            <w:r w:rsidR="006D7748">
              <w:rPr>
                <w:color w:val="222222"/>
                <w:szCs w:val="17"/>
                <w:shd w:val="clear" w:color="auto" w:fill="FFFFFF"/>
              </w:rPr>
              <w:t xml:space="preserve">explanations of legislative processes, </w:t>
            </w:r>
            <w:r>
              <w:rPr>
                <w:color w:val="222222"/>
                <w:szCs w:val="17"/>
                <w:shd w:val="clear" w:color="auto" w:fill="FFFFFF"/>
              </w:rPr>
              <w:t>how-tos, etc.)</w:t>
            </w:r>
            <w:r w:rsidR="006D7748">
              <w:rPr>
                <w:color w:val="222222"/>
                <w:szCs w:val="17"/>
                <w:shd w:val="clear" w:color="auto" w:fill="FFFFFF"/>
              </w:rPr>
              <w:t>. Goal of April 2019 to have complete resource area available to members electronically, adding monthly</w:t>
            </w:r>
          </w:p>
        </w:tc>
      </w:tr>
      <w:tr w:rsidR="005B2FA0" w:rsidRPr="00CD7ADF" w14:paraId="3B7AA71B" w14:textId="77777777" w:rsidTr="00022FDF">
        <w:trPr>
          <w:trHeight w:hRule="exact" w:val="115"/>
        </w:trPr>
        <w:tc>
          <w:tcPr>
            <w:tcW w:w="9047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36F6F751" w14:textId="77777777" w:rsidR="005B2FA0" w:rsidRPr="00477B9F" w:rsidRDefault="005B2FA0" w:rsidP="005B2FA0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</w:tc>
      </w:tr>
      <w:tr w:rsidR="005B2FA0" w:rsidRPr="00CD7ADF" w14:paraId="4CF8B54D" w14:textId="77777777" w:rsidTr="00022FDF">
        <w:trPr>
          <w:trHeight w:val="287"/>
        </w:trPr>
        <w:tc>
          <w:tcPr>
            <w:tcW w:w="9047" w:type="dxa"/>
            <w:gridSpan w:val="7"/>
            <w:tcBorders>
              <w:top w:val="single" w:sz="4" w:space="0" w:color="BECDA5"/>
            </w:tcBorders>
            <w:vAlign w:val="bottom"/>
          </w:tcPr>
          <w:p w14:paraId="6B6997FD" w14:textId="77777777" w:rsidR="005B2FA0" w:rsidRPr="00477B9F" w:rsidRDefault="005B2FA0" w:rsidP="005B2FA0">
            <w:pPr>
              <w:pStyle w:val="Heading2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77B9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Summary of Activities </w:t>
            </w:r>
            <w:r w:rsidRPr="00477B9F">
              <w:rPr>
                <w:rFonts w:ascii="Century Gothic" w:hAnsi="Century Gothic"/>
                <w:i/>
                <w:color w:val="808080"/>
                <w:sz w:val="20"/>
                <w:szCs w:val="20"/>
              </w:rPr>
              <w:t>(Descending Chronological)</w:t>
            </w:r>
          </w:p>
        </w:tc>
      </w:tr>
      <w:tr w:rsidR="005B2FA0" w:rsidRPr="00CD7ADF" w14:paraId="114FD689" w14:textId="77777777" w:rsidTr="00022FDF">
        <w:trPr>
          <w:trHeight w:val="2828"/>
        </w:trPr>
        <w:tc>
          <w:tcPr>
            <w:tcW w:w="9047" w:type="dxa"/>
            <w:gridSpan w:val="7"/>
          </w:tcPr>
          <w:p w14:paraId="7C50367E" w14:textId="77777777" w:rsidR="005B2FA0" w:rsidRDefault="005B2FA0" w:rsidP="005B2FA0">
            <w:pPr>
              <w:pStyle w:val="BodyText"/>
              <w:numPr>
                <w:ilvl w:val="0"/>
                <w:numId w:val="26"/>
              </w:num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Continue to monitor legislative issues – ongoing</w:t>
            </w:r>
            <w:r w:rsidR="00067167">
              <w:rPr>
                <w:rFonts w:ascii="Century Gothic" w:hAnsi="Century Gothic"/>
                <w:szCs w:val="20"/>
              </w:rPr>
              <w:t xml:space="preserve"> with January start of </w:t>
            </w:r>
            <w:r>
              <w:rPr>
                <w:rFonts w:ascii="Century Gothic" w:hAnsi="Century Gothic"/>
                <w:szCs w:val="20"/>
              </w:rPr>
              <w:t>2019 Legislative session</w:t>
            </w:r>
          </w:p>
          <w:p w14:paraId="2C4772B7" w14:textId="77777777" w:rsidR="00067167" w:rsidRDefault="00067167" w:rsidP="005B2FA0">
            <w:pPr>
              <w:pStyle w:val="BodyText"/>
              <w:numPr>
                <w:ilvl w:val="0"/>
                <w:numId w:val="26"/>
              </w:num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Weekly participation in WSAC SFA Legislative Briefings; review of legislative activity during Session with SFA Workgroup members, partners and WSAC staff </w:t>
            </w:r>
          </w:p>
          <w:p w14:paraId="4C08A288" w14:textId="77777777" w:rsidR="00067167" w:rsidRDefault="00067167" w:rsidP="003F34E3">
            <w:pPr>
              <w:pStyle w:val="BodyText"/>
              <w:numPr>
                <w:ilvl w:val="0"/>
                <w:numId w:val="26"/>
              </w:num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Uploading of weekly WSAC SFA produced Bill Tracker</w:t>
            </w:r>
          </w:p>
          <w:p w14:paraId="02502343" w14:textId="77777777" w:rsidR="00B62182" w:rsidRDefault="00B62182" w:rsidP="003F34E3">
            <w:pPr>
              <w:pStyle w:val="BodyText"/>
              <w:numPr>
                <w:ilvl w:val="0"/>
                <w:numId w:val="26"/>
              </w:num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Upload of current bill informational materials/FAQs</w:t>
            </w:r>
          </w:p>
          <w:p w14:paraId="57656B60" w14:textId="77777777" w:rsidR="00FC5336" w:rsidRPr="003F34E3" w:rsidRDefault="00FC5336" w:rsidP="003F34E3">
            <w:pPr>
              <w:pStyle w:val="BodyText"/>
              <w:numPr>
                <w:ilvl w:val="0"/>
                <w:numId w:val="26"/>
              </w:num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Development of legislative resource area – in Progress</w:t>
            </w:r>
            <w:bookmarkStart w:id="4" w:name="_GoBack"/>
            <w:bookmarkEnd w:id="4"/>
          </w:p>
          <w:p w14:paraId="68D517E5" w14:textId="77777777" w:rsidR="00067167" w:rsidRDefault="00067167" w:rsidP="00067167">
            <w:pPr>
              <w:pStyle w:val="BodyText"/>
              <w:numPr>
                <w:ilvl w:val="0"/>
                <w:numId w:val="26"/>
              </w:num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Submitted and Posted</w:t>
            </w:r>
            <w:r w:rsidR="005B2FA0">
              <w:rPr>
                <w:rFonts w:ascii="Century Gothic" w:hAnsi="Century Gothic"/>
                <w:szCs w:val="20"/>
              </w:rPr>
              <w:t xml:space="preserve"> WFAA statement of support regarding Gainful Employment to the Federal Register for public comment (Docket ID # ED-2018-OPE-0042-0001). </w:t>
            </w:r>
          </w:p>
          <w:p w14:paraId="52028AC0" w14:textId="77777777" w:rsidR="003F34E3" w:rsidRDefault="003F34E3" w:rsidP="003F34E3">
            <w:pPr>
              <w:pStyle w:val="BodyText"/>
              <w:ind w:left="1080"/>
              <w:rPr>
                <w:rFonts w:ascii="Century Gothic" w:hAnsi="Century Gothic"/>
                <w:szCs w:val="20"/>
              </w:rPr>
            </w:pPr>
          </w:p>
          <w:p w14:paraId="4691CA6E" w14:textId="77777777" w:rsidR="003F34E3" w:rsidRPr="003F34E3" w:rsidRDefault="00D4358E" w:rsidP="003F34E3">
            <w:pPr>
              <w:pStyle w:val="BodyText"/>
              <w:numPr>
                <w:ilvl w:val="0"/>
                <w:numId w:val="26"/>
              </w:numPr>
              <w:rPr>
                <w:rFonts w:ascii="Century Gothic" w:hAnsi="Century Gothic"/>
                <w:szCs w:val="20"/>
              </w:rPr>
            </w:pPr>
            <w:r w:rsidRPr="003F34E3">
              <w:rPr>
                <w:rFonts w:ascii="Cambria" w:hAnsi="Cambria"/>
                <w:b/>
              </w:rPr>
              <w:t>SB 5393/HB 1340</w:t>
            </w:r>
            <w:r>
              <w:rPr>
                <w:rFonts w:ascii="Cambria" w:hAnsi="Cambria"/>
              </w:rPr>
              <w:t xml:space="preserve"> – Governor’s proposal introduced in both the House HB 1340 and Senate SB 5393. – Washington College Promise Scholarship. </w:t>
            </w:r>
            <w:r w:rsidR="00067167">
              <w:rPr>
                <w:rFonts w:ascii="Cambria" w:hAnsi="Cambria"/>
              </w:rPr>
              <w:t>In general, this bill renames State Need Grant the Washing</w:t>
            </w:r>
            <w:r>
              <w:rPr>
                <w:rFonts w:ascii="Cambria" w:hAnsi="Cambria"/>
              </w:rPr>
              <w:t xml:space="preserve">ton College Promise Scholarship, making it </w:t>
            </w:r>
            <w:r w:rsidR="00067167">
              <w:rPr>
                <w:rFonts w:ascii="Cambria" w:hAnsi="Cambria"/>
              </w:rPr>
              <w:t>a forecasted program (like College Bound Scholarship) with award maximu</w:t>
            </w:r>
            <w:r>
              <w:rPr>
                <w:rFonts w:ascii="Cambria" w:hAnsi="Cambria"/>
              </w:rPr>
              <w:t xml:space="preserve">m. </w:t>
            </w:r>
            <w:r w:rsidRPr="00D4358E">
              <w:rPr>
                <w:rFonts w:ascii="Cambria" w:hAnsi="Cambria"/>
                <w:u w:val="single"/>
              </w:rPr>
              <w:t>Assures receipt of award</w:t>
            </w:r>
            <w:r>
              <w:rPr>
                <w:rFonts w:ascii="Cambria" w:hAnsi="Cambria"/>
              </w:rPr>
              <w:t xml:space="preserve"> if applicants meet the eligibility criteria and attend an eligible institution or program. Awards starting 2021-22 academic year. Retains most of the eligibility requirements of SNG (income, SAP, proration, </w:t>
            </w:r>
            <w:r w:rsidR="00524563">
              <w:rPr>
                <w:rFonts w:ascii="Cambria" w:hAnsi="Cambria"/>
              </w:rPr>
              <w:t>5-year</w:t>
            </w:r>
            <w:r>
              <w:rPr>
                <w:rFonts w:ascii="Cambria" w:hAnsi="Cambria"/>
              </w:rPr>
              <w:t xml:space="preserve"> usage/125% timeframe, etc.). Excludes prior SNG rules such as Self-Help and 5 year waiting period for prior associate’s degrees. Removes certain language as “needy” and “disadvantaged”</w:t>
            </w:r>
            <w:r w:rsidR="003F34E3">
              <w:rPr>
                <w:rFonts w:ascii="Cambria" w:hAnsi="Cambria"/>
              </w:rPr>
              <w:t xml:space="preserve">. </w:t>
            </w:r>
            <w:r w:rsidR="003F34E3" w:rsidRPr="003F34E3">
              <w:rPr>
                <w:rFonts w:ascii="Cambria" w:hAnsi="Cambria"/>
                <w:b/>
              </w:rPr>
              <w:t>UPDATE</w:t>
            </w:r>
            <w:r w:rsidR="003F34E3">
              <w:rPr>
                <w:rFonts w:ascii="Cambria" w:hAnsi="Cambria"/>
              </w:rPr>
              <w:t xml:space="preserve"> 3.11.19 Bill version back to T/F coverage. No longer a requirement for institutions to use 3 ½ funds to cover S&amp;A fees. Entitlement to those at 110% of FPL; removed language that would eliminate entitlement during recession. Higher MFIs (update to current 70%) remain, but are not entitlements and subject to appropriations </w:t>
            </w:r>
          </w:p>
          <w:p w14:paraId="620FC044" w14:textId="77777777" w:rsidR="003F34E3" w:rsidRPr="003F34E3" w:rsidRDefault="003F34E3" w:rsidP="003F34E3">
            <w:pPr>
              <w:pStyle w:val="BodyText"/>
              <w:rPr>
                <w:rFonts w:ascii="Century Gothic" w:hAnsi="Century Gothic"/>
                <w:szCs w:val="20"/>
              </w:rPr>
            </w:pPr>
          </w:p>
        </w:tc>
      </w:tr>
      <w:tr w:rsidR="005B2FA0" w:rsidRPr="00CD7ADF" w14:paraId="16BA6185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5"/>
        </w:trPr>
        <w:tc>
          <w:tcPr>
            <w:tcW w:w="9047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3EE5F37A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B2FA0" w:rsidRPr="00CD7ADF" w14:paraId="205D3238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9047" w:type="dxa"/>
            <w:gridSpan w:val="7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6600"/>
            <w:vAlign w:val="bottom"/>
          </w:tcPr>
          <w:p w14:paraId="073BE8C3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 w:rsidRPr="00F63BDD">
              <w:rPr>
                <w:rFonts w:ascii="Arial" w:hAnsi="Arial" w:cs="Arial"/>
                <w:b/>
                <w:color w:val="FFFFFF"/>
                <w:szCs w:val="20"/>
              </w:rPr>
              <w:t>Budget Information</w:t>
            </w:r>
          </w:p>
        </w:tc>
      </w:tr>
      <w:tr w:rsidR="005B2FA0" w:rsidRPr="00CD7ADF" w14:paraId="5748C381" w14:textId="77777777" w:rsidTr="005B2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40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325C5CB8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Approved Budget</w:t>
            </w:r>
          </w:p>
        </w:tc>
        <w:tc>
          <w:tcPr>
            <w:tcW w:w="504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C5DD889" w14:textId="77777777" w:rsidR="00205D27" w:rsidRPr="00914C7C" w:rsidRDefault="00205D27" w:rsidP="005B2FA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  <w:tr w:rsidR="005B2FA0" w:rsidRPr="00CD7ADF" w14:paraId="533EEFD5" w14:textId="77777777" w:rsidTr="005B2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40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14:paraId="1D810D7F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Budget Expenditures to Date</w:t>
            </w:r>
          </w:p>
        </w:tc>
        <w:tc>
          <w:tcPr>
            <w:tcW w:w="504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AEF8E9C" w14:textId="77777777" w:rsidR="005B2FA0" w:rsidRPr="0055128D" w:rsidRDefault="00205D27" w:rsidP="005B2FA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  <w:tr w:rsidR="005B2FA0" w:rsidRPr="00CD7ADF" w14:paraId="5A2804CE" w14:textId="77777777" w:rsidTr="005B2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40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30838D48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Event Information </w:t>
            </w:r>
            <w:r w:rsidRPr="00914C7C">
              <w:rPr>
                <w:rFonts w:ascii="Arial" w:hAnsi="Arial" w:cs="Arial"/>
                <w:i/>
                <w:szCs w:val="20"/>
              </w:rPr>
              <w:t>(complete if applicable)</w:t>
            </w:r>
          </w:p>
        </w:tc>
        <w:tc>
          <w:tcPr>
            <w:tcW w:w="504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1CFC0E6" w14:textId="77777777" w:rsidR="005B2FA0" w:rsidRPr="00914C7C" w:rsidRDefault="00205D27" w:rsidP="005B2FA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  <w:tr w:rsidR="005B2FA0" w:rsidRPr="00CD7ADF" w14:paraId="4EB6D882" w14:textId="77777777" w:rsidTr="005B2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40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C4D3717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Event Name</w:t>
            </w:r>
          </w:p>
        </w:tc>
        <w:tc>
          <w:tcPr>
            <w:tcW w:w="504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947488B" w14:textId="77777777" w:rsidR="005B2FA0" w:rsidRPr="00914C7C" w:rsidRDefault="00205D27" w:rsidP="005B2FA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  <w:tr w:rsidR="005B2FA0" w:rsidRPr="00CD7ADF" w14:paraId="47B9B129" w14:textId="77777777" w:rsidTr="005B2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40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579CCF2A" w14:textId="77777777" w:rsidR="005B2FA0" w:rsidRPr="00914C7C" w:rsidRDefault="005B2FA0" w:rsidP="005B2FA0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Location</w:t>
            </w:r>
          </w:p>
        </w:tc>
        <w:tc>
          <w:tcPr>
            <w:tcW w:w="504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5C4533A" w14:textId="77777777" w:rsidR="005B2FA0" w:rsidRPr="00914C7C" w:rsidRDefault="00205D27" w:rsidP="005B2FA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  <w:tr w:rsidR="005B2FA0" w:rsidRPr="00CD7ADF" w14:paraId="3DDB9B20" w14:textId="77777777" w:rsidTr="005B2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40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39CE4A9C" w14:textId="77777777" w:rsidR="005B2FA0" w:rsidRPr="00914C7C" w:rsidRDefault="005B2FA0" w:rsidP="005B2FA0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lastRenderedPageBreak/>
              <w:t>Date</w:t>
            </w:r>
          </w:p>
        </w:tc>
        <w:tc>
          <w:tcPr>
            <w:tcW w:w="504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A111EE9" w14:textId="77777777" w:rsidR="005B2FA0" w:rsidRPr="00914C7C" w:rsidRDefault="00205D27" w:rsidP="005B2FA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  <w:tr w:rsidR="005B2FA0" w:rsidRPr="00CD7ADF" w14:paraId="58C03674" w14:textId="77777777" w:rsidTr="005B2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40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2CDAE33B" w14:textId="77777777" w:rsidR="005B2FA0" w:rsidRPr="00914C7C" w:rsidRDefault="005B2FA0" w:rsidP="005B2FA0">
            <w:pPr>
              <w:pStyle w:val="BodyText"/>
              <w:ind w:left="6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Event Name</w:t>
            </w:r>
          </w:p>
        </w:tc>
        <w:tc>
          <w:tcPr>
            <w:tcW w:w="504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44C28A5" w14:textId="77777777" w:rsidR="005B2FA0" w:rsidRDefault="00205D27" w:rsidP="005B2FA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  <w:tr w:rsidR="005B2FA0" w:rsidRPr="00CD7ADF" w14:paraId="03998EB2" w14:textId="77777777" w:rsidTr="005B2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40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60F5EB49" w14:textId="77777777" w:rsidR="005B2FA0" w:rsidRDefault="005B2FA0" w:rsidP="005B2FA0">
            <w:pPr>
              <w:pStyle w:val="BodyText"/>
              <w:ind w:left="33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Location</w:t>
            </w:r>
          </w:p>
        </w:tc>
        <w:tc>
          <w:tcPr>
            <w:tcW w:w="504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5045FB" w14:textId="77777777" w:rsidR="005B2FA0" w:rsidRDefault="00205D27" w:rsidP="005B2FA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  <w:tr w:rsidR="005B2FA0" w:rsidRPr="00CD7ADF" w14:paraId="64EB75C3" w14:textId="77777777" w:rsidTr="005B2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40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3503F458" w14:textId="77777777" w:rsidR="005B2FA0" w:rsidRDefault="005B2FA0" w:rsidP="005B2FA0">
            <w:pPr>
              <w:pStyle w:val="BodyText"/>
              <w:ind w:left="33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</w:t>
            </w:r>
          </w:p>
        </w:tc>
        <w:tc>
          <w:tcPr>
            <w:tcW w:w="504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3C197DA" w14:textId="77777777" w:rsidR="005B2FA0" w:rsidRDefault="00205D27" w:rsidP="005B2FA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  <w:tr w:rsidR="005B2FA0" w:rsidRPr="00CD7ADF" w14:paraId="3F611BB9" w14:textId="77777777" w:rsidTr="005B2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40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3811A583" w14:textId="77777777" w:rsidR="005B2FA0" w:rsidRPr="00914C7C" w:rsidRDefault="005B2FA0" w:rsidP="005B2FA0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14:paraId="18076D1B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Number </w:t>
            </w:r>
          </w:p>
        </w:tc>
        <w:tc>
          <w:tcPr>
            <w:tcW w:w="15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14:paraId="6FF16877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Cost of Registration</w:t>
            </w:r>
          </w:p>
        </w:tc>
        <w:tc>
          <w:tcPr>
            <w:tcW w:w="14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14:paraId="1B419E42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Subtotal</w:t>
            </w:r>
          </w:p>
        </w:tc>
      </w:tr>
      <w:tr w:rsidR="005B2FA0" w:rsidRPr="00CD7ADF" w14:paraId="3E815F99" w14:textId="77777777" w:rsidTr="005B2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40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0B716891" w14:textId="77777777" w:rsidR="005B2FA0" w:rsidRPr="00914C7C" w:rsidRDefault="005B2FA0" w:rsidP="005B2FA0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Attendees</w:t>
            </w:r>
          </w:p>
        </w:tc>
        <w:tc>
          <w:tcPr>
            <w:tcW w:w="20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8C54CC8" w14:textId="77777777" w:rsidR="005B2FA0" w:rsidRPr="00914C7C" w:rsidRDefault="00205D27" w:rsidP="005B2FA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15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41F60C8" w14:textId="77777777" w:rsidR="005B2FA0" w:rsidRPr="00914C7C" w:rsidRDefault="00205D27" w:rsidP="005B2FA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14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2D0C77A" w14:textId="77777777" w:rsidR="005B2FA0" w:rsidRPr="00914C7C" w:rsidRDefault="00205D27" w:rsidP="005B2FA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</w:tr>
      <w:tr w:rsidR="005B2FA0" w:rsidRPr="00CD7ADF" w14:paraId="31E8D1E6" w14:textId="77777777" w:rsidTr="005B2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</w:trPr>
        <w:tc>
          <w:tcPr>
            <w:tcW w:w="40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043D46FA" w14:textId="77777777" w:rsidR="005B2FA0" w:rsidRPr="00914C7C" w:rsidRDefault="005B2FA0" w:rsidP="005B2FA0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Complimentary Registrations </w:t>
            </w:r>
            <w:r w:rsidRPr="00914C7C">
              <w:rPr>
                <w:rFonts w:ascii="Arial" w:hAnsi="Arial" w:cs="Arial"/>
                <w:i/>
                <w:szCs w:val="20"/>
              </w:rPr>
              <w:t>(if applicable – i.e., scholarship recipients)</w:t>
            </w:r>
          </w:p>
        </w:tc>
        <w:tc>
          <w:tcPr>
            <w:tcW w:w="20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DD8A8DB" w14:textId="77777777" w:rsidR="005B2FA0" w:rsidRPr="00914C7C" w:rsidRDefault="00205D27" w:rsidP="005B2FA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  <w:tc>
          <w:tcPr>
            <w:tcW w:w="15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BD2B0B3" w14:textId="77777777" w:rsidR="005B2FA0" w:rsidRPr="00914C7C" w:rsidRDefault="00205D27" w:rsidP="005B2FA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  <w:tc>
          <w:tcPr>
            <w:tcW w:w="14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CD1A662" w14:textId="77777777" w:rsidR="005B2FA0" w:rsidRPr="00914C7C" w:rsidRDefault="00205D27" w:rsidP="005B2FA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  <w:tr w:rsidR="005B2FA0" w:rsidRPr="00CD7ADF" w14:paraId="7EA885AF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9047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BC9254B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Add more rows as needed for additional events.</w:t>
            </w:r>
          </w:p>
        </w:tc>
      </w:tr>
      <w:tr w:rsidR="005B2FA0" w:rsidRPr="00CD7ADF" w14:paraId="623C67CB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5"/>
        </w:trPr>
        <w:tc>
          <w:tcPr>
            <w:tcW w:w="9047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221D89CE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B2FA0" w:rsidRPr="00CD7ADF" w14:paraId="7CDE2AA1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9047" w:type="dxa"/>
            <w:gridSpan w:val="7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6600"/>
            <w:vAlign w:val="bottom"/>
          </w:tcPr>
          <w:p w14:paraId="4266CD48" w14:textId="77777777" w:rsidR="005B2FA0" w:rsidRPr="00F63BDD" w:rsidRDefault="005B2FA0" w:rsidP="005B2FA0">
            <w:pPr>
              <w:pStyle w:val="Heading2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Suggestions for Future </w:t>
            </w: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>Officer/</w:t>
            </w:r>
            <w:r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>Committee</w:t>
            </w:r>
          </w:p>
        </w:tc>
      </w:tr>
      <w:tr w:rsidR="005B2FA0" w:rsidRPr="00CD7ADF" w14:paraId="5EF1DC30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2"/>
        </w:trPr>
        <w:tc>
          <w:tcPr>
            <w:tcW w:w="9047" w:type="dxa"/>
            <w:gridSpan w:val="7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14:paraId="72165CC5" w14:textId="77777777" w:rsidR="005B2FA0" w:rsidRPr="00187575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B2FA0" w:rsidRPr="00CD7ADF" w14:paraId="2D1090E9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5"/>
        </w:trPr>
        <w:tc>
          <w:tcPr>
            <w:tcW w:w="9047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7F99098E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B2FA0" w:rsidRPr="00CD7ADF" w14:paraId="1DA0B935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9047" w:type="dxa"/>
            <w:gridSpan w:val="7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6600"/>
            <w:vAlign w:val="bottom"/>
          </w:tcPr>
          <w:p w14:paraId="6F940C17" w14:textId="77777777" w:rsidR="005B2FA0" w:rsidRPr="00F63BDD" w:rsidRDefault="005B2FA0" w:rsidP="005B2FA0">
            <w:pPr>
              <w:pStyle w:val="Heading2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>Calendar of Events/Timelines</w:t>
            </w:r>
          </w:p>
        </w:tc>
      </w:tr>
      <w:tr w:rsidR="005B2FA0" w:rsidRPr="00CD7ADF" w14:paraId="2AA156C3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7"/>
        </w:trPr>
        <w:tc>
          <w:tcPr>
            <w:tcW w:w="9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9EDDAA1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Date</w:t>
            </w:r>
          </w:p>
        </w:tc>
        <w:tc>
          <w:tcPr>
            <w:tcW w:w="1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E92B0D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Committee Member Responsible </w:t>
            </w:r>
          </w:p>
        </w:tc>
        <w:tc>
          <w:tcPr>
            <w:tcW w:w="635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0258663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Description</w:t>
            </w:r>
          </w:p>
        </w:tc>
      </w:tr>
      <w:tr w:rsidR="005B2FA0" w:rsidRPr="00CD7ADF" w14:paraId="5C80B157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9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A8A45AB" w14:textId="77777777" w:rsidR="005B2FA0" w:rsidRPr="003C02A2" w:rsidRDefault="002E6DD9" w:rsidP="005B2FA0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9F67E4" w14:textId="77777777" w:rsidR="005B2FA0" w:rsidRPr="003C02A2" w:rsidRDefault="002E6DD9" w:rsidP="005B2FA0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-</w:t>
            </w:r>
          </w:p>
        </w:tc>
        <w:tc>
          <w:tcPr>
            <w:tcW w:w="635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F618D8F" w14:textId="77777777" w:rsidR="005B2FA0" w:rsidRPr="003C02A2" w:rsidRDefault="002E6DD9" w:rsidP="005B2FA0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-</w:t>
            </w:r>
          </w:p>
        </w:tc>
      </w:tr>
      <w:tr w:rsidR="005B2FA0" w:rsidRPr="00CD7ADF" w14:paraId="11BC30EE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9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0204353" w14:textId="77777777" w:rsidR="005B2FA0" w:rsidRPr="003C02A2" w:rsidRDefault="005B2FA0" w:rsidP="005B2FA0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C3B680" w14:textId="77777777" w:rsidR="005B2FA0" w:rsidRPr="003C02A2" w:rsidRDefault="005B2FA0" w:rsidP="005B2F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5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F3CFCD4" w14:textId="77777777" w:rsidR="005B2FA0" w:rsidRPr="003C02A2" w:rsidRDefault="005B2FA0" w:rsidP="005B2FA0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B2FA0" w:rsidRPr="00CD7ADF" w14:paraId="35DDCC9B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9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BADC64A" w14:textId="77777777" w:rsidR="005B2FA0" w:rsidRPr="003C02A2" w:rsidRDefault="005B2FA0" w:rsidP="005B2FA0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9D0F0D" w14:textId="77777777" w:rsidR="005B2FA0" w:rsidRPr="003C02A2" w:rsidRDefault="005B2FA0" w:rsidP="005B2F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5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8573D77" w14:textId="77777777" w:rsidR="005B2FA0" w:rsidRPr="003C02A2" w:rsidRDefault="005B2FA0" w:rsidP="005B2FA0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B2FA0" w:rsidRPr="00CD7ADF" w14:paraId="21803BF0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9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FF3000" w14:textId="77777777" w:rsidR="005B2FA0" w:rsidRPr="003C02A2" w:rsidRDefault="005B2FA0" w:rsidP="005B2FA0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0E133BD" w14:textId="77777777" w:rsidR="005B2FA0" w:rsidRPr="003C02A2" w:rsidRDefault="005B2FA0" w:rsidP="005B2F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5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A8A94EE" w14:textId="77777777" w:rsidR="005B2FA0" w:rsidRPr="003C02A2" w:rsidRDefault="005B2FA0" w:rsidP="005B2FA0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B2FA0" w:rsidRPr="00CD7ADF" w14:paraId="399B80AD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9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F8838FC" w14:textId="77777777" w:rsidR="005B2FA0" w:rsidRPr="003C02A2" w:rsidRDefault="005B2FA0" w:rsidP="005B2FA0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7FEEA5F" w14:textId="77777777" w:rsidR="005B2FA0" w:rsidRPr="003C02A2" w:rsidRDefault="005B2FA0" w:rsidP="005B2F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5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721BA6" w14:textId="77777777" w:rsidR="005B2FA0" w:rsidRPr="003C02A2" w:rsidRDefault="005B2FA0" w:rsidP="005B2FA0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B2FA0" w:rsidRPr="00CD7ADF" w14:paraId="7E9E1834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9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A450BB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B9CE48" w14:textId="77777777" w:rsidR="005B2FA0" w:rsidRPr="00556C12" w:rsidRDefault="005B2FA0" w:rsidP="005B2FA0">
            <w:pPr>
              <w:rPr>
                <w:sz w:val="20"/>
                <w:szCs w:val="20"/>
              </w:rPr>
            </w:pPr>
          </w:p>
        </w:tc>
        <w:tc>
          <w:tcPr>
            <w:tcW w:w="635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A2B6A69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B2FA0" w:rsidRPr="00CD7ADF" w14:paraId="3AB5376E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9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2138FD5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381AB7C" w14:textId="77777777" w:rsidR="005B2FA0" w:rsidRPr="00556C12" w:rsidRDefault="005B2FA0" w:rsidP="005B2FA0">
            <w:pPr>
              <w:rPr>
                <w:sz w:val="20"/>
                <w:szCs w:val="20"/>
              </w:rPr>
            </w:pPr>
          </w:p>
        </w:tc>
        <w:tc>
          <w:tcPr>
            <w:tcW w:w="635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09C6400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B2FA0" w:rsidRPr="00CD7ADF" w14:paraId="15C83BAA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9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1C524C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A8E178F" w14:textId="77777777" w:rsidR="005B2FA0" w:rsidRPr="00556C12" w:rsidRDefault="005B2FA0" w:rsidP="005B2FA0">
            <w:pPr>
              <w:rPr>
                <w:sz w:val="20"/>
                <w:szCs w:val="20"/>
              </w:rPr>
            </w:pPr>
          </w:p>
        </w:tc>
        <w:tc>
          <w:tcPr>
            <w:tcW w:w="635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82A9CA4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B2FA0" w:rsidRPr="00CD7ADF" w14:paraId="2AEB93B0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9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DA59471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43C88EC" w14:textId="77777777" w:rsidR="005B2FA0" w:rsidRPr="00556C12" w:rsidRDefault="005B2FA0" w:rsidP="005B2FA0">
            <w:pPr>
              <w:rPr>
                <w:sz w:val="20"/>
                <w:szCs w:val="20"/>
              </w:rPr>
            </w:pPr>
          </w:p>
        </w:tc>
        <w:tc>
          <w:tcPr>
            <w:tcW w:w="635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5D7F5A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B2FA0" w:rsidRPr="00CD7ADF" w14:paraId="3F5E4253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9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A8D814F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1A67A49" w14:textId="77777777" w:rsidR="005B2FA0" w:rsidRPr="00556C12" w:rsidRDefault="005B2FA0" w:rsidP="005B2FA0">
            <w:pPr>
              <w:rPr>
                <w:sz w:val="20"/>
                <w:szCs w:val="20"/>
              </w:rPr>
            </w:pPr>
          </w:p>
        </w:tc>
        <w:tc>
          <w:tcPr>
            <w:tcW w:w="635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AADFA0B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B2FA0" w:rsidRPr="00CD7ADF" w14:paraId="28F41307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9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E234B30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082C88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635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3A12ACF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B2FA0" w:rsidRPr="00CD7ADF" w14:paraId="04ED862D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5"/>
        </w:trPr>
        <w:tc>
          <w:tcPr>
            <w:tcW w:w="9047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center"/>
          </w:tcPr>
          <w:p w14:paraId="368AC67D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</w:tbl>
    <w:p w14:paraId="27411AE1" w14:textId="77777777" w:rsidR="002C3108" w:rsidRPr="00CD7ADF" w:rsidRDefault="002C3108" w:rsidP="001B652A">
      <w:pPr>
        <w:rPr>
          <w:rFonts w:ascii="Arial" w:hAnsi="Arial" w:cs="Arial"/>
        </w:rPr>
      </w:pPr>
    </w:p>
    <w:sectPr w:rsidR="002C3108" w:rsidRPr="00CD7ADF" w:rsidSect="005430F3">
      <w:headerReference w:type="default" r:id="rId8"/>
      <w:footerReference w:type="default" r:id="rId9"/>
      <w:pgSz w:w="12240" w:h="15840"/>
      <w:pgMar w:top="1980" w:right="1584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835F5" w14:textId="77777777" w:rsidR="005C560A" w:rsidRDefault="005C560A">
      <w:r>
        <w:separator/>
      </w:r>
    </w:p>
  </w:endnote>
  <w:endnote w:type="continuationSeparator" w:id="0">
    <w:p w14:paraId="21A8435E" w14:textId="77777777" w:rsidR="005C560A" w:rsidRDefault="005C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80A90" w14:textId="77777777" w:rsidR="00A325BF" w:rsidRPr="00CD7ADF" w:rsidRDefault="00A325BF">
    <w:pPr>
      <w:pStyle w:val="Footer"/>
      <w:jc w:val="right"/>
      <w:rPr>
        <w:rFonts w:ascii="Arial" w:hAnsi="Arial" w:cs="Arial"/>
      </w:rPr>
    </w:pPr>
    <w:r w:rsidRPr="00CD7ADF">
      <w:rPr>
        <w:rFonts w:ascii="Arial" w:hAnsi="Arial" w:cs="Arial"/>
      </w:rPr>
      <w:t xml:space="preserve">Page | </w:t>
    </w:r>
    <w:r w:rsidR="00105ECE" w:rsidRPr="00CD7ADF">
      <w:rPr>
        <w:rFonts w:ascii="Arial" w:hAnsi="Arial" w:cs="Arial"/>
      </w:rPr>
      <w:fldChar w:fldCharType="begin"/>
    </w:r>
    <w:r w:rsidRPr="00CD7ADF">
      <w:rPr>
        <w:rFonts w:ascii="Arial" w:hAnsi="Arial" w:cs="Arial"/>
      </w:rPr>
      <w:instrText xml:space="preserve"> PAGE   \* MERGEFORMAT </w:instrText>
    </w:r>
    <w:r w:rsidR="00105ECE" w:rsidRPr="00CD7ADF">
      <w:rPr>
        <w:rFonts w:ascii="Arial" w:hAnsi="Arial" w:cs="Arial"/>
      </w:rPr>
      <w:fldChar w:fldCharType="separate"/>
    </w:r>
    <w:r w:rsidR="00930AE0">
      <w:rPr>
        <w:rFonts w:ascii="Arial" w:hAnsi="Arial" w:cs="Arial"/>
        <w:noProof/>
      </w:rPr>
      <w:t>3</w:t>
    </w:r>
    <w:r w:rsidR="00105ECE" w:rsidRPr="00CD7ADF">
      <w:rPr>
        <w:rFonts w:ascii="Arial" w:hAnsi="Arial" w:cs="Arial"/>
      </w:rPr>
      <w:fldChar w:fldCharType="end"/>
    </w:r>
    <w:r w:rsidRPr="00CD7ADF">
      <w:rPr>
        <w:rFonts w:ascii="Arial" w:hAnsi="Arial" w:cs="Arial"/>
      </w:rPr>
      <w:t xml:space="preserve"> </w:t>
    </w:r>
  </w:p>
  <w:p w14:paraId="319A05AA" w14:textId="77777777" w:rsidR="00A325BF" w:rsidRPr="00CD7ADF" w:rsidRDefault="00A325BF" w:rsidP="000313EA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1E2ED" w14:textId="77777777" w:rsidR="005C560A" w:rsidRDefault="005C560A">
      <w:r>
        <w:separator/>
      </w:r>
    </w:p>
  </w:footnote>
  <w:footnote w:type="continuationSeparator" w:id="0">
    <w:p w14:paraId="5829DFB9" w14:textId="77777777" w:rsidR="005C560A" w:rsidRDefault="005C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0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58"/>
      <w:gridCol w:w="8632"/>
    </w:tblGrid>
    <w:tr w:rsidR="00A325BF" w14:paraId="20E70A65" w14:textId="77777777" w:rsidTr="00F63BDD">
      <w:trPr>
        <w:cantSplit/>
        <w:trHeight w:val="1170"/>
      </w:trPr>
      <w:tc>
        <w:tcPr>
          <w:tcW w:w="1458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33EAB4A4" w14:textId="77777777" w:rsidR="00A325BF" w:rsidRPr="00E44179" w:rsidRDefault="00A325BF" w:rsidP="00F63BDD">
          <w:pPr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0137280E" wp14:editId="3C0847C0">
                <wp:extent cx="667385" cy="76390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763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32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4E20C14F" w14:textId="77777777" w:rsidR="00A325BF" w:rsidRPr="00F63BDD" w:rsidRDefault="00A325BF" w:rsidP="00CD7ADF">
          <w:pPr>
            <w:pStyle w:val="Heading1"/>
            <w:tabs>
              <w:tab w:val="left" w:pos="4860"/>
            </w:tabs>
            <w:jc w:val="left"/>
            <w:rPr>
              <w:rFonts w:ascii="Arial" w:hAnsi="Arial"/>
              <w:color w:val="000000"/>
              <w:sz w:val="28"/>
              <w:szCs w:val="28"/>
            </w:rPr>
          </w:pPr>
          <w:r w:rsidRPr="00F63BDD">
            <w:rPr>
              <w:rFonts w:ascii="Arial" w:hAnsi="Arial"/>
              <w:b/>
              <w:color w:val="000000"/>
              <w:sz w:val="40"/>
              <w:szCs w:val="40"/>
            </w:rPr>
            <w:t>Washington Financial Aid Association</w:t>
          </w:r>
          <w:r w:rsidRPr="00F63BDD">
            <w:rPr>
              <w:rFonts w:ascii="Arial" w:hAnsi="Arial"/>
              <w:color w:val="000000"/>
              <w:sz w:val="28"/>
              <w:szCs w:val="28"/>
            </w:rPr>
            <w:br/>
            <w:t xml:space="preserve">Executive Council Meeting </w:t>
          </w:r>
        </w:p>
        <w:p w14:paraId="59A4C359" w14:textId="77777777" w:rsidR="00A325BF" w:rsidRPr="001D7DC5" w:rsidRDefault="00014078" w:rsidP="00CD7ADF">
          <w:pPr>
            <w:pStyle w:val="Heading1"/>
            <w:tabs>
              <w:tab w:val="left" w:pos="4860"/>
            </w:tabs>
            <w:jc w:val="left"/>
            <w:rPr>
              <w:sz w:val="28"/>
              <w:szCs w:val="28"/>
            </w:rPr>
          </w:pPr>
          <w:r>
            <w:rPr>
              <w:rFonts w:ascii="Arial" w:hAnsi="Arial"/>
              <w:color w:val="000000"/>
              <w:sz w:val="28"/>
              <w:szCs w:val="28"/>
            </w:rPr>
            <w:t>Officer/</w:t>
          </w:r>
          <w:r w:rsidR="00A325BF" w:rsidRPr="00F63BDD">
            <w:rPr>
              <w:rFonts w:ascii="Arial" w:hAnsi="Arial"/>
              <w:color w:val="000000"/>
              <w:sz w:val="28"/>
              <w:szCs w:val="28"/>
            </w:rPr>
            <w:t>Committee Report Template</w:t>
          </w:r>
          <w:r w:rsidR="00A325BF" w:rsidRPr="001D7DC5">
            <w:rPr>
              <w:sz w:val="28"/>
              <w:szCs w:val="28"/>
            </w:rPr>
            <w:tab/>
          </w:r>
        </w:p>
      </w:tc>
    </w:tr>
  </w:tbl>
  <w:p w14:paraId="5A868F18" w14:textId="77777777" w:rsidR="00A325BF" w:rsidRDefault="00A325BF" w:rsidP="00CD7ADF">
    <w:pPr>
      <w:pStyle w:val="Header"/>
    </w:pPr>
  </w:p>
  <w:p w14:paraId="772C73B7" w14:textId="77777777" w:rsidR="00A325BF" w:rsidRPr="00CD7ADF" w:rsidRDefault="00A325BF" w:rsidP="00CD7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3EDD"/>
    <w:multiLevelType w:val="hybridMultilevel"/>
    <w:tmpl w:val="6AEE9BCA"/>
    <w:lvl w:ilvl="0" w:tplc="32820F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27CD4"/>
    <w:multiLevelType w:val="hybridMultilevel"/>
    <w:tmpl w:val="5CFA572A"/>
    <w:lvl w:ilvl="0" w:tplc="CDB06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6E1CC6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D9076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46200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00E3E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B54B4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8FC53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0067E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4FE41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230BED"/>
    <w:multiLevelType w:val="hybridMultilevel"/>
    <w:tmpl w:val="34808082"/>
    <w:lvl w:ilvl="0" w:tplc="84C29E24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3" w:hanging="360"/>
      </w:pPr>
    </w:lvl>
    <w:lvl w:ilvl="2" w:tplc="0409001B" w:tentative="1">
      <w:start w:val="1"/>
      <w:numFmt w:val="lowerRoman"/>
      <w:lvlText w:val="%3."/>
      <w:lvlJc w:val="right"/>
      <w:pPr>
        <w:ind w:left="2363" w:hanging="180"/>
      </w:pPr>
    </w:lvl>
    <w:lvl w:ilvl="3" w:tplc="0409000F" w:tentative="1">
      <w:start w:val="1"/>
      <w:numFmt w:val="decimal"/>
      <w:lvlText w:val="%4."/>
      <w:lvlJc w:val="left"/>
      <w:pPr>
        <w:ind w:left="3083" w:hanging="360"/>
      </w:pPr>
    </w:lvl>
    <w:lvl w:ilvl="4" w:tplc="04090019" w:tentative="1">
      <w:start w:val="1"/>
      <w:numFmt w:val="lowerLetter"/>
      <w:lvlText w:val="%5."/>
      <w:lvlJc w:val="left"/>
      <w:pPr>
        <w:ind w:left="3803" w:hanging="360"/>
      </w:pPr>
    </w:lvl>
    <w:lvl w:ilvl="5" w:tplc="0409001B" w:tentative="1">
      <w:start w:val="1"/>
      <w:numFmt w:val="lowerRoman"/>
      <w:lvlText w:val="%6."/>
      <w:lvlJc w:val="right"/>
      <w:pPr>
        <w:ind w:left="4523" w:hanging="180"/>
      </w:pPr>
    </w:lvl>
    <w:lvl w:ilvl="6" w:tplc="0409000F" w:tentative="1">
      <w:start w:val="1"/>
      <w:numFmt w:val="decimal"/>
      <w:lvlText w:val="%7."/>
      <w:lvlJc w:val="left"/>
      <w:pPr>
        <w:ind w:left="5243" w:hanging="360"/>
      </w:pPr>
    </w:lvl>
    <w:lvl w:ilvl="7" w:tplc="04090019" w:tentative="1">
      <w:start w:val="1"/>
      <w:numFmt w:val="lowerLetter"/>
      <w:lvlText w:val="%8."/>
      <w:lvlJc w:val="left"/>
      <w:pPr>
        <w:ind w:left="5963" w:hanging="360"/>
      </w:pPr>
    </w:lvl>
    <w:lvl w:ilvl="8" w:tplc="0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3" w15:restartNumberingAfterBreak="0">
    <w:nsid w:val="1CAB05FC"/>
    <w:multiLevelType w:val="hybridMultilevel"/>
    <w:tmpl w:val="A9801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57218"/>
    <w:multiLevelType w:val="hybridMultilevel"/>
    <w:tmpl w:val="AB7C2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8457A"/>
    <w:multiLevelType w:val="hybridMultilevel"/>
    <w:tmpl w:val="3140C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5099C"/>
    <w:multiLevelType w:val="hybridMultilevel"/>
    <w:tmpl w:val="BCF8FAFA"/>
    <w:lvl w:ilvl="0" w:tplc="84C29E24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621C6"/>
    <w:multiLevelType w:val="hybridMultilevel"/>
    <w:tmpl w:val="63821240"/>
    <w:lvl w:ilvl="0" w:tplc="46F22D6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85BC3"/>
    <w:multiLevelType w:val="hybridMultilevel"/>
    <w:tmpl w:val="1580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732D4"/>
    <w:multiLevelType w:val="hybridMultilevel"/>
    <w:tmpl w:val="119E5294"/>
    <w:lvl w:ilvl="0" w:tplc="52AADC1E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B97879"/>
    <w:multiLevelType w:val="hybridMultilevel"/>
    <w:tmpl w:val="E6528752"/>
    <w:lvl w:ilvl="0" w:tplc="890898B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9D1371"/>
    <w:multiLevelType w:val="hybridMultilevel"/>
    <w:tmpl w:val="1D00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758FA"/>
    <w:multiLevelType w:val="hybridMultilevel"/>
    <w:tmpl w:val="A2B45F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7B41B40"/>
    <w:multiLevelType w:val="hybridMultilevel"/>
    <w:tmpl w:val="26B40EF4"/>
    <w:lvl w:ilvl="0" w:tplc="C7A0FA7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D6B1F"/>
    <w:multiLevelType w:val="hybridMultilevel"/>
    <w:tmpl w:val="2BDE2CD6"/>
    <w:lvl w:ilvl="0" w:tplc="462C5362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223870"/>
    <w:multiLevelType w:val="hybridMultilevel"/>
    <w:tmpl w:val="9044F17E"/>
    <w:lvl w:ilvl="0" w:tplc="0238949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A0A88"/>
    <w:multiLevelType w:val="hybridMultilevel"/>
    <w:tmpl w:val="5ED80B20"/>
    <w:lvl w:ilvl="0" w:tplc="7B6093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06C4C"/>
    <w:multiLevelType w:val="hybridMultilevel"/>
    <w:tmpl w:val="BF78EA54"/>
    <w:lvl w:ilvl="0" w:tplc="103AC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30F0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27C83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28484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96B2B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0A89BE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93AAB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1387D8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68DD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F972A19"/>
    <w:multiLevelType w:val="hybridMultilevel"/>
    <w:tmpl w:val="BA84FF9E"/>
    <w:lvl w:ilvl="0" w:tplc="EE084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A10156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7127F4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E4CA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8A296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D74F7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E0895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DEC357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0CCD3D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6B538A8"/>
    <w:multiLevelType w:val="hybridMultilevel"/>
    <w:tmpl w:val="CDCEE74C"/>
    <w:lvl w:ilvl="0" w:tplc="CD908B48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3" w:hanging="360"/>
      </w:pPr>
    </w:lvl>
    <w:lvl w:ilvl="2" w:tplc="0409001B" w:tentative="1">
      <w:start w:val="1"/>
      <w:numFmt w:val="lowerRoman"/>
      <w:lvlText w:val="%3."/>
      <w:lvlJc w:val="right"/>
      <w:pPr>
        <w:ind w:left="2723" w:hanging="180"/>
      </w:pPr>
    </w:lvl>
    <w:lvl w:ilvl="3" w:tplc="0409000F" w:tentative="1">
      <w:start w:val="1"/>
      <w:numFmt w:val="decimal"/>
      <w:lvlText w:val="%4."/>
      <w:lvlJc w:val="left"/>
      <w:pPr>
        <w:ind w:left="3443" w:hanging="360"/>
      </w:pPr>
    </w:lvl>
    <w:lvl w:ilvl="4" w:tplc="04090019" w:tentative="1">
      <w:start w:val="1"/>
      <w:numFmt w:val="lowerLetter"/>
      <w:lvlText w:val="%5."/>
      <w:lvlJc w:val="left"/>
      <w:pPr>
        <w:ind w:left="4163" w:hanging="360"/>
      </w:pPr>
    </w:lvl>
    <w:lvl w:ilvl="5" w:tplc="0409001B" w:tentative="1">
      <w:start w:val="1"/>
      <w:numFmt w:val="lowerRoman"/>
      <w:lvlText w:val="%6."/>
      <w:lvlJc w:val="right"/>
      <w:pPr>
        <w:ind w:left="4883" w:hanging="180"/>
      </w:pPr>
    </w:lvl>
    <w:lvl w:ilvl="6" w:tplc="0409000F" w:tentative="1">
      <w:start w:val="1"/>
      <w:numFmt w:val="decimal"/>
      <w:lvlText w:val="%7."/>
      <w:lvlJc w:val="left"/>
      <w:pPr>
        <w:ind w:left="5603" w:hanging="360"/>
      </w:pPr>
    </w:lvl>
    <w:lvl w:ilvl="7" w:tplc="04090019" w:tentative="1">
      <w:start w:val="1"/>
      <w:numFmt w:val="lowerLetter"/>
      <w:lvlText w:val="%8."/>
      <w:lvlJc w:val="left"/>
      <w:pPr>
        <w:ind w:left="6323" w:hanging="360"/>
      </w:pPr>
    </w:lvl>
    <w:lvl w:ilvl="8" w:tplc="040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0" w15:restartNumberingAfterBreak="0">
    <w:nsid w:val="572C01C2"/>
    <w:multiLevelType w:val="hybridMultilevel"/>
    <w:tmpl w:val="3668B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D3366"/>
    <w:multiLevelType w:val="hybridMultilevel"/>
    <w:tmpl w:val="C772F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D6535"/>
    <w:multiLevelType w:val="hybridMultilevel"/>
    <w:tmpl w:val="E7D805F0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3" w15:restartNumberingAfterBreak="0">
    <w:nsid w:val="622D1DB6"/>
    <w:multiLevelType w:val="hybridMultilevel"/>
    <w:tmpl w:val="A294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6021D"/>
    <w:multiLevelType w:val="hybridMultilevel"/>
    <w:tmpl w:val="422A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F3612"/>
    <w:multiLevelType w:val="hybridMultilevel"/>
    <w:tmpl w:val="DA7C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37553"/>
    <w:multiLevelType w:val="hybridMultilevel"/>
    <w:tmpl w:val="F430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0"/>
  </w:num>
  <w:num w:numId="4">
    <w:abstractNumId w:val="15"/>
  </w:num>
  <w:num w:numId="5">
    <w:abstractNumId w:val="13"/>
  </w:num>
  <w:num w:numId="6">
    <w:abstractNumId w:val="16"/>
  </w:num>
  <w:num w:numId="7">
    <w:abstractNumId w:val="4"/>
  </w:num>
  <w:num w:numId="8">
    <w:abstractNumId w:val="12"/>
  </w:num>
  <w:num w:numId="9">
    <w:abstractNumId w:val="18"/>
  </w:num>
  <w:num w:numId="10">
    <w:abstractNumId w:val="21"/>
  </w:num>
  <w:num w:numId="11">
    <w:abstractNumId w:val="0"/>
  </w:num>
  <w:num w:numId="12">
    <w:abstractNumId w:val="1"/>
  </w:num>
  <w:num w:numId="13">
    <w:abstractNumId w:val="17"/>
  </w:num>
  <w:num w:numId="14">
    <w:abstractNumId w:val="22"/>
  </w:num>
  <w:num w:numId="15">
    <w:abstractNumId w:val="5"/>
  </w:num>
  <w:num w:numId="16">
    <w:abstractNumId w:val="23"/>
  </w:num>
  <w:num w:numId="17">
    <w:abstractNumId w:val="2"/>
  </w:num>
  <w:num w:numId="18">
    <w:abstractNumId w:val="25"/>
  </w:num>
  <w:num w:numId="19">
    <w:abstractNumId w:val="9"/>
  </w:num>
  <w:num w:numId="20">
    <w:abstractNumId w:val="7"/>
  </w:num>
  <w:num w:numId="21">
    <w:abstractNumId w:val="26"/>
  </w:num>
  <w:num w:numId="22">
    <w:abstractNumId w:val="14"/>
  </w:num>
  <w:num w:numId="23">
    <w:abstractNumId w:val="24"/>
  </w:num>
  <w:num w:numId="24">
    <w:abstractNumId w:val="6"/>
  </w:num>
  <w:num w:numId="25">
    <w:abstractNumId w:val="19"/>
  </w:num>
  <w:num w:numId="26">
    <w:abstractNumId w:val="1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303"/>
    <w:rsid w:val="00002418"/>
    <w:rsid w:val="00014078"/>
    <w:rsid w:val="00022FDF"/>
    <w:rsid w:val="000260BC"/>
    <w:rsid w:val="000313EA"/>
    <w:rsid w:val="00036EFB"/>
    <w:rsid w:val="000400A7"/>
    <w:rsid w:val="00040DA8"/>
    <w:rsid w:val="00042385"/>
    <w:rsid w:val="0005063D"/>
    <w:rsid w:val="00052256"/>
    <w:rsid w:val="00067167"/>
    <w:rsid w:val="00080E54"/>
    <w:rsid w:val="00090FA0"/>
    <w:rsid w:val="0009772D"/>
    <w:rsid w:val="000A70BC"/>
    <w:rsid w:val="000B3392"/>
    <w:rsid w:val="000E0B8C"/>
    <w:rsid w:val="000E28FA"/>
    <w:rsid w:val="000F1F19"/>
    <w:rsid w:val="000F3989"/>
    <w:rsid w:val="000F445D"/>
    <w:rsid w:val="000F4605"/>
    <w:rsid w:val="000F58A0"/>
    <w:rsid w:val="000F787E"/>
    <w:rsid w:val="0010538F"/>
    <w:rsid w:val="00105ECE"/>
    <w:rsid w:val="0012273A"/>
    <w:rsid w:val="00125E65"/>
    <w:rsid w:val="00143CD9"/>
    <w:rsid w:val="00147472"/>
    <w:rsid w:val="00157D1A"/>
    <w:rsid w:val="00180C15"/>
    <w:rsid w:val="00187575"/>
    <w:rsid w:val="001A1A3D"/>
    <w:rsid w:val="001B2E97"/>
    <w:rsid w:val="001B5A2E"/>
    <w:rsid w:val="001B6182"/>
    <w:rsid w:val="001B652A"/>
    <w:rsid w:val="001E5E8E"/>
    <w:rsid w:val="001F0789"/>
    <w:rsid w:val="00204C7F"/>
    <w:rsid w:val="0020581D"/>
    <w:rsid w:val="00205D27"/>
    <w:rsid w:val="00224614"/>
    <w:rsid w:val="0027047B"/>
    <w:rsid w:val="00272699"/>
    <w:rsid w:val="002B1665"/>
    <w:rsid w:val="002C3108"/>
    <w:rsid w:val="002E5716"/>
    <w:rsid w:val="002E6DD9"/>
    <w:rsid w:val="002F2E67"/>
    <w:rsid w:val="002F3AD8"/>
    <w:rsid w:val="00312823"/>
    <w:rsid w:val="00320FB2"/>
    <w:rsid w:val="003218CD"/>
    <w:rsid w:val="003408BA"/>
    <w:rsid w:val="00342A1F"/>
    <w:rsid w:val="00345A12"/>
    <w:rsid w:val="00365B2C"/>
    <w:rsid w:val="00365FA4"/>
    <w:rsid w:val="00366637"/>
    <w:rsid w:val="00372019"/>
    <w:rsid w:val="00373740"/>
    <w:rsid w:val="00380274"/>
    <w:rsid w:val="00382AC2"/>
    <w:rsid w:val="00382CCD"/>
    <w:rsid w:val="00384652"/>
    <w:rsid w:val="00391F73"/>
    <w:rsid w:val="003A3C3A"/>
    <w:rsid w:val="003C02A2"/>
    <w:rsid w:val="003C7DCB"/>
    <w:rsid w:val="003D0F7D"/>
    <w:rsid w:val="003E01A8"/>
    <w:rsid w:val="003E6C7D"/>
    <w:rsid w:val="003F34E3"/>
    <w:rsid w:val="003F34F4"/>
    <w:rsid w:val="0044176F"/>
    <w:rsid w:val="004464A5"/>
    <w:rsid w:val="00446613"/>
    <w:rsid w:val="00461AF2"/>
    <w:rsid w:val="004637FC"/>
    <w:rsid w:val="00477B9F"/>
    <w:rsid w:val="004A542E"/>
    <w:rsid w:val="004A548D"/>
    <w:rsid w:val="004C2355"/>
    <w:rsid w:val="004C4972"/>
    <w:rsid w:val="004D10B8"/>
    <w:rsid w:val="004E5C80"/>
    <w:rsid w:val="00506671"/>
    <w:rsid w:val="00511B45"/>
    <w:rsid w:val="005127CB"/>
    <w:rsid w:val="00524563"/>
    <w:rsid w:val="0054107D"/>
    <w:rsid w:val="005430F3"/>
    <w:rsid w:val="005432C0"/>
    <w:rsid w:val="0054619B"/>
    <w:rsid w:val="0055128D"/>
    <w:rsid w:val="00551D6C"/>
    <w:rsid w:val="00556C12"/>
    <w:rsid w:val="00562178"/>
    <w:rsid w:val="005819C0"/>
    <w:rsid w:val="005860BD"/>
    <w:rsid w:val="005926A6"/>
    <w:rsid w:val="005B2FA0"/>
    <w:rsid w:val="005C22DF"/>
    <w:rsid w:val="005C560A"/>
    <w:rsid w:val="005D2DB0"/>
    <w:rsid w:val="005D71FD"/>
    <w:rsid w:val="005E1025"/>
    <w:rsid w:val="005E3ECF"/>
    <w:rsid w:val="005E731B"/>
    <w:rsid w:val="005F348C"/>
    <w:rsid w:val="00631F30"/>
    <w:rsid w:val="00635E66"/>
    <w:rsid w:val="00636320"/>
    <w:rsid w:val="006410CD"/>
    <w:rsid w:val="0064373B"/>
    <w:rsid w:val="00653E83"/>
    <w:rsid w:val="00664FA4"/>
    <w:rsid w:val="006951EB"/>
    <w:rsid w:val="006A21B6"/>
    <w:rsid w:val="006C43C2"/>
    <w:rsid w:val="006C6CA2"/>
    <w:rsid w:val="006D7748"/>
    <w:rsid w:val="00711B98"/>
    <w:rsid w:val="00721A87"/>
    <w:rsid w:val="00723248"/>
    <w:rsid w:val="007268F5"/>
    <w:rsid w:val="00732A5F"/>
    <w:rsid w:val="0076177B"/>
    <w:rsid w:val="00765521"/>
    <w:rsid w:val="00785135"/>
    <w:rsid w:val="007A2578"/>
    <w:rsid w:val="007C2ABA"/>
    <w:rsid w:val="007F3113"/>
    <w:rsid w:val="0080099A"/>
    <w:rsid w:val="00804296"/>
    <w:rsid w:val="00817B9B"/>
    <w:rsid w:val="008247A1"/>
    <w:rsid w:val="00825350"/>
    <w:rsid w:val="00830611"/>
    <w:rsid w:val="0083133B"/>
    <w:rsid w:val="00835DE9"/>
    <w:rsid w:val="00862B8B"/>
    <w:rsid w:val="00866A24"/>
    <w:rsid w:val="008708E2"/>
    <w:rsid w:val="008939BA"/>
    <w:rsid w:val="0089701A"/>
    <w:rsid w:val="008A04AE"/>
    <w:rsid w:val="008C2417"/>
    <w:rsid w:val="008C553C"/>
    <w:rsid w:val="008C5BB2"/>
    <w:rsid w:val="008C5E1F"/>
    <w:rsid w:val="008F614D"/>
    <w:rsid w:val="00914C7C"/>
    <w:rsid w:val="00930746"/>
    <w:rsid w:val="00930AE0"/>
    <w:rsid w:val="009422F5"/>
    <w:rsid w:val="009544FC"/>
    <w:rsid w:val="009655AF"/>
    <w:rsid w:val="00971EEC"/>
    <w:rsid w:val="00997F9C"/>
    <w:rsid w:val="009B5BB2"/>
    <w:rsid w:val="009C395F"/>
    <w:rsid w:val="009C6547"/>
    <w:rsid w:val="009D11D7"/>
    <w:rsid w:val="009E3D31"/>
    <w:rsid w:val="00A047E4"/>
    <w:rsid w:val="00A06A69"/>
    <w:rsid w:val="00A25470"/>
    <w:rsid w:val="00A26C96"/>
    <w:rsid w:val="00A325BF"/>
    <w:rsid w:val="00A433FA"/>
    <w:rsid w:val="00A46C08"/>
    <w:rsid w:val="00A46D9E"/>
    <w:rsid w:val="00A55F15"/>
    <w:rsid w:val="00A6004A"/>
    <w:rsid w:val="00A81600"/>
    <w:rsid w:val="00AA3827"/>
    <w:rsid w:val="00AA4D3C"/>
    <w:rsid w:val="00AB7138"/>
    <w:rsid w:val="00AB7B8D"/>
    <w:rsid w:val="00AC7F62"/>
    <w:rsid w:val="00AE3F1A"/>
    <w:rsid w:val="00AF4DA4"/>
    <w:rsid w:val="00B02A53"/>
    <w:rsid w:val="00B12303"/>
    <w:rsid w:val="00B27514"/>
    <w:rsid w:val="00B27982"/>
    <w:rsid w:val="00B44E68"/>
    <w:rsid w:val="00B4590E"/>
    <w:rsid w:val="00B521A0"/>
    <w:rsid w:val="00B62182"/>
    <w:rsid w:val="00B62945"/>
    <w:rsid w:val="00B6771E"/>
    <w:rsid w:val="00B729FB"/>
    <w:rsid w:val="00BA11DE"/>
    <w:rsid w:val="00BF01C7"/>
    <w:rsid w:val="00C04C00"/>
    <w:rsid w:val="00C30BAA"/>
    <w:rsid w:val="00C36F0D"/>
    <w:rsid w:val="00C3766F"/>
    <w:rsid w:val="00C51B65"/>
    <w:rsid w:val="00C53203"/>
    <w:rsid w:val="00C5385C"/>
    <w:rsid w:val="00C818DC"/>
    <w:rsid w:val="00C85ED1"/>
    <w:rsid w:val="00CB76C6"/>
    <w:rsid w:val="00CC49F2"/>
    <w:rsid w:val="00CC7B14"/>
    <w:rsid w:val="00CD7ADF"/>
    <w:rsid w:val="00CE7C49"/>
    <w:rsid w:val="00CF6833"/>
    <w:rsid w:val="00D0088A"/>
    <w:rsid w:val="00D07C73"/>
    <w:rsid w:val="00D32F03"/>
    <w:rsid w:val="00D4358E"/>
    <w:rsid w:val="00D57156"/>
    <w:rsid w:val="00D62FEB"/>
    <w:rsid w:val="00D65E2F"/>
    <w:rsid w:val="00D664A5"/>
    <w:rsid w:val="00D737C1"/>
    <w:rsid w:val="00D74045"/>
    <w:rsid w:val="00D94CA8"/>
    <w:rsid w:val="00DB0990"/>
    <w:rsid w:val="00DB3D47"/>
    <w:rsid w:val="00DD42A0"/>
    <w:rsid w:val="00E07BDB"/>
    <w:rsid w:val="00E25AD5"/>
    <w:rsid w:val="00E25ADC"/>
    <w:rsid w:val="00E317CD"/>
    <w:rsid w:val="00E40A0D"/>
    <w:rsid w:val="00E6151D"/>
    <w:rsid w:val="00E973E6"/>
    <w:rsid w:val="00EB171D"/>
    <w:rsid w:val="00EB4976"/>
    <w:rsid w:val="00EC5519"/>
    <w:rsid w:val="00EC73A7"/>
    <w:rsid w:val="00ED09C3"/>
    <w:rsid w:val="00EE1CBF"/>
    <w:rsid w:val="00EE4EA4"/>
    <w:rsid w:val="00EF21AA"/>
    <w:rsid w:val="00EF53EB"/>
    <w:rsid w:val="00F04F98"/>
    <w:rsid w:val="00F4041C"/>
    <w:rsid w:val="00F54970"/>
    <w:rsid w:val="00F63BDD"/>
    <w:rsid w:val="00F65F81"/>
    <w:rsid w:val="00F76A83"/>
    <w:rsid w:val="00F82A79"/>
    <w:rsid w:val="00FA37B8"/>
    <w:rsid w:val="00FB69F2"/>
    <w:rsid w:val="00FB6B0C"/>
    <w:rsid w:val="00FC0DC0"/>
    <w:rsid w:val="00FC5336"/>
    <w:rsid w:val="00FD0CD4"/>
    <w:rsid w:val="00FD5104"/>
    <w:rsid w:val="00FE1DC7"/>
    <w:rsid w:val="00FE74D3"/>
    <w:rsid w:val="00FF02F2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349218"/>
  <w15:docId w15:val="{EAB0DC71-04D8-423E-B835-27A210D7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A87"/>
    <w:rPr>
      <w:sz w:val="24"/>
      <w:szCs w:val="24"/>
    </w:rPr>
  </w:style>
  <w:style w:type="paragraph" w:styleId="Heading1">
    <w:name w:val="heading 1"/>
    <w:basedOn w:val="Normal"/>
    <w:next w:val="Normal"/>
    <w:qFormat/>
    <w:rsid w:val="00FF2AB0"/>
    <w:pPr>
      <w:keepNext/>
      <w:jc w:val="right"/>
      <w:outlineLvl w:val="0"/>
    </w:pPr>
    <w:rPr>
      <w:rFonts w:ascii="Tahoma" w:hAnsi="Tahoma" w:cs="Arial"/>
      <w:bCs/>
      <w:color w:val="808080"/>
      <w:spacing w:val="2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F01C7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A38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2AB0"/>
    <w:pPr>
      <w:tabs>
        <w:tab w:val="center" w:pos="4320"/>
        <w:tab w:val="right" w:pos="8640"/>
      </w:tabs>
      <w:jc w:val="center"/>
    </w:pPr>
    <w:rPr>
      <w:rFonts w:ascii="Tahoma" w:hAnsi="Tahoma"/>
      <w:color w:val="808080"/>
      <w:sz w:val="16"/>
    </w:rPr>
  </w:style>
  <w:style w:type="character" w:styleId="PageNumber">
    <w:name w:val="page number"/>
    <w:basedOn w:val="DefaultParagraphFont"/>
    <w:rsid w:val="00AA3827"/>
  </w:style>
  <w:style w:type="paragraph" w:styleId="BalloonText">
    <w:name w:val="Balloon Text"/>
    <w:basedOn w:val="Normal"/>
    <w:semiHidden/>
    <w:rsid w:val="004E5C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422F5"/>
    <w:pPr>
      <w:spacing w:before="40" w:after="40"/>
    </w:pPr>
    <w:rPr>
      <w:rFonts w:ascii="Tahoma" w:hAnsi="Tahoma"/>
      <w:sz w:val="20"/>
    </w:rPr>
  </w:style>
  <w:style w:type="paragraph" w:styleId="BodyText2">
    <w:name w:val="Body Text 2"/>
    <w:aliases w:val="Introduction"/>
    <w:basedOn w:val="Normal"/>
    <w:rsid w:val="00825350"/>
    <w:pPr>
      <w:ind w:left="2160"/>
    </w:pPr>
    <w:rPr>
      <w:rFonts w:ascii="Tahoma" w:hAnsi="Tahoma"/>
      <w:color w:val="4D4D4D"/>
      <w:spacing w:val="4"/>
      <w:sz w:val="18"/>
      <w:szCs w:val="16"/>
    </w:rPr>
  </w:style>
  <w:style w:type="character" w:customStyle="1" w:styleId="FooterChar">
    <w:name w:val="Footer Char"/>
    <w:link w:val="Footer"/>
    <w:uiPriority w:val="99"/>
    <w:rsid w:val="00D32F03"/>
    <w:rPr>
      <w:rFonts w:ascii="Tahoma" w:hAnsi="Tahoma"/>
      <w:color w:val="808080"/>
      <w:sz w:val="16"/>
      <w:szCs w:val="24"/>
    </w:rPr>
  </w:style>
  <w:style w:type="character" w:customStyle="1" w:styleId="BodyTextChar">
    <w:name w:val="Body Text Char"/>
    <w:link w:val="BodyText"/>
    <w:uiPriority w:val="99"/>
    <w:rsid w:val="004464A5"/>
    <w:rPr>
      <w:rFonts w:ascii="Tahoma" w:hAnsi="Tahoma"/>
      <w:szCs w:val="24"/>
    </w:rPr>
  </w:style>
  <w:style w:type="character" w:styleId="Hyperlink">
    <w:name w:val="Hyperlink"/>
    <w:uiPriority w:val="99"/>
    <w:rsid w:val="00C532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7575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187575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1875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cmacdona\Application%20Data\Microsoft\Templates\Personal%20data%20form%20for%20tr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2054A-9169-5E46-8FB6-6E09AB5E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Settings\cmacdona\Application Data\Microsoft\Templates\Personal data form for trip.dot</Template>
  <TotalTime>0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the completed report using Committee title and date (example:  WASFAA_JRSMLI_Feb_10</vt:lpstr>
    </vt:vector>
  </TitlesOfParts>
  <Company>Microsoft Corporation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completed report using Committee title and date (example:  WASFAA_JRSMLI_Feb_10</dc:title>
  <dc:creator>EDFUND</dc:creator>
  <cp:lastModifiedBy>qtgirlalex@gmail.com</cp:lastModifiedBy>
  <cp:revision>2</cp:revision>
  <cp:lastPrinted>2003-07-16T19:32:00Z</cp:lastPrinted>
  <dcterms:created xsi:type="dcterms:W3CDTF">2019-03-12T15:35:00Z</dcterms:created>
  <dcterms:modified xsi:type="dcterms:W3CDTF">2019-03-12T15:35:00Z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TC060884941033</vt:lpwstr>
  </property>
</Properties>
</file>