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615E" w14:textId="77777777" w:rsidR="008939BA" w:rsidRPr="00914C7C" w:rsidRDefault="09018B41" w:rsidP="09018B41">
      <w:pPr>
        <w:pStyle w:val="BodyText2"/>
        <w:ind w:left="0"/>
        <w:rPr>
          <w:rFonts w:ascii="Arial" w:hAnsi="Arial" w:cs="Arial"/>
        </w:rPr>
      </w:pPr>
      <w:r w:rsidRPr="09018B41">
        <w:rPr>
          <w:rFonts w:ascii="Arial" w:hAnsi="Arial" w:cs="Arial"/>
        </w:rPr>
        <w:t xml:space="preserve">Save the completed report using the following format: </w:t>
      </w:r>
      <w:proofErr w:type="gramStart"/>
      <w:r w:rsidRPr="09018B41">
        <w:rPr>
          <w:rFonts w:ascii="Arial" w:hAnsi="Arial" w:cs="Arial"/>
          <w:b/>
          <w:bCs/>
        </w:rPr>
        <w:t>WFAA</w:t>
      </w:r>
      <w:r w:rsidRPr="09018B41">
        <w:rPr>
          <w:rFonts w:ascii="Arial" w:hAnsi="Arial" w:cs="Arial"/>
        </w:rPr>
        <w:t>[</w:t>
      </w:r>
      <w:proofErr w:type="spellStart"/>
      <w:proofErr w:type="gramEnd"/>
      <w:r w:rsidRPr="09018B41">
        <w:rPr>
          <w:rFonts w:ascii="Arial" w:hAnsi="Arial" w:cs="Arial"/>
        </w:rPr>
        <w:t>MeetingName</w:t>
      </w:r>
      <w:proofErr w:type="spellEnd"/>
      <w:r w:rsidRPr="09018B41">
        <w:rPr>
          <w:rFonts w:ascii="Arial" w:hAnsi="Arial" w:cs="Arial"/>
        </w:rPr>
        <w:t>][Date][</w:t>
      </w:r>
      <w:proofErr w:type="spellStart"/>
      <w:r w:rsidRPr="09018B41">
        <w:rPr>
          <w:rFonts w:ascii="Arial" w:hAnsi="Arial" w:cs="Arial"/>
        </w:rPr>
        <w:t>CommitteeName</w:t>
      </w:r>
      <w:proofErr w:type="spellEnd"/>
      <w:r w:rsidRPr="09018B41">
        <w:rPr>
          <w:rFonts w:ascii="Arial" w:hAnsi="Arial" w:cs="Arial"/>
        </w:rPr>
        <w:t>]</w:t>
      </w:r>
      <w:r w:rsidRPr="09018B41">
        <w:rPr>
          <w:rFonts w:ascii="Arial" w:hAnsi="Arial" w:cs="Arial"/>
          <w:b/>
          <w:bCs/>
        </w:rPr>
        <w:t>.doc</w:t>
      </w:r>
      <w:r w:rsidRPr="09018B41">
        <w:rPr>
          <w:rFonts w:ascii="Arial" w:hAnsi="Arial" w:cs="Arial"/>
        </w:rPr>
        <w:t xml:space="preserve">.  Submit your report via email to the WFAA Executive Council and post your report to the WFAA website’s Meeting Minutes Index no less than </w:t>
      </w:r>
      <w:r w:rsidRPr="09018B41">
        <w:rPr>
          <w:rFonts w:ascii="Arial" w:hAnsi="Arial" w:cs="Arial"/>
          <w:u w:val="single"/>
        </w:rPr>
        <w:t>4 days prior</w:t>
      </w:r>
      <w:r w:rsidRPr="09018B41">
        <w:rPr>
          <w:rFonts w:ascii="Arial" w:hAnsi="Arial" w:cs="Arial"/>
        </w:rPr>
        <w:t xml:space="preserve"> to meeting.</w:t>
      </w:r>
    </w:p>
    <w:p w14:paraId="7E8F226B" w14:textId="77777777" w:rsidR="00AA3827" w:rsidRPr="00CD7ADF" w:rsidRDefault="00AA3827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96"/>
        <w:gridCol w:w="2029"/>
        <w:gridCol w:w="1035"/>
        <w:gridCol w:w="1771"/>
        <w:gridCol w:w="1446"/>
        <w:gridCol w:w="332"/>
        <w:gridCol w:w="1029"/>
      </w:tblGrid>
      <w:tr w:rsidR="00B12303" w:rsidRPr="00CD7ADF" w14:paraId="2D705603" w14:textId="77777777" w:rsidTr="09018B41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542869D1" w14:textId="74F4C0DF" w:rsidR="00D32F03" w:rsidRPr="00F63BDD" w:rsidRDefault="09018B41" w:rsidP="09018B41">
            <w:pPr>
              <w:pStyle w:val="Heading2"/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9018B41">
              <w:rPr>
                <w:rFonts w:ascii="Arial" w:hAnsi="Arial"/>
                <w:color w:val="FFFFFF" w:themeColor="background1"/>
                <w:sz w:val="20"/>
                <w:szCs w:val="20"/>
              </w:rPr>
              <w:t>WFAA Quarterly Officer/Committee Report 201</w:t>
            </w:r>
            <w:r w:rsidR="000A5537">
              <w:rPr>
                <w:rFonts w:ascii="Arial" w:hAnsi="Arial"/>
                <w:color w:val="FFFFFF" w:themeColor="background1"/>
                <w:sz w:val="20"/>
                <w:szCs w:val="20"/>
              </w:rPr>
              <w:t>8/2019</w:t>
            </w:r>
          </w:p>
        </w:tc>
      </w:tr>
      <w:tr w:rsidR="00B12303" w:rsidRPr="00CD7ADF" w14:paraId="20E1DDA0" w14:textId="77777777" w:rsidTr="09018B41">
        <w:tc>
          <w:tcPr>
            <w:tcW w:w="4260" w:type="dxa"/>
            <w:gridSpan w:val="3"/>
            <w:shd w:val="clear" w:color="auto" w:fill="BFBFBF" w:themeFill="background1" w:themeFillShade="BF"/>
            <w:vAlign w:val="bottom"/>
          </w:tcPr>
          <w:p w14:paraId="49A077D2" w14:textId="77777777" w:rsidR="00D32F03" w:rsidRPr="00914C7C" w:rsidRDefault="09018B41" w:rsidP="09018B4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9018B41">
              <w:rPr>
                <w:rFonts w:ascii="Arial" w:hAnsi="Arial" w:cs="Arial"/>
                <w:b/>
                <w:bCs/>
              </w:rPr>
              <w:t>Executive Council Meeting Date</w:t>
            </w:r>
          </w:p>
        </w:tc>
        <w:tc>
          <w:tcPr>
            <w:tcW w:w="4578" w:type="dxa"/>
            <w:gridSpan w:val="4"/>
          </w:tcPr>
          <w:p w14:paraId="2C219F1D" w14:textId="52B4C706" w:rsidR="00D32F03" w:rsidRPr="00187575" w:rsidRDefault="00221D4C" w:rsidP="09018B41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10.10.18</w:t>
            </w:r>
          </w:p>
        </w:tc>
      </w:tr>
      <w:tr w:rsidR="00B12303" w:rsidRPr="00CD7ADF" w14:paraId="2AEAB633" w14:textId="77777777" w:rsidTr="09018B41">
        <w:tc>
          <w:tcPr>
            <w:tcW w:w="4260" w:type="dxa"/>
            <w:gridSpan w:val="3"/>
            <w:shd w:val="clear" w:color="auto" w:fill="BFBFBF" w:themeFill="background1" w:themeFillShade="BF"/>
            <w:vAlign w:val="bottom"/>
          </w:tcPr>
          <w:p w14:paraId="13FFFE8C" w14:textId="7628D35E" w:rsidR="00D32F03" w:rsidRPr="00914C7C" w:rsidRDefault="0029786E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Executive Council Meeting Location</w:t>
            </w:r>
          </w:p>
        </w:tc>
        <w:tc>
          <w:tcPr>
            <w:tcW w:w="4578" w:type="dxa"/>
            <w:gridSpan w:val="4"/>
          </w:tcPr>
          <w:p w14:paraId="5ED4F5E8" w14:textId="5AE5DF49" w:rsidR="00D32F03" w:rsidRPr="00187575" w:rsidRDefault="00221D4C" w:rsidP="00C522DB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Yakima Convention Center-Yakima, WA</w:t>
            </w:r>
          </w:p>
        </w:tc>
      </w:tr>
      <w:tr w:rsidR="00636320" w:rsidRPr="00CD7ADF" w14:paraId="0B700DA9" w14:textId="77777777" w:rsidTr="09018B41">
        <w:trPr>
          <w:trHeight w:val="161"/>
        </w:trPr>
        <w:tc>
          <w:tcPr>
            <w:tcW w:w="4260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95C921B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578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14:paraId="3F5DC58A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068687E4" w14:textId="77777777" w:rsidTr="09018B41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64C8CDA8" w14:textId="77777777" w:rsidR="00CC7B14" w:rsidRPr="00F63BDD" w:rsidRDefault="09018B41" w:rsidP="09018B41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9018B41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Information</w:t>
            </w:r>
          </w:p>
        </w:tc>
      </w:tr>
      <w:tr w:rsidR="00862B8B" w:rsidRPr="00CD7ADF" w14:paraId="446678A7" w14:textId="77777777" w:rsidTr="09018B41">
        <w:trPr>
          <w:trHeight w:val="350"/>
        </w:trPr>
        <w:tc>
          <w:tcPr>
            <w:tcW w:w="4260" w:type="dxa"/>
            <w:gridSpan w:val="3"/>
            <w:shd w:val="clear" w:color="auto" w:fill="BFBFBF" w:themeFill="background1" w:themeFillShade="BF"/>
            <w:vAlign w:val="bottom"/>
          </w:tcPr>
          <w:p w14:paraId="7217F1D8" w14:textId="77777777" w:rsidR="00862B8B" w:rsidRPr="00914C7C" w:rsidRDefault="09018B41" w:rsidP="09018B4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9018B41">
              <w:rPr>
                <w:rFonts w:ascii="Arial" w:hAnsi="Arial" w:cs="Arial"/>
                <w:b/>
                <w:bCs/>
              </w:rPr>
              <w:t>Office Held/Committee Name:</w:t>
            </w:r>
          </w:p>
        </w:tc>
        <w:tc>
          <w:tcPr>
            <w:tcW w:w="4578" w:type="dxa"/>
            <w:gridSpan w:val="4"/>
          </w:tcPr>
          <w:p w14:paraId="1BA5D844" w14:textId="65615DCF" w:rsidR="00862B8B" w:rsidRPr="00187575" w:rsidRDefault="0029786E" w:rsidP="09018B41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Caycee Clark</w:t>
            </w:r>
          </w:p>
        </w:tc>
      </w:tr>
      <w:tr w:rsidR="00862B8B" w:rsidRPr="00CD7ADF" w14:paraId="2B62058D" w14:textId="77777777" w:rsidTr="09018B41">
        <w:tc>
          <w:tcPr>
            <w:tcW w:w="4260" w:type="dxa"/>
            <w:gridSpan w:val="3"/>
            <w:shd w:val="clear" w:color="auto" w:fill="BFBFBF" w:themeFill="background1" w:themeFillShade="BF"/>
            <w:vAlign w:val="bottom"/>
          </w:tcPr>
          <w:p w14:paraId="2A2F713E" w14:textId="77777777" w:rsidR="00862B8B" w:rsidRPr="00914C7C" w:rsidRDefault="09018B41" w:rsidP="09018B4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9018B41">
              <w:rPr>
                <w:rFonts w:ascii="Arial" w:hAnsi="Arial" w:cs="Arial"/>
                <w:b/>
                <w:bCs/>
              </w:rPr>
              <w:t xml:space="preserve">Officer/Committee Chair:  </w:t>
            </w:r>
          </w:p>
        </w:tc>
        <w:tc>
          <w:tcPr>
            <w:tcW w:w="4578" w:type="dxa"/>
            <w:gridSpan w:val="4"/>
          </w:tcPr>
          <w:p w14:paraId="79181171" w14:textId="5B613549" w:rsidR="004464A5" w:rsidRPr="00187575" w:rsidRDefault="0029786E" w:rsidP="09018B41">
            <w:pPr>
              <w:pStyle w:val="BodyTex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Proprietary Sec</w:t>
            </w:r>
            <w:r w:rsidR="00640BF1">
              <w:rPr>
                <w:rFonts w:ascii="Century Gothic" w:hAnsi="Century Gothic" w:cs="Arial"/>
              </w:rPr>
              <w:t>tor Representative</w:t>
            </w:r>
          </w:p>
        </w:tc>
      </w:tr>
      <w:tr w:rsidR="009422F5" w:rsidRPr="00CD7ADF" w14:paraId="28E0640A" w14:textId="77777777" w:rsidTr="09018B41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A7BC278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6D0C9DF5" w14:textId="77777777" w:rsidTr="09018B41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36AA36E" w14:textId="77777777" w:rsidR="009422F5" w:rsidRPr="00F63BDD" w:rsidRDefault="09018B41" w:rsidP="09018B41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9018B41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Officer/Committee Goals for Service Year</w:t>
            </w:r>
          </w:p>
        </w:tc>
      </w:tr>
      <w:tr w:rsidR="001B6182" w:rsidRPr="00CD7ADF" w14:paraId="61A9C1E8" w14:textId="77777777" w:rsidTr="09018B41">
        <w:tc>
          <w:tcPr>
            <w:tcW w:w="7809" w:type="dxa"/>
            <w:gridSpan w:val="6"/>
          </w:tcPr>
          <w:p w14:paraId="1814A888" w14:textId="77777777" w:rsidR="001B6182" w:rsidRPr="00914C7C" w:rsidRDefault="09018B41" w:rsidP="09018B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9018B41">
              <w:rPr>
                <w:rFonts w:ascii="Arial" w:hAnsi="Arial" w:cs="Arial"/>
                <w:sz w:val="20"/>
                <w:szCs w:val="20"/>
              </w:rPr>
              <w:t xml:space="preserve">Strategic Plan Goals that are being met </w:t>
            </w:r>
            <w:r w:rsidRPr="09018B41">
              <w:rPr>
                <w:rFonts w:ascii="Arial" w:hAnsi="Arial" w:cs="Arial"/>
                <w:i/>
                <w:iCs/>
                <w:sz w:val="20"/>
                <w:szCs w:val="20"/>
              </w:rPr>
              <w:t>(check all that apply)</w:t>
            </w:r>
          </w:p>
        </w:tc>
        <w:tc>
          <w:tcPr>
            <w:tcW w:w="1029" w:type="dxa"/>
          </w:tcPr>
          <w:p w14:paraId="6B922BDE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03B1E6CA" w14:textId="77777777" w:rsidTr="09018B41">
        <w:trPr>
          <w:trHeight w:val="566"/>
        </w:trPr>
        <w:tc>
          <w:tcPr>
            <w:tcW w:w="7809" w:type="dxa"/>
            <w:gridSpan w:val="6"/>
          </w:tcPr>
          <w:p w14:paraId="4880CE9A" w14:textId="77777777" w:rsidR="001B6182" w:rsidRPr="00C53203" w:rsidRDefault="09018B41" w:rsidP="09018B41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9018B41">
              <w:rPr>
                <w:rFonts w:ascii="Arial" w:hAnsi="Arial" w:cs="Arial"/>
                <w:sz w:val="20"/>
                <w:szCs w:val="20"/>
              </w:rPr>
              <w:t>Goal 1: Be a leader in providing training and professional development opportunities that are responsive to member needs</w:t>
            </w:r>
          </w:p>
        </w:tc>
        <w:tc>
          <w:tcPr>
            <w:tcW w:w="1029" w:type="dxa"/>
          </w:tcPr>
          <w:p w14:paraId="1082C450" w14:textId="031214EA" w:rsidR="001B6182" w:rsidRPr="00914C7C" w:rsidRDefault="00D90204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1B6182" w:rsidRPr="00CD7ADF" w14:paraId="1BE1E862" w14:textId="77777777" w:rsidTr="09018B41">
        <w:trPr>
          <w:trHeight w:val="368"/>
        </w:trPr>
        <w:tc>
          <w:tcPr>
            <w:tcW w:w="7809" w:type="dxa"/>
            <w:gridSpan w:val="6"/>
          </w:tcPr>
          <w:p w14:paraId="5AEF8FEC" w14:textId="77777777" w:rsidR="001B6182" w:rsidRPr="00C53203" w:rsidRDefault="09018B41" w:rsidP="09018B41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9018B41">
              <w:rPr>
                <w:rFonts w:ascii="Arial" w:hAnsi="Arial" w:cs="Arial"/>
                <w:sz w:val="20"/>
                <w:szCs w:val="20"/>
              </w:rPr>
              <w:t>Goal 2: Maintain the long-term financial stability of the Association</w:t>
            </w:r>
          </w:p>
        </w:tc>
        <w:tc>
          <w:tcPr>
            <w:tcW w:w="1029" w:type="dxa"/>
          </w:tcPr>
          <w:p w14:paraId="337147F2" w14:textId="2CCA782D" w:rsidR="001B6182" w:rsidRPr="00914C7C" w:rsidRDefault="00DF21C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3202FE5B" w14:textId="77777777" w:rsidTr="09018B41">
        <w:tc>
          <w:tcPr>
            <w:tcW w:w="7809" w:type="dxa"/>
            <w:gridSpan w:val="6"/>
          </w:tcPr>
          <w:p w14:paraId="449CA66F" w14:textId="77777777" w:rsidR="001B6182" w:rsidRPr="00C53203" w:rsidRDefault="09018B41" w:rsidP="09018B41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9018B41">
              <w:rPr>
                <w:rFonts w:ascii="Arial" w:hAnsi="Arial" w:cs="Arial"/>
                <w:sz w:val="20"/>
                <w:szCs w:val="20"/>
              </w:rPr>
              <w:t>Goal 3: Assess and monitor the performance of the Association and implement strategic Adjustments</w:t>
            </w:r>
          </w:p>
        </w:tc>
        <w:tc>
          <w:tcPr>
            <w:tcW w:w="1029" w:type="dxa"/>
          </w:tcPr>
          <w:p w14:paraId="48A9B7F5" w14:textId="2A40F611" w:rsidR="001B6182" w:rsidRPr="00914C7C" w:rsidRDefault="00DF21C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2DCD252" w14:textId="77777777" w:rsidTr="09018B41">
        <w:tc>
          <w:tcPr>
            <w:tcW w:w="7809" w:type="dxa"/>
            <w:gridSpan w:val="6"/>
          </w:tcPr>
          <w:p w14:paraId="37E4C66C" w14:textId="77777777" w:rsidR="001B6182" w:rsidRPr="00C53203" w:rsidRDefault="09018B41" w:rsidP="09018B41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9018B41">
              <w:rPr>
                <w:rFonts w:ascii="Arial" w:hAnsi="Arial" w:cs="Arial"/>
                <w:sz w:val="20"/>
                <w:szCs w:val="20"/>
              </w:rPr>
              <w:t>Goal 4: Increase member participation in Association activities</w:t>
            </w:r>
          </w:p>
        </w:tc>
        <w:tc>
          <w:tcPr>
            <w:tcW w:w="1029" w:type="dxa"/>
          </w:tcPr>
          <w:p w14:paraId="5E9CDD26" w14:textId="4B4B7014" w:rsidR="001B6182" w:rsidRPr="00914C7C" w:rsidRDefault="00D90204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F9489" w14:textId="77777777" w:rsidTr="09018B41">
        <w:tc>
          <w:tcPr>
            <w:tcW w:w="7809" w:type="dxa"/>
            <w:gridSpan w:val="6"/>
          </w:tcPr>
          <w:p w14:paraId="2C7D73A0" w14:textId="77777777" w:rsidR="00C53203" w:rsidRPr="00FD0CD4" w:rsidRDefault="00C53203" w:rsidP="09018B41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1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1"/>
          </w:p>
        </w:tc>
        <w:tc>
          <w:tcPr>
            <w:tcW w:w="1029" w:type="dxa"/>
          </w:tcPr>
          <w:p w14:paraId="63C980D0" w14:textId="0D28CFBE" w:rsidR="00C53203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2E5F9792" w14:textId="77777777" w:rsidTr="09018B41">
        <w:tc>
          <w:tcPr>
            <w:tcW w:w="7809" w:type="dxa"/>
            <w:gridSpan w:val="6"/>
          </w:tcPr>
          <w:p w14:paraId="21D237F8" w14:textId="77777777" w:rsidR="00C53203" w:rsidRPr="00FD0CD4" w:rsidRDefault="00C53203" w:rsidP="09018B41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2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2"/>
          </w:p>
        </w:tc>
        <w:tc>
          <w:tcPr>
            <w:tcW w:w="1029" w:type="dxa"/>
          </w:tcPr>
          <w:p w14:paraId="18B9E3A9" w14:textId="5B0F4095" w:rsidR="00C53203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766D5E80" w14:textId="77777777" w:rsidTr="09018B41">
        <w:tc>
          <w:tcPr>
            <w:tcW w:w="7809" w:type="dxa"/>
            <w:gridSpan w:val="6"/>
          </w:tcPr>
          <w:p w14:paraId="24469954" w14:textId="77777777" w:rsidR="00C53203" w:rsidRPr="00FD0CD4" w:rsidRDefault="00C53203" w:rsidP="09018B41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3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3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29" w:type="dxa"/>
          </w:tcPr>
          <w:p w14:paraId="4374E476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B19B7BE" w14:textId="77777777" w:rsidTr="09018B41">
        <w:tc>
          <w:tcPr>
            <w:tcW w:w="7809" w:type="dxa"/>
            <w:gridSpan w:val="6"/>
          </w:tcPr>
          <w:p w14:paraId="5CCF5A52" w14:textId="77777777" w:rsidR="00C53203" w:rsidRPr="00FD0CD4" w:rsidRDefault="007F3113" w:rsidP="09018B41">
            <w:pPr>
              <w:pStyle w:val="Heading2"/>
              <w:ind w:left="1080" w:hanging="7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4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4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29" w:type="dxa"/>
          </w:tcPr>
          <w:p w14:paraId="19C8E584" w14:textId="6AA8D40B" w:rsidR="00C53203" w:rsidRPr="00914C7C" w:rsidRDefault="00F73647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23404">
              <w:rPr>
                <w:rFonts w:ascii="Arial" w:hAnsi="Arial" w:cs="Arial"/>
                <w:szCs w:val="20"/>
              </w:rPr>
            </w:r>
            <w:r w:rsidR="00923404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73219275" w14:textId="77777777" w:rsidTr="09018B41">
        <w:trPr>
          <w:trHeight w:val="1259"/>
        </w:trPr>
        <w:tc>
          <w:tcPr>
            <w:tcW w:w="4260" w:type="dxa"/>
            <w:gridSpan w:val="3"/>
            <w:shd w:val="clear" w:color="auto" w:fill="BFBFBF" w:themeFill="background1" w:themeFillShade="BF"/>
            <w:vAlign w:val="bottom"/>
          </w:tcPr>
          <w:p w14:paraId="34AAD61B" w14:textId="77777777" w:rsidR="00187575" w:rsidRPr="00477B9F" w:rsidRDefault="09018B41" w:rsidP="09018B41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9018B41">
              <w:rPr>
                <w:rFonts w:ascii="Century Gothic" w:hAnsi="Century Gothic"/>
                <w:b/>
                <w:bCs/>
              </w:rPr>
              <w:t xml:space="preserve">Specific Officer/Committee Goals </w:t>
            </w:r>
            <w:r w:rsidRPr="09018B41">
              <w:rPr>
                <w:rFonts w:ascii="Century Gothic" w:hAnsi="Century Gothic"/>
                <w:i/>
                <w:iCs/>
              </w:rPr>
              <w:t>(Include progress toward goals and measurement of success.)</w:t>
            </w:r>
          </w:p>
          <w:p w14:paraId="18E49AB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510D85F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2495F3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13D6D5B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33D19650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0A8043D2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5B69113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77E8722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578" w:type="dxa"/>
            <w:gridSpan w:val="4"/>
          </w:tcPr>
          <w:p w14:paraId="53AF2D70" w14:textId="70C65A8D" w:rsidR="000C6E96" w:rsidRPr="00791380" w:rsidRDefault="002009E9" w:rsidP="000C6E96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Communicate and advocate for the sector.  </w:t>
            </w:r>
          </w:p>
          <w:p w14:paraId="44A3B501" w14:textId="77777777" w:rsidR="00791380" w:rsidRPr="00791380" w:rsidRDefault="00791380" w:rsidP="000C6E96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Encourage conference attendance by sector members.</w:t>
            </w:r>
          </w:p>
          <w:p w14:paraId="5763D31C" w14:textId="236878C9" w:rsidR="00791380" w:rsidRPr="00B7695B" w:rsidRDefault="00791380" w:rsidP="000C6E96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Facilitate &amp; encourage networking opportunities within the sector.</w:t>
            </w:r>
          </w:p>
          <w:p w14:paraId="16EFC967" w14:textId="080E39A8" w:rsidR="00B7695B" w:rsidRPr="09018B41" w:rsidRDefault="00B7695B" w:rsidP="000C6E96">
            <w:pPr>
              <w:pStyle w:val="paragraph"/>
              <w:numPr>
                <w:ilvl w:val="0"/>
                <w:numId w:val="26"/>
              </w:numPr>
              <w:ind w:left="653"/>
              <w:textAlignment w:val="baseline"/>
              <w:rPr>
                <w:rStyle w:val="normaltextrun"/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Increase proprietary sector awareness of WFAA and the value of membership.</w:t>
            </w:r>
          </w:p>
          <w:p w14:paraId="7A7199AE" w14:textId="407D3DEF" w:rsidR="00214127" w:rsidRPr="00214127" w:rsidRDefault="00214127" w:rsidP="000C6E96">
            <w:pPr>
              <w:pStyle w:val="paragraph"/>
              <w:ind w:left="65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6182" w:rsidRPr="00CD7ADF" w14:paraId="171C97F5" w14:textId="77777777" w:rsidTr="09018B41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9FC8238" w14:textId="2BA6BAA8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3A99FE6B" w14:textId="77777777" w:rsidTr="09018B41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3EFE3DEA" w14:textId="77777777" w:rsidR="001B6182" w:rsidRPr="00477B9F" w:rsidRDefault="09018B41" w:rsidP="09018B41">
            <w:pPr>
              <w:pStyle w:val="Heading2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9018B41">
              <w:rPr>
                <w:rFonts w:ascii="Century Gothic" w:hAnsi="Century Gothic"/>
                <w:color w:val="000000" w:themeColor="text1"/>
                <w:sz w:val="20"/>
                <w:szCs w:val="20"/>
              </w:rPr>
              <w:lastRenderedPageBreak/>
              <w:t xml:space="preserve">Summary of Activities </w:t>
            </w:r>
            <w:r w:rsidRPr="09018B41">
              <w:rPr>
                <w:rFonts w:ascii="Century Gothic" w:hAnsi="Century Gothic"/>
                <w:i/>
                <w:color w:val="808080" w:themeColor="text1" w:themeTint="7F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18EC9188" w14:textId="77777777" w:rsidTr="09018B41">
        <w:trPr>
          <w:trHeight w:val="3536"/>
        </w:trPr>
        <w:tc>
          <w:tcPr>
            <w:tcW w:w="8838" w:type="dxa"/>
            <w:gridSpan w:val="7"/>
          </w:tcPr>
          <w:p w14:paraId="7B7247DC" w14:textId="79FA6329" w:rsidR="00DC26B2" w:rsidRDefault="003662F5" w:rsidP="00E91A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Sept</w:t>
            </w:r>
            <w:r w:rsidR="003A3B7B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ember </w:t>
            </w:r>
            <w:r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 </w:t>
            </w:r>
            <w:r w:rsidR="00E91AD7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2018:</w:t>
            </w:r>
          </w:p>
          <w:p w14:paraId="55BCC339" w14:textId="281E7B59" w:rsidR="00C856CE" w:rsidRPr="00944B43" w:rsidRDefault="003A3B7B" w:rsidP="00E628AC">
            <w:pPr>
              <w:pStyle w:val="xmsonormal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Entered into partnership with NW Career Colleges Federation to apply for $60,000 suicide prevention grant to help introduce suicide prevention measures to sector schools.  My school (Divers Institute of Technology) is the lead school on the project.</w:t>
            </w:r>
          </w:p>
          <w:p w14:paraId="2AA49EEC" w14:textId="77777777" w:rsidR="00944B43" w:rsidRPr="00944B43" w:rsidRDefault="00944B43" w:rsidP="00944B43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</w:p>
          <w:p w14:paraId="203472A8" w14:textId="171F664F" w:rsidR="00944B43" w:rsidRPr="00CB6C11" w:rsidRDefault="00944B43" w:rsidP="00E628AC">
            <w:pPr>
              <w:pStyle w:val="xmsonormal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Submitted WFAA newsletter sector information to Robert Clark.</w:t>
            </w:r>
          </w:p>
          <w:p w14:paraId="3E601DAA" w14:textId="77777777" w:rsidR="00CB6C11" w:rsidRDefault="00CB6C11" w:rsidP="00CB6C11">
            <w:pPr>
              <w:pStyle w:val="ListParagraph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</w:p>
          <w:p w14:paraId="129D7A0E" w14:textId="3B99491E" w:rsidR="00CB6C11" w:rsidRPr="00CB6C11" w:rsidRDefault="00CB6C11" w:rsidP="00E628AC">
            <w:pPr>
              <w:pStyle w:val="xmsonormal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  <w:r w:rsidRPr="00CB6C11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Participated </w:t>
            </w:r>
            <w:r w:rsidRPr="00CB6C11">
              <w:rPr>
                <w:rFonts w:asciiTheme="minorHAnsi" w:hAnsiTheme="minorHAnsi" w:cstheme="minorHAnsi"/>
                <w:sz w:val="22"/>
                <w:szCs w:val="22"/>
              </w:rPr>
              <w:t>on the Awards &amp; Nominations Com</w:t>
            </w:r>
            <w:r w:rsidRPr="00CB6C11">
              <w:rPr>
                <w:rFonts w:asciiTheme="minorHAnsi" w:hAnsiTheme="minorHAnsi" w:cstheme="minorHAnsi"/>
                <w:sz w:val="22"/>
                <w:szCs w:val="22"/>
              </w:rPr>
              <w:t xml:space="preserve">mittee for the selection of </w:t>
            </w:r>
            <w:r w:rsidRPr="00CB6C11">
              <w:rPr>
                <w:rFonts w:asciiTheme="minorHAnsi" w:hAnsiTheme="minorHAnsi" w:cstheme="minorHAnsi"/>
                <w:sz w:val="22"/>
                <w:szCs w:val="22"/>
              </w:rPr>
              <w:t>annual WFAA Awards.</w:t>
            </w:r>
          </w:p>
          <w:p w14:paraId="124AD038" w14:textId="77777777" w:rsidR="00E91AD7" w:rsidRDefault="00E91AD7" w:rsidP="00E91AD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</w:pPr>
          </w:p>
          <w:p w14:paraId="42F1664B" w14:textId="15BB185A" w:rsidR="00310044" w:rsidRDefault="003662F5" w:rsidP="001B41D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Aug</w:t>
            </w:r>
            <w:r w:rsidR="003A3B7B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ust</w:t>
            </w:r>
            <w:r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 xml:space="preserve"> 2018</w:t>
            </w:r>
            <w:r w:rsidR="00E91AD7">
              <w:rPr>
                <w:rFonts w:asciiTheme="minorHAnsi" w:hAnsiTheme="minorHAnsi" w:cstheme="minorHAnsi"/>
                <w:b/>
                <w:color w:val="212121"/>
                <w:sz w:val="22"/>
                <w:szCs w:val="22"/>
              </w:rPr>
              <w:t>:</w:t>
            </w:r>
            <w:r w:rsidR="001B41DE" w:rsidRPr="001B41D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 </w:t>
            </w:r>
          </w:p>
          <w:p w14:paraId="399BB887" w14:textId="69F4D69C" w:rsidR="001B41DE" w:rsidRDefault="00440D7B" w:rsidP="00310044">
            <w:pPr>
              <w:pStyle w:val="xmsonormal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N/A</w:t>
            </w:r>
            <w:bookmarkStart w:id="5" w:name="_GoBack"/>
            <w:bookmarkEnd w:id="5"/>
          </w:p>
          <w:p w14:paraId="5B22A366" w14:textId="77777777" w:rsidR="00E91AD7" w:rsidRPr="001B41DE" w:rsidRDefault="00E91AD7" w:rsidP="001B41D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</w:p>
          <w:p w14:paraId="5E442A37" w14:textId="1306C8DC" w:rsidR="00C522DB" w:rsidRDefault="003662F5" w:rsidP="00E91AD7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July 2018:</w:t>
            </w:r>
          </w:p>
          <w:p w14:paraId="5E38DB1B" w14:textId="77777777" w:rsidR="00310044" w:rsidRDefault="00932A5B" w:rsidP="00310044">
            <w:pPr>
              <w:pStyle w:val="BodyText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Hosted WFAA Summer T</w:t>
            </w:r>
            <w:r w:rsidR="00F754CD">
              <w:rPr>
                <w:rFonts w:ascii="Century Gothic" w:hAnsi="Century Gothic"/>
              </w:rPr>
              <w:t xml:space="preserve">raining workshop at my campus. </w:t>
            </w:r>
          </w:p>
          <w:p w14:paraId="1AC52A18" w14:textId="6049CB5F" w:rsidR="00A10563" w:rsidRPr="00036EFB" w:rsidRDefault="00A10563" w:rsidP="00310044">
            <w:pPr>
              <w:pStyle w:val="BodyText"/>
              <w:numPr>
                <w:ilvl w:val="0"/>
                <w:numId w:val="3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</w:t>
            </w:r>
            <w:r w:rsidR="00063B34">
              <w:rPr>
                <w:rFonts w:ascii="Century Gothic" w:hAnsi="Century Gothic"/>
              </w:rPr>
              <w:t xml:space="preserve">ated in 2018-2019 WFAA </w:t>
            </w:r>
            <w:r>
              <w:rPr>
                <w:rFonts w:ascii="Century Gothic" w:hAnsi="Century Gothic"/>
              </w:rPr>
              <w:t xml:space="preserve">budget </w:t>
            </w:r>
            <w:r w:rsidR="00B32FEC">
              <w:rPr>
                <w:rFonts w:ascii="Century Gothic" w:hAnsi="Century Gothic"/>
              </w:rPr>
              <w:t xml:space="preserve">development </w:t>
            </w:r>
            <w:r>
              <w:rPr>
                <w:rFonts w:ascii="Century Gothic" w:hAnsi="Century Gothic"/>
              </w:rPr>
              <w:t>meeting.</w:t>
            </w:r>
          </w:p>
        </w:tc>
      </w:tr>
      <w:tr w:rsidR="008F614D" w:rsidRPr="00CD7ADF" w14:paraId="49168444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697D015" w14:textId="77777777" w:rsidR="008F614D" w:rsidRPr="00914C7C" w:rsidRDefault="008F614D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430F3" w:rsidRPr="00CD7ADF" w14:paraId="5CDE8380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7FDD038F" w14:textId="77777777" w:rsidR="005430F3" w:rsidRPr="00914C7C" w:rsidRDefault="09018B41" w:rsidP="09018B41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9018B41">
              <w:rPr>
                <w:rFonts w:ascii="Arial" w:hAnsi="Arial" w:cs="Arial"/>
                <w:b/>
                <w:bCs/>
                <w:color w:val="FFFFFF" w:themeColor="background1"/>
              </w:rPr>
              <w:t>Budget Information</w:t>
            </w:r>
          </w:p>
        </w:tc>
      </w:tr>
      <w:tr w:rsidR="00EB4976" w:rsidRPr="00CD7ADF" w14:paraId="3768D2CB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F67BDC2" w14:textId="77777777" w:rsidR="00EB4976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Approved Budget</w:t>
            </w:r>
          </w:p>
        </w:tc>
        <w:tc>
          <w:tcPr>
            <w:tcW w:w="45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7A9C6" w14:textId="4AC0A5F9" w:rsidR="00EB4976" w:rsidRPr="00914C7C" w:rsidRDefault="00673E8A" w:rsidP="09018B4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EB4976" w:rsidRPr="00CD7ADF" w14:paraId="7F9E788F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B6B829F" w14:textId="77777777" w:rsidR="00EB4976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Budget Expenditures to Date</w:t>
            </w:r>
          </w:p>
        </w:tc>
        <w:tc>
          <w:tcPr>
            <w:tcW w:w="45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7EF589" w14:textId="770CE858" w:rsidR="00EB4976" w:rsidRPr="0055128D" w:rsidRDefault="00673E8A" w:rsidP="09018B4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5D71FD" w:rsidRPr="00CD7ADF" w14:paraId="6E3DB400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D840673" w14:textId="77777777" w:rsidR="005D71FD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 xml:space="preserve">Event Information </w:t>
            </w:r>
            <w:r w:rsidRPr="09018B41">
              <w:rPr>
                <w:rFonts w:ascii="Arial" w:hAnsi="Arial" w:cs="Arial"/>
                <w:i/>
                <w:iCs/>
              </w:rPr>
              <w:t>(complete if applicable)</w:t>
            </w:r>
          </w:p>
        </w:tc>
        <w:tc>
          <w:tcPr>
            <w:tcW w:w="45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F85766" w14:textId="453A6FEE" w:rsidR="005D71FD" w:rsidRPr="00914C7C" w:rsidRDefault="00673E8A" w:rsidP="00B5184B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6283E0D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502F5CEF" w14:textId="77777777" w:rsidR="004A542E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Event Name</w:t>
            </w:r>
          </w:p>
        </w:tc>
        <w:tc>
          <w:tcPr>
            <w:tcW w:w="45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0D1D42" w14:textId="4FF79954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54AC3DF5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0E140BB" w14:textId="77777777" w:rsidR="004A542E" w:rsidRPr="00914C7C" w:rsidRDefault="09018B41" w:rsidP="09018B41">
            <w:pPr>
              <w:pStyle w:val="BodyText"/>
              <w:ind w:left="360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Location</w:t>
            </w:r>
          </w:p>
        </w:tc>
        <w:tc>
          <w:tcPr>
            <w:tcW w:w="45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7D0EC4" w14:textId="68C20102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5564F0A8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6ED1C827" w14:textId="77777777" w:rsidR="004A542E" w:rsidRPr="00914C7C" w:rsidRDefault="09018B41" w:rsidP="09018B41">
            <w:pPr>
              <w:pStyle w:val="BodyText"/>
              <w:ind w:left="360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Date</w:t>
            </w:r>
          </w:p>
        </w:tc>
        <w:tc>
          <w:tcPr>
            <w:tcW w:w="457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F86C72" w14:textId="75AD8D3A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F324A5D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1C71536C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429A14E0" w14:textId="77777777" w:rsidR="00EB4976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 xml:space="preserve">Number </w:t>
            </w: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2C1FA985" w14:textId="77777777" w:rsidR="00EB4976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Cost of Registration</w:t>
            </w:r>
          </w:p>
        </w:tc>
        <w:tc>
          <w:tcPr>
            <w:tcW w:w="1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</w:tcPr>
          <w:p w14:paraId="55B72C7B" w14:textId="77777777" w:rsidR="00EB4976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Subtotal</w:t>
            </w:r>
          </w:p>
        </w:tc>
      </w:tr>
      <w:tr w:rsidR="00FA37B8" w:rsidRPr="00CD7ADF" w14:paraId="4FBA99A7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775BD043" w14:textId="77777777" w:rsidR="00FA37B8" w:rsidRPr="00914C7C" w:rsidRDefault="09018B41" w:rsidP="09018B41">
            <w:pPr>
              <w:pStyle w:val="BodyText"/>
              <w:ind w:left="360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Attendees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518B8F" w14:textId="64DD42B1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63B21D" w14:textId="1ADEFF92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B4A8C1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5916333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 w:themeFill="background1" w:themeFillShade="BF"/>
            <w:vAlign w:val="bottom"/>
          </w:tcPr>
          <w:p w14:paraId="44A57595" w14:textId="77777777" w:rsidR="00EB4976" w:rsidRPr="00914C7C" w:rsidRDefault="09018B41" w:rsidP="09018B41">
            <w:pPr>
              <w:pStyle w:val="BodyText"/>
              <w:ind w:left="360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 xml:space="preserve">Complimentary Registrations </w:t>
            </w:r>
            <w:r w:rsidRPr="09018B41">
              <w:rPr>
                <w:rFonts w:ascii="Arial" w:hAnsi="Arial" w:cs="Arial"/>
                <w:i/>
                <w:iCs/>
              </w:rPr>
              <w:t>(if applicable – i.e., scholarship recipients)</w:t>
            </w:r>
          </w:p>
        </w:tc>
        <w:tc>
          <w:tcPr>
            <w:tcW w:w="17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9CADC6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C333D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A86757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6F13E218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977944" w14:textId="77777777" w:rsidR="00EB4976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Add more rows as needed for additional events.</w:t>
            </w:r>
          </w:p>
        </w:tc>
      </w:tr>
      <w:tr w:rsidR="00EB4976" w:rsidRPr="00CD7ADF" w14:paraId="65CE410E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68D59BF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5BB4A60D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34A29180" w14:textId="77777777" w:rsidR="00EB4976" w:rsidRPr="00F63BDD" w:rsidRDefault="09018B41" w:rsidP="09018B41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9018B41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lastRenderedPageBreak/>
              <w:t>Suggestions for Future Officer/Committee</w:t>
            </w:r>
          </w:p>
        </w:tc>
      </w:tr>
      <w:tr w:rsidR="00382CCD" w:rsidRPr="00CD7ADF" w14:paraId="6DBB1A3A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14:paraId="02C5FCB0" w14:textId="1F357100" w:rsidR="00E15869" w:rsidRDefault="09018B41" w:rsidP="09018B41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9018B41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73E8A">
              <w:rPr>
                <w:rFonts w:asciiTheme="minorHAnsi" w:hAnsiTheme="minorHAnsi" w:cs="Arial"/>
                <w:sz w:val="22"/>
                <w:szCs w:val="22"/>
              </w:rPr>
              <w:t xml:space="preserve">At bare minimum, ensure that your organization is a member of NWCCF (NW Career Colleges Federation).  They are our pipeline to Olympia and are in the know about anything and everything happening out there </w:t>
            </w:r>
            <w:r w:rsidR="00764EAD">
              <w:rPr>
                <w:rFonts w:asciiTheme="minorHAnsi" w:hAnsiTheme="minorHAnsi" w:cs="Arial"/>
                <w:sz w:val="22"/>
                <w:szCs w:val="22"/>
              </w:rPr>
              <w:t>that a</w:t>
            </w:r>
            <w:r w:rsidR="00673E8A">
              <w:rPr>
                <w:rFonts w:asciiTheme="minorHAnsi" w:hAnsiTheme="minorHAnsi" w:cs="Arial"/>
                <w:sz w:val="22"/>
                <w:szCs w:val="22"/>
              </w:rPr>
              <w:t>ffects this sector.  They a</w:t>
            </w:r>
            <w:r w:rsidR="00A310E3">
              <w:rPr>
                <w:rFonts w:asciiTheme="minorHAnsi" w:hAnsiTheme="minorHAnsi" w:cs="Arial"/>
                <w:sz w:val="22"/>
                <w:szCs w:val="22"/>
              </w:rPr>
              <w:t xml:space="preserve">lso have a connection to </w:t>
            </w:r>
            <w:r w:rsidR="005B0E2D">
              <w:rPr>
                <w:rFonts w:asciiTheme="minorHAnsi" w:hAnsiTheme="minorHAnsi" w:cs="Arial"/>
                <w:sz w:val="22"/>
                <w:szCs w:val="22"/>
              </w:rPr>
              <w:t xml:space="preserve">one of </w:t>
            </w:r>
            <w:r w:rsidR="00A310E3">
              <w:rPr>
                <w:rFonts w:asciiTheme="minorHAnsi" w:hAnsiTheme="minorHAnsi" w:cs="Arial"/>
                <w:sz w:val="22"/>
                <w:szCs w:val="22"/>
              </w:rPr>
              <w:t>the lobbyist</w:t>
            </w:r>
            <w:r w:rsidR="00762A55">
              <w:rPr>
                <w:rFonts w:asciiTheme="minorHAnsi" w:hAnsiTheme="minorHAnsi" w:cs="Arial"/>
                <w:sz w:val="22"/>
                <w:szCs w:val="22"/>
              </w:rPr>
              <w:t xml:space="preserve">s in </w:t>
            </w:r>
            <w:r w:rsidR="00A310E3">
              <w:rPr>
                <w:rFonts w:asciiTheme="minorHAnsi" w:hAnsiTheme="minorHAnsi" w:cs="Arial"/>
                <w:sz w:val="22"/>
                <w:szCs w:val="22"/>
              </w:rPr>
              <w:t>Washington DC</w:t>
            </w:r>
            <w:r w:rsidR="00673E8A">
              <w:rPr>
                <w:rFonts w:asciiTheme="minorHAnsi" w:hAnsiTheme="minorHAnsi" w:cs="Arial"/>
                <w:sz w:val="22"/>
                <w:szCs w:val="22"/>
              </w:rPr>
              <w:t xml:space="preserve"> for the sector (so as to keep apprised on the Federal side as well).</w:t>
            </w:r>
          </w:p>
          <w:p w14:paraId="0521F49A" w14:textId="007B97DA" w:rsidR="00B5184B" w:rsidRDefault="00673E8A" w:rsidP="09018B41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14:paraId="5B9CC66D" w14:textId="66546D7D" w:rsidR="00657B9F" w:rsidRDefault="00657B9F" w:rsidP="09018B41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-This sector is always very quiet when it comes to WFAA involvement (and membership is very tiny).  You will not get a lot of response when you reach out via WFAA listserv.  So it’s very important that when any opportunity presents itself at any conference, community gathering, open house,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etc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…..you should go and network.  Meet sector members and ensure they know</w:t>
            </w:r>
            <w:r w:rsidR="00625B03">
              <w:rPr>
                <w:rFonts w:asciiTheme="minorHAnsi" w:hAnsiTheme="minorHAnsi" w:cs="Arial"/>
                <w:sz w:val="22"/>
                <w:szCs w:val="22"/>
              </w:rPr>
              <w:t xml:space="preserve"> who you are and what WFAA is.  </w:t>
            </w:r>
          </w:p>
          <w:p w14:paraId="207D243F" w14:textId="77777777" w:rsidR="00E15869" w:rsidRDefault="00E15869" w:rsidP="09018B41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794E3B" w14:textId="3B5682B5" w:rsidR="00F73647" w:rsidRPr="00304F9D" w:rsidRDefault="00F73647" w:rsidP="00673E8A">
            <w:pPr>
              <w:pStyle w:val="BodyTex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73E8A">
              <w:rPr>
                <w:rFonts w:asciiTheme="minorHAnsi" w:hAnsiTheme="minorHAnsi" w:cs="Arial"/>
                <w:sz w:val="22"/>
                <w:szCs w:val="22"/>
              </w:rPr>
              <w:t>Always reference previous meeting agendas</w:t>
            </w:r>
            <w:r w:rsidR="00A379C4">
              <w:rPr>
                <w:rFonts w:asciiTheme="minorHAnsi" w:hAnsiTheme="minorHAnsi" w:cs="Arial"/>
                <w:sz w:val="22"/>
                <w:szCs w:val="22"/>
              </w:rPr>
              <w:t xml:space="preserve"> before each new meeting.  </w:t>
            </w:r>
          </w:p>
        </w:tc>
      </w:tr>
      <w:tr w:rsidR="00EB4976" w:rsidRPr="00CD7ADF" w14:paraId="58DC973F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3DEA1962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0CEDAB19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21A33324" w14:textId="77777777" w:rsidR="00EB4976" w:rsidRPr="00F63BDD" w:rsidRDefault="09018B41" w:rsidP="09018B41">
            <w:pPr>
              <w:pStyle w:val="Heading2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9018B41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F074274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C98858" w14:textId="77777777" w:rsidR="00A06A69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Date</w:t>
            </w: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805C88" w14:textId="77777777" w:rsidR="00A06A69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 xml:space="preserve">Committee Member Responsible </w:t>
            </w: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6A8899" w14:textId="77777777" w:rsidR="00A06A69" w:rsidRPr="00914C7C" w:rsidRDefault="09018B41" w:rsidP="09018B41">
            <w:pPr>
              <w:pStyle w:val="BodyText"/>
              <w:rPr>
                <w:rFonts w:ascii="Arial" w:hAnsi="Arial" w:cs="Arial"/>
              </w:rPr>
            </w:pPr>
            <w:r w:rsidRPr="09018B41">
              <w:rPr>
                <w:rFonts w:ascii="Arial" w:hAnsi="Arial" w:cs="Arial"/>
              </w:rPr>
              <w:t>Description</w:t>
            </w:r>
          </w:p>
        </w:tc>
      </w:tr>
      <w:tr w:rsidR="00A06A69" w:rsidRPr="00CD7ADF" w14:paraId="605C2998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8D330E" w14:textId="5D6073DC" w:rsidR="00A06A69" w:rsidRPr="00214127" w:rsidRDefault="00A06A69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EC94E7" w14:textId="2E7BC5CF" w:rsidR="00A06A69" w:rsidRPr="00214127" w:rsidRDefault="00A06A69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191C36" w14:textId="220B81B5" w:rsidR="00A06A69" w:rsidRPr="00214127" w:rsidRDefault="00A06A69" w:rsidP="09018B41">
            <w:pPr>
              <w:pStyle w:val="BodyText"/>
              <w:rPr>
                <w:rFonts w:ascii="Arial" w:hAnsi="Arial" w:cs="Arial"/>
              </w:rPr>
            </w:pPr>
          </w:p>
        </w:tc>
      </w:tr>
      <w:tr w:rsidR="00556C12" w:rsidRPr="00CD7ADF" w14:paraId="6E4AB7FE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B48E3A" w14:textId="79093622" w:rsidR="00556C12" w:rsidRPr="00214127" w:rsidRDefault="00556C12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C11107" w14:textId="1AC0FF27" w:rsidR="00556C12" w:rsidRPr="00214127" w:rsidRDefault="00556C12" w:rsidP="09018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B6F7BD" w14:textId="58499AB5" w:rsidR="00556C12" w:rsidRPr="00214127" w:rsidRDefault="00556C12" w:rsidP="09018B41">
            <w:pPr>
              <w:pStyle w:val="BodyText"/>
              <w:rPr>
                <w:rFonts w:ascii="Arial" w:hAnsi="Arial" w:cs="Arial"/>
              </w:rPr>
            </w:pPr>
          </w:p>
        </w:tc>
      </w:tr>
      <w:tr w:rsidR="00556C12" w:rsidRPr="00CD7ADF" w14:paraId="144A6E42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817D2A" w14:textId="57A020EA" w:rsidR="00556C12" w:rsidRPr="00214127" w:rsidRDefault="00556C12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AB91B1" w14:textId="3F165AA4" w:rsidR="00556C12" w:rsidRPr="00214127" w:rsidRDefault="00556C12" w:rsidP="09018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01208C" w14:textId="716EB4AE" w:rsidR="00556C12" w:rsidRPr="00214127" w:rsidRDefault="00556C12" w:rsidP="09018B41">
            <w:pPr>
              <w:pStyle w:val="BodyText"/>
              <w:rPr>
                <w:rFonts w:ascii="Arial" w:hAnsi="Arial" w:cs="Arial"/>
              </w:rPr>
            </w:pPr>
          </w:p>
        </w:tc>
      </w:tr>
      <w:tr w:rsidR="00556C12" w:rsidRPr="00CD7ADF" w14:paraId="23E9401A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493D3" w14:textId="5000B4BF" w:rsidR="00556C12" w:rsidRPr="00214127" w:rsidRDefault="00556C12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57C1D2" w14:textId="7F147CB2" w:rsidR="00556C12" w:rsidRPr="00214127" w:rsidRDefault="00556C12" w:rsidP="09018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B369A8" w14:textId="351B9AF5" w:rsidR="00556C12" w:rsidRPr="00214127" w:rsidRDefault="00556C12" w:rsidP="09018B41">
            <w:pPr>
              <w:pStyle w:val="BodyText"/>
              <w:rPr>
                <w:rFonts w:ascii="Arial" w:hAnsi="Arial" w:cs="Arial"/>
              </w:rPr>
            </w:pPr>
          </w:p>
        </w:tc>
      </w:tr>
      <w:tr w:rsidR="00214127" w:rsidRPr="00CD7ADF" w14:paraId="135AFE63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4CF8C4" w14:textId="08330CCA" w:rsidR="00214127" w:rsidRPr="00214127" w:rsidRDefault="00214127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F05072" w14:textId="4162D931" w:rsidR="00214127" w:rsidRPr="00214127" w:rsidRDefault="00214127" w:rsidP="09018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4AE5B4" w14:textId="4622D56F" w:rsidR="00214127" w:rsidRPr="00214127" w:rsidRDefault="00214127" w:rsidP="09018B41">
            <w:pPr>
              <w:pStyle w:val="BodyText"/>
              <w:rPr>
                <w:rFonts w:ascii="Arial" w:hAnsi="Arial" w:cs="Arial"/>
              </w:rPr>
            </w:pPr>
          </w:p>
        </w:tc>
      </w:tr>
      <w:tr w:rsidR="00214127" w:rsidRPr="00CD7ADF" w14:paraId="3434E13C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DDE732" w14:textId="13FA2D6F" w:rsidR="00214127" w:rsidRPr="00914C7C" w:rsidRDefault="00214127" w:rsidP="09018B41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FB2AB9" w14:textId="6CB5C2AC" w:rsidR="00214127" w:rsidRPr="00214127" w:rsidRDefault="00214127" w:rsidP="09018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2F8F1" w14:textId="297E48A6" w:rsidR="00214127" w:rsidRPr="00914C7C" w:rsidRDefault="00214127" w:rsidP="09018B41">
            <w:pPr>
              <w:pStyle w:val="BodyText"/>
              <w:rPr>
                <w:rFonts w:ascii="Arial" w:hAnsi="Arial" w:cs="Arial"/>
              </w:rPr>
            </w:pPr>
          </w:p>
        </w:tc>
      </w:tr>
      <w:tr w:rsidR="00214127" w:rsidRPr="00CD7ADF" w14:paraId="2453BFE9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B190AA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07A9BE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07ABB9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270721C3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F6101B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D4BA11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F30B59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5A35EE91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6F3CE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E407FE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13732A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3AB3E149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0E287C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3407E5" w14:textId="77777777" w:rsidR="00214127" w:rsidRPr="00556C12" w:rsidRDefault="00214127" w:rsidP="00214127">
            <w:pPr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1FB6C7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68D3F779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D68410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952BC9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D8CEC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214127" w:rsidRPr="00CD7ADF" w14:paraId="2753554C" w14:textId="77777777" w:rsidTr="09018B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26C9D093" w14:textId="77777777" w:rsidR="00214127" w:rsidRPr="00914C7C" w:rsidRDefault="00214127" w:rsidP="00214127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2FBF96F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9"/>
      <w:footerReference w:type="default" r:id="rId10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3D3C9" w14:textId="77777777" w:rsidR="00923404" w:rsidRDefault="00923404">
      <w:r>
        <w:separator/>
      </w:r>
    </w:p>
  </w:endnote>
  <w:endnote w:type="continuationSeparator" w:id="0">
    <w:p w14:paraId="08CE0096" w14:textId="77777777" w:rsidR="00923404" w:rsidRDefault="0092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0873" w14:textId="77777777" w:rsidR="00A325BF" w:rsidRPr="00CD7ADF" w:rsidRDefault="09018B41" w:rsidP="09018B41">
    <w:pPr>
      <w:pStyle w:val="Footer"/>
      <w:jc w:val="right"/>
      <w:rPr>
        <w:rFonts w:ascii="Arial" w:hAnsi="Arial" w:cs="Arial"/>
      </w:rPr>
    </w:pPr>
    <w:r w:rsidRPr="09018B41">
      <w:rPr>
        <w:rFonts w:ascii="Arial" w:hAnsi="Arial" w:cs="Arial"/>
      </w:rPr>
      <w:t xml:space="preserve">Page | </w:t>
    </w:r>
    <w:r w:rsidR="00A325BF" w:rsidRPr="09018B41">
      <w:rPr>
        <w:rFonts w:ascii="Arial" w:hAnsi="Arial" w:cs="Arial"/>
        <w:noProof/>
      </w:rPr>
      <w:fldChar w:fldCharType="begin"/>
    </w:r>
    <w:r w:rsidR="00A325BF" w:rsidRPr="09018B41">
      <w:rPr>
        <w:rFonts w:ascii="Arial" w:hAnsi="Arial" w:cs="Arial"/>
        <w:noProof/>
      </w:rPr>
      <w:instrText xml:space="preserve"> PAGE   \* MERGEFORMAT </w:instrText>
    </w:r>
    <w:r w:rsidR="00A325BF" w:rsidRPr="09018B41">
      <w:rPr>
        <w:rFonts w:ascii="Arial" w:hAnsi="Arial" w:cs="Arial"/>
        <w:noProof/>
      </w:rPr>
      <w:fldChar w:fldCharType="separate"/>
    </w:r>
    <w:r w:rsidR="00440D7B">
      <w:rPr>
        <w:rFonts w:ascii="Arial" w:hAnsi="Arial" w:cs="Arial"/>
        <w:noProof/>
      </w:rPr>
      <w:t>2</w:t>
    </w:r>
    <w:r w:rsidR="00A325BF" w:rsidRPr="09018B41">
      <w:rPr>
        <w:rFonts w:ascii="Arial" w:hAnsi="Arial" w:cs="Arial"/>
        <w:noProof/>
      </w:rPr>
      <w:fldChar w:fldCharType="end"/>
    </w:r>
    <w:r w:rsidRPr="09018B41">
      <w:rPr>
        <w:rFonts w:ascii="Arial" w:hAnsi="Arial" w:cs="Arial"/>
      </w:rPr>
      <w:t xml:space="preserve"> </w:t>
    </w:r>
  </w:p>
  <w:p w14:paraId="44D1E809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E4C1" w14:textId="77777777" w:rsidR="00923404" w:rsidRDefault="00923404">
      <w:r>
        <w:separator/>
      </w:r>
    </w:p>
  </w:footnote>
  <w:footnote w:type="continuationSeparator" w:id="0">
    <w:p w14:paraId="71B654A7" w14:textId="77777777" w:rsidR="00923404" w:rsidRDefault="0092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3A14A142" w14:textId="77777777" w:rsidTr="09018B41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049842A0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7CA6549" wp14:editId="2A9CA46C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040A8A6" w14:textId="77777777" w:rsidR="00A325BF" w:rsidRPr="00F63BDD" w:rsidRDefault="09018B41" w:rsidP="09018B41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 w:themeColor="text1"/>
              <w:sz w:val="28"/>
              <w:szCs w:val="28"/>
            </w:rPr>
          </w:pPr>
          <w:r w:rsidRPr="09018B41">
            <w:rPr>
              <w:rFonts w:ascii="Arial" w:hAnsi="Arial"/>
              <w:b/>
              <w:color w:val="000000" w:themeColor="text1"/>
              <w:sz w:val="40"/>
              <w:szCs w:val="40"/>
            </w:rPr>
            <w:t>Washington Financial Aid Association</w:t>
          </w:r>
          <w:r w:rsidR="00A325BF">
            <w:br/>
          </w:r>
          <w:r w:rsidRPr="09018B41">
            <w:rPr>
              <w:rFonts w:ascii="Arial" w:hAnsi="Arial"/>
              <w:color w:val="000000" w:themeColor="text1"/>
              <w:sz w:val="28"/>
              <w:szCs w:val="28"/>
            </w:rPr>
            <w:t xml:space="preserve">Executive Council Meeting </w:t>
          </w:r>
        </w:p>
        <w:p w14:paraId="2B92CECF" w14:textId="77777777" w:rsidR="00A325BF" w:rsidRPr="001D7DC5" w:rsidRDefault="00014078" w:rsidP="09018B41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7B3472" w14:textId="77777777" w:rsidR="00A325BF" w:rsidRDefault="00A325BF" w:rsidP="00CD7ADF">
    <w:pPr>
      <w:pStyle w:val="Header"/>
    </w:pPr>
  </w:p>
  <w:p w14:paraId="4597E097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4F29"/>
    <w:multiLevelType w:val="hybridMultilevel"/>
    <w:tmpl w:val="4742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F63C16"/>
    <w:multiLevelType w:val="hybridMultilevel"/>
    <w:tmpl w:val="8DF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5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2666"/>
    <w:multiLevelType w:val="hybridMultilevel"/>
    <w:tmpl w:val="34D4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144AA9"/>
    <w:multiLevelType w:val="hybridMultilevel"/>
    <w:tmpl w:val="0154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2C374C"/>
    <w:multiLevelType w:val="hybridMultilevel"/>
    <w:tmpl w:val="4AD0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65116"/>
    <w:multiLevelType w:val="hybridMultilevel"/>
    <w:tmpl w:val="480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DB4F4E"/>
    <w:multiLevelType w:val="hybridMultilevel"/>
    <w:tmpl w:val="686C83CC"/>
    <w:lvl w:ilvl="0" w:tplc="0409000F">
      <w:start w:val="1"/>
      <w:numFmt w:val="decimal"/>
      <w:lvlText w:val="%1."/>
      <w:lvlJc w:val="left"/>
      <w:pPr>
        <w:ind w:left="1193" w:hanging="360"/>
      </w:pPr>
    </w:lvl>
    <w:lvl w:ilvl="1" w:tplc="04090019" w:tentative="1">
      <w:start w:val="1"/>
      <w:numFmt w:val="lowerLetter"/>
      <w:lvlText w:val="%2."/>
      <w:lvlJc w:val="left"/>
      <w:pPr>
        <w:ind w:left="1913" w:hanging="360"/>
      </w:pPr>
    </w:lvl>
    <w:lvl w:ilvl="2" w:tplc="0409001B" w:tentative="1">
      <w:start w:val="1"/>
      <w:numFmt w:val="lowerRoman"/>
      <w:lvlText w:val="%3."/>
      <w:lvlJc w:val="right"/>
      <w:pPr>
        <w:ind w:left="2633" w:hanging="180"/>
      </w:pPr>
    </w:lvl>
    <w:lvl w:ilvl="3" w:tplc="0409000F" w:tentative="1">
      <w:start w:val="1"/>
      <w:numFmt w:val="decimal"/>
      <w:lvlText w:val="%4."/>
      <w:lvlJc w:val="left"/>
      <w:pPr>
        <w:ind w:left="3353" w:hanging="360"/>
      </w:pPr>
    </w:lvl>
    <w:lvl w:ilvl="4" w:tplc="04090019" w:tentative="1">
      <w:start w:val="1"/>
      <w:numFmt w:val="lowerLetter"/>
      <w:lvlText w:val="%5."/>
      <w:lvlJc w:val="left"/>
      <w:pPr>
        <w:ind w:left="4073" w:hanging="360"/>
      </w:pPr>
    </w:lvl>
    <w:lvl w:ilvl="5" w:tplc="0409001B" w:tentative="1">
      <w:start w:val="1"/>
      <w:numFmt w:val="lowerRoman"/>
      <w:lvlText w:val="%6."/>
      <w:lvlJc w:val="right"/>
      <w:pPr>
        <w:ind w:left="4793" w:hanging="180"/>
      </w:pPr>
    </w:lvl>
    <w:lvl w:ilvl="6" w:tplc="0409000F" w:tentative="1">
      <w:start w:val="1"/>
      <w:numFmt w:val="decimal"/>
      <w:lvlText w:val="%7."/>
      <w:lvlJc w:val="left"/>
      <w:pPr>
        <w:ind w:left="5513" w:hanging="360"/>
      </w:pPr>
    </w:lvl>
    <w:lvl w:ilvl="7" w:tplc="04090019" w:tentative="1">
      <w:start w:val="1"/>
      <w:numFmt w:val="lowerLetter"/>
      <w:lvlText w:val="%8."/>
      <w:lvlJc w:val="left"/>
      <w:pPr>
        <w:ind w:left="6233" w:hanging="360"/>
      </w:pPr>
    </w:lvl>
    <w:lvl w:ilvl="8" w:tplc="040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FF551C"/>
    <w:multiLevelType w:val="multilevel"/>
    <w:tmpl w:val="BB4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18"/>
  </w:num>
  <w:num w:numId="5">
    <w:abstractNumId w:val="16"/>
  </w:num>
  <w:num w:numId="6">
    <w:abstractNumId w:val="19"/>
  </w:num>
  <w:num w:numId="7">
    <w:abstractNumId w:val="6"/>
  </w:num>
  <w:num w:numId="8">
    <w:abstractNumId w:val="14"/>
  </w:num>
  <w:num w:numId="9">
    <w:abstractNumId w:val="21"/>
  </w:num>
  <w:num w:numId="10">
    <w:abstractNumId w:val="23"/>
  </w:num>
  <w:num w:numId="11">
    <w:abstractNumId w:val="1"/>
  </w:num>
  <w:num w:numId="12">
    <w:abstractNumId w:val="2"/>
  </w:num>
  <w:num w:numId="13">
    <w:abstractNumId w:val="20"/>
  </w:num>
  <w:num w:numId="14">
    <w:abstractNumId w:val="24"/>
  </w:num>
  <w:num w:numId="15">
    <w:abstractNumId w:val="7"/>
  </w:num>
  <w:num w:numId="16">
    <w:abstractNumId w:val="25"/>
  </w:num>
  <w:num w:numId="17">
    <w:abstractNumId w:val="4"/>
  </w:num>
  <w:num w:numId="18">
    <w:abstractNumId w:val="28"/>
  </w:num>
  <w:num w:numId="19">
    <w:abstractNumId w:val="12"/>
  </w:num>
  <w:num w:numId="20">
    <w:abstractNumId w:val="10"/>
  </w:num>
  <w:num w:numId="21">
    <w:abstractNumId w:val="30"/>
  </w:num>
  <w:num w:numId="22">
    <w:abstractNumId w:val="17"/>
  </w:num>
  <w:num w:numId="23">
    <w:abstractNumId w:val="26"/>
  </w:num>
  <w:num w:numId="24">
    <w:abstractNumId w:val="9"/>
  </w:num>
  <w:num w:numId="25">
    <w:abstractNumId w:val="31"/>
  </w:num>
  <w:num w:numId="26">
    <w:abstractNumId w:val="29"/>
  </w:num>
  <w:num w:numId="27">
    <w:abstractNumId w:val="8"/>
  </w:num>
  <w:num w:numId="28">
    <w:abstractNumId w:val="0"/>
  </w:num>
  <w:num w:numId="29">
    <w:abstractNumId w:val="15"/>
  </w:num>
  <w:num w:numId="30">
    <w:abstractNumId w:val="3"/>
  </w:num>
  <w:num w:numId="31">
    <w:abstractNumId w:val="2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03"/>
    <w:rsid w:val="00001007"/>
    <w:rsid w:val="00014078"/>
    <w:rsid w:val="000260BC"/>
    <w:rsid w:val="000313EA"/>
    <w:rsid w:val="00036EFB"/>
    <w:rsid w:val="000400A7"/>
    <w:rsid w:val="00040DA8"/>
    <w:rsid w:val="0005063D"/>
    <w:rsid w:val="00063B34"/>
    <w:rsid w:val="00081D8B"/>
    <w:rsid w:val="00090FA0"/>
    <w:rsid w:val="0009772D"/>
    <w:rsid w:val="000A5537"/>
    <w:rsid w:val="000C0433"/>
    <w:rsid w:val="000C6E96"/>
    <w:rsid w:val="000E0B8C"/>
    <w:rsid w:val="000E28FA"/>
    <w:rsid w:val="000F1F19"/>
    <w:rsid w:val="000F445D"/>
    <w:rsid w:val="000F4605"/>
    <w:rsid w:val="000F787E"/>
    <w:rsid w:val="0010538F"/>
    <w:rsid w:val="00105ECE"/>
    <w:rsid w:val="0012273A"/>
    <w:rsid w:val="00125E65"/>
    <w:rsid w:val="001373A8"/>
    <w:rsid w:val="00143CD9"/>
    <w:rsid w:val="001523C6"/>
    <w:rsid w:val="00154349"/>
    <w:rsid w:val="00157D1A"/>
    <w:rsid w:val="00175D16"/>
    <w:rsid w:val="00180C15"/>
    <w:rsid w:val="00187575"/>
    <w:rsid w:val="001A1A3D"/>
    <w:rsid w:val="001A5C04"/>
    <w:rsid w:val="001B41DE"/>
    <w:rsid w:val="001B5A2E"/>
    <w:rsid w:val="001B6182"/>
    <w:rsid w:val="001B652A"/>
    <w:rsid w:val="001E5E8E"/>
    <w:rsid w:val="001F0789"/>
    <w:rsid w:val="002009E9"/>
    <w:rsid w:val="0020581D"/>
    <w:rsid w:val="00214127"/>
    <w:rsid w:val="00221D4C"/>
    <w:rsid w:val="00224614"/>
    <w:rsid w:val="0029786E"/>
    <w:rsid w:val="002B1665"/>
    <w:rsid w:val="002C3108"/>
    <w:rsid w:val="002E5716"/>
    <w:rsid w:val="002F2E67"/>
    <w:rsid w:val="002F3AD8"/>
    <w:rsid w:val="00304F9D"/>
    <w:rsid w:val="00310044"/>
    <w:rsid w:val="00312823"/>
    <w:rsid w:val="00320FB2"/>
    <w:rsid w:val="003218CD"/>
    <w:rsid w:val="003408BA"/>
    <w:rsid w:val="00342A1F"/>
    <w:rsid w:val="00345A12"/>
    <w:rsid w:val="00365B2C"/>
    <w:rsid w:val="00365FA4"/>
    <w:rsid w:val="003662F5"/>
    <w:rsid w:val="00366637"/>
    <w:rsid w:val="00372019"/>
    <w:rsid w:val="00373740"/>
    <w:rsid w:val="00382AC2"/>
    <w:rsid w:val="00382CCD"/>
    <w:rsid w:val="00384652"/>
    <w:rsid w:val="00391F73"/>
    <w:rsid w:val="003A3B7B"/>
    <w:rsid w:val="003A3C3A"/>
    <w:rsid w:val="003C7DCB"/>
    <w:rsid w:val="003E01A8"/>
    <w:rsid w:val="003E6C7D"/>
    <w:rsid w:val="003F34F4"/>
    <w:rsid w:val="00405AB9"/>
    <w:rsid w:val="00440D7B"/>
    <w:rsid w:val="004464A5"/>
    <w:rsid w:val="00446613"/>
    <w:rsid w:val="00461AF2"/>
    <w:rsid w:val="004637FC"/>
    <w:rsid w:val="00477B9F"/>
    <w:rsid w:val="004A542E"/>
    <w:rsid w:val="004C2355"/>
    <w:rsid w:val="004C4972"/>
    <w:rsid w:val="004D10B8"/>
    <w:rsid w:val="004E5C80"/>
    <w:rsid w:val="005056D1"/>
    <w:rsid w:val="00511B45"/>
    <w:rsid w:val="005127CB"/>
    <w:rsid w:val="0054107D"/>
    <w:rsid w:val="005430F3"/>
    <w:rsid w:val="0054619B"/>
    <w:rsid w:val="0055128D"/>
    <w:rsid w:val="00551D6C"/>
    <w:rsid w:val="00556C12"/>
    <w:rsid w:val="005860BD"/>
    <w:rsid w:val="005926A6"/>
    <w:rsid w:val="005A5965"/>
    <w:rsid w:val="005B0E2D"/>
    <w:rsid w:val="005C22DF"/>
    <w:rsid w:val="005D71FD"/>
    <w:rsid w:val="005E1025"/>
    <w:rsid w:val="005E3ECF"/>
    <w:rsid w:val="005E4182"/>
    <w:rsid w:val="005E731B"/>
    <w:rsid w:val="005F348C"/>
    <w:rsid w:val="00625B03"/>
    <w:rsid w:val="00631F30"/>
    <w:rsid w:val="00635E66"/>
    <w:rsid w:val="00636320"/>
    <w:rsid w:val="00640BF1"/>
    <w:rsid w:val="006410CD"/>
    <w:rsid w:val="0064373B"/>
    <w:rsid w:val="00653E83"/>
    <w:rsid w:val="00657B9F"/>
    <w:rsid w:val="00664FA4"/>
    <w:rsid w:val="00673E8A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6177B"/>
    <w:rsid w:val="00762A55"/>
    <w:rsid w:val="00764EAD"/>
    <w:rsid w:val="00785135"/>
    <w:rsid w:val="00791380"/>
    <w:rsid w:val="0079230D"/>
    <w:rsid w:val="007A2578"/>
    <w:rsid w:val="007D4930"/>
    <w:rsid w:val="007F3113"/>
    <w:rsid w:val="0080099A"/>
    <w:rsid w:val="00804296"/>
    <w:rsid w:val="008159A5"/>
    <w:rsid w:val="00817B9B"/>
    <w:rsid w:val="0082468F"/>
    <w:rsid w:val="008247A1"/>
    <w:rsid w:val="00825350"/>
    <w:rsid w:val="00830611"/>
    <w:rsid w:val="00835DE9"/>
    <w:rsid w:val="0084494C"/>
    <w:rsid w:val="008524EE"/>
    <w:rsid w:val="00862B8B"/>
    <w:rsid w:val="00866A24"/>
    <w:rsid w:val="008708E2"/>
    <w:rsid w:val="008939BA"/>
    <w:rsid w:val="0089701A"/>
    <w:rsid w:val="008A04AE"/>
    <w:rsid w:val="008C2417"/>
    <w:rsid w:val="008C553C"/>
    <w:rsid w:val="008C5BB2"/>
    <w:rsid w:val="008C5E1F"/>
    <w:rsid w:val="008F614D"/>
    <w:rsid w:val="00914C7C"/>
    <w:rsid w:val="00923404"/>
    <w:rsid w:val="00930746"/>
    <w:rsid w:val="00932A5B"/>
    <w:rsid w:val="009422F5"/>
    <w:rsid w:val="00944B43"/>
    <w:rsid w:val="009544FC"/>
    <w:rsid w:val="009655AF"/>
    <w:rsid w:val="00971EEC"/>
    <w:rsid w:val="00997F9C"/>
    <w:rsid w:val="009B3045"/>
    <w:rsid w:val="009B5BB2"/>
    <w:rsid w:val="009C395F"/>
    <w:rsid w:val="009C6547"/>
    <w:rsid w:val="009D11D7"/>
    <w:rsid w:val="009E3883"/>
    <w:rsid w:val="00A06A69"/>
    <w:rsid w:val="00A10563"/>
    <w:rsid w:val="00A13AD6"/>
    <w:rsid w:val="00A164DC"/>
    <w:rsid w:val="00A25470"/>
    <w:rsid w:val="00A310E3"/>
    <w:rsid w:val="00A325BF"/>
    <w:rsid w:val="00A379C4"/>
    <w:rsid w:val="00A46C08"/>
    <w:rsid w:val="00A46D9E"/>
    <w:rsid w:val="00A55F15"/>
    <w:rsid w:val="00A6004A"/>
    <w:rsid w:val="00A81600"/>
    <w:rsid w:val="00AA3827"/>
    <w:rsid w:val="00AA4D3C"/>
    <w:rsid w:val="00AB7B8D"/>
    <w:rsid w:val="00AC7F62"/>
    <w:rsid w:val="00AE3F1A"/>
    <w:rsid w:val="00AF4DA4"/>
    <w:rsid w:val="00B02A53"/>
    <w:rsid w:val="00B12303"/>
    <w:rsid w:val="00B1381A"/>
    <w:rsid w:val="00B27514"/>
    <w:rsid w:val="00B27982"/>
    <w:rsid w:val="00B32FEC"/>
    <w:rsid w:val="00B37A93"/>
    <w:rsid w:val="00B44E68"/>
    <w:rsid w:val="00B4590E"/>
    <w:rsid w:val="00B5184B"/>
    <w:rsid w:val="00B62945"/>
    <w:rsid w:val="00B651F8"/>
    <w:rsid w:val="00B6771E"/>
    <w:rsid w:val="00B729FB"/>
    <w:rsid w:val="00B7695B"/>
    <w:rsid w:val="00BA11DE"/>
    <w:rsid w:val="00BC6496"/>
    <w:rsid w:val="00BF01C7"/>
    <w:rsid w:val="00BF6D72"/>
    <w:rsid w:val="00C04C00"/>
    <w:rsid w:val="00C05FAA"/>
    <w:rsid w:val="00C21E4A"/>
    <w:rsid w:val="00C30BAA"/>
    <w:rsid w:val="00C36F0D"/>
    <w:rsid w:val="00C3766F"/>
    <w:rsid w:val="00C522DB"/>
    <w:rsid w:val="00C53203"/>
    <w:rsid w:val="00C5385C"/>
    <w:rsid w:val="00C818DC"/>
    <w:rsid w:val="00C856CE"/>
    <w:rsid w:val="00C85ED1"/>
    <w:rsid w:val="00C90E47"/>
    <w:rsid w:val="00CB6C11"/>
    <w:rsid w:val="00CB76C6"/>
    <w:rsid w:val="00CB7A15"/>
    <w:rsid w:val="00CC49F2"/>
    <w:rsid w:val="00CC7B14"/>
    <w:rsid w:val="00CD7ADF"/>
    <w:rsid w:val="00CE7C49"/>
    <w:rsid w:val="00D0088A"/>
    <w:rsid w:val="00D07C73"/>
    <w:rsid w:val="00D32F03"/>
    <w:rsid w:val="00D57156"/>
    <w:rsid w:val="00D60078"/>
    <w:rsid w:val="00D62FEB"/>
    <w:rsid w:val="00D65E2F"/>
    <w:rsid w:val="00D664A5"/>
    <w:rsid w:val="00D737C1"/>
    <w:rsid w:val="00D74045"/>
    <w:rsid w:val="00D83429"/>
    <w:rsid w:val="00D90204"/>
    <w:rsid w:val="00D94CA8"/>
    <w:rsid w:val="00DA2FBE"/>
    <w:rsid w:val="00DB0990"/>
    <w:rsid w:val="00DB3D47"/>
    <w:rsid w:val="00DC26B2"/>
    <w:rsid w:val="00DD42A0"/>
    <w:rsid w:val="00DF21C4"/>
    <w:rsid w:val="00E020F3"/>
    <w:rsid w:val="00E15869"/>
    <w:rsid w:val="00E25AD5"/>
    <w:rsid w:val="00E25ADC"/>
    <w:rsid w:val="00E317CD"/>
    <w:rsid w:val="00E40A0D"/>
    <w:rsid w:val="00E513E1"/>
    <w:rsid w:val="00E6151D"/>
    <w:rsid w:val="00E628AC"/>
    <w:rsid w:val="00E91AD7"/>
    <w:rsid w:val="00E973E6"/>
    <w:rsid w:val="00EA7AB8"/>
    <w:rsid w:val="00EB171D"/>
    <w:rsid w:val="00EB4976"/>
    <w:rsid w:val="00EC5519"/>
    <w:rsid w:val="00ED09C3"/>
    <w:rsid w:val="00EE36F8"/>
    <w:rsid w:val="00EE4EA4"/>
    <w:rsid w:val="00EF21AA"/>
    <w:rsid w:val="00EF53EB"/>
    <w:rsid w:val="00F04F98"/>
    <w:rsid w:val="00F06F47"/>
    <w:rsid w:val="00F4041C"/>
    <w:rsid w:val="00F54970"/>
    <w:rsid w:val="00F63BDD"/>
    <w:rsid w:val="00F65F81"/>
    <w:rsid w:val="00F73647"/>
    <w:rsid w:val="00F754CD"/>
    <w:rsid w:val="00F76A83"/>
    <w:rsid w:val="00F82A79"/>
    <w:rsid w:val="00FA37B8"/>
    <w:rsid w:val="00FB39D2"/>
    <w:rsid w:val="00FB69F2"/>
    <w:rsid w:val="00FD0CD4"/>
    <w:rsid w:val="00FD5104"/>
    <w:rsid w:val="00FE1DC7"/>
    <w:rsid w:val="00FE74D3"/>
    <w:rsid w:val="00FF2AB0"/>
    <w:rsid w:val="09018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5E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518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184B"/>
  </w:style>
  <w:style w:type="character" w:customStyle="1" w:styleId="eop">
    <w:name w:val="eop"/>
    <w:basedOn w:val="DefaultParagraphFont"/>
    <w:rsid w:val="00B5184B"/>
  </w:style>
  <w:style w:type="paragraph" w:customStyle="1" w:styleId="xmsonormal">
    <w:name w:val="x_msonormal"/>
    <w:basedOn w:val="Normal"/>
    <w:rsid w:val="001B41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5184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5184B"/>
  </w:style>
  <w:style w:type="character" w:customStyle="1" w:styleId="eop">
    <w:name w:val="eop"/>
    <w:basedOn w:val="DefaultParagraphFont"/>
    <w:rsid w:val="00B5184B"/>
  </w:style>
  <w:style w:type="paragraph" w:customStyle="1" w:styleId="xmsonormal">
    <w:name w:val="x_msonormal"/>
    <w:basedOn w:val="Normal"/>
    <w:rsid w:val="001B41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F76AC-6020-4CB3-8706-D152D4FC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25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Caycee Clark</cp:lastModifiedBy>
  <cp:revision>17</cp:revision>
  <cp:lastPrinted>2003-07-16T19:32:00Z</cp:lastPrinted>
  <dcterms:created xsi:type="dcterms:W3CDTF">2018-10-09T05:34:00Z</dcterms:created>
  <dcterms:modified xsi:type="dcterms:W3CDTF">2018-10-09T06:02:00Z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