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B93A2" w14:textId="77777777" w:rsidR="008939BA" w:rsidRPr="00914C7C" w:rsidRDefault="00635E66" w:rsidP="00A06A69">
      <w:pPr>
        <w:pStyle w:val="BodyText2"/>
        <w:ind w:left="0"/>
        <w:rPr>
          <w:rFonts w:ascii="Arial" w:hAnsi="Arial" w:cs="Arial"/>
          <w:szCs w:val="18"/>
        </w:rPr>
      </w:pPr>
      <w:bookmarkStart w:id="0" w:name="_GoBack"/>
      <w:bookmarkEnd w:id="0"/>
      <w:r w:rsidRPr="00914C7C">
        <w:rPr>
          <w:rFonts w:ascii="Arial" w:hAnsi="Arial" w:cs="Arial"/>
          <w:szCs w:val="18"/>
        </w:rPr>
        <w:t xml:space="preserve">Save the completed report using </w:t>
      </w:r>
      <w:r w:rsidR="00914C7C" w:rsidRPr="00914C7C">
        <w:rPr>
          <w:rFonts w:ascii="Arial" w:hAnsi="Arial" w:cs="Arial"/>
          <w:szCs w:val="18"/>
        </w:rPr>
        <w:t>the following format</w:t>
      </w:r>
      <w:r w:rsidR="002E5716">
        <w:rPr>
          <w:rFonts w:ascii="Arial" w:hAnsi="Arial" w:cs="Arial"/>
          <w:szCs w:val="18"/>
        </w:rPr>
        <w:t xml:space="preserve">: </w:t>
      </w:r>
      <w:r w:rsidR="002E5716" w:rsidRPr="002E5716">
        <w:rPr>
          <w:rFonts w:ascii="Arial" w:hAnsi="Arial" w:cs="Arial"/>
          <w:b/>
          <w:szCs w:val="18"/>
        </w:rPr>
        <w:t>WFAA</w:t>
      </w:r>
      <w:r w:rsidR="002E5716">
        <w:rPr>
          <w:rFonts w:ascii="Arial" w:hAnsi="Arial" w:cs="Arial"/>
          <w:szCs w:val="18"/>
        </w:rPr>
        <w:t>[MeetingName][Date][</w:t>
      </w:r>
      <w:r w:rsidRPr="00914C7C">
        <w:rPr>
          <w:rFonts w:ascii="Arial" w:hAnsi="Arial" w:cs="Arial"/>
          <w:szCs w:val="18"/>
        </w:rPr>
        <w:t>Committee</w:t>
      </w:r>
      <w:r w:rsidR="005430F3" w:rsidRPr="00914C7C">
        <w:rPr>
          <w:rFonts w:ascii="Arial" w:hAnsi="Arial" w:cs="Arial"/>
          <w:szCs w:val="18"/>
        </w:rPr>
        <w:t>Name</w:t>
      </w:r>
      <w:r w:rsidR="002E5716">
        <w:rPr>
          <w:rFonts w:ascii="Arial" w:hAnsi="Arial" w:cs="Arial"/>
          <w:szCs w:val="18"/>
        </w:rPr>
        <w:t>]</w:t>
      </w:r>
      <w:r w:rsidR="005430F3" w:rsidRPr="002E5716">
        <w:rPr>
          <w:rFonts w:ascii="Arial" w:hAnsi="Arial" w:cs="Arial"/>
          <w:b/>
          <w:szCs w:val="18"/>
        </w:rPr>
        <w:t>.doc</w:t>
      </w:r>
      <w:r w:rsidR="00914C7C" w:rsidRPr="00914C7C">
        <w:rPr>
          <w:rFonts w:ascii="Arial" w:hAnsi="Arial" w:cs="Arial"/>
          <w:szCs w:val="18"/>
        </w:rPr>
        <w:t xml:space="preserve">. </w:t>
      </w:r>
      <w:r w:rsidRPr="00914C7C">
        <w:rPr>
          <w:rFonts w:ascii="Arial" w:hAnsi="Arial" w:cs="Arial"/>
          <w:szCs w:val="18"/>
        </w:rPr>
        <w:t xml:space="preserve"> </w:t>
      </w:r>
      <w:r w:rsidR="00B12303" w:rsidRPr="00914C7C">
        <w:rPr>
          <w:rFonts w:ascii="Arial" w:hAnsi="Arial" w:cs="Arial"/>
          <w:szCs w:val="18"/>
        </w:rPr>
        <w:t xml:space="preserve">Submit your report via email to the </w:t>
      </w:r>
      <w:r w:rsidR="00914C7C" w:rsidRPr="00914C7C">
        <w:rPr>
          <w:rFonts w:ascii="Arial" w:hAnsi="Arial" w:cs="Arial"/>
          <w:szCs w:val="18"/>
        </w:rPr>
        <w:t xml:space="preserve">WFAA Executive Council </w:t>
      </w:r>
      <w:r w:rsidR="002E5716">
        <w:rPr>
          <w:rFonts w:ascii="Arial" w:hAnsi="Arial" w:cs="Arial"/>
          <w:szCs w:val="18"/>
        </w:rPr>
        <w:t xml:space="preserve">and post your report to the WFAA website’s Meeting Minutes Index </w:t>
      </w:r>
      <w:r w:rsidR="00914C7C" w:rsidRPr="00914C7C">
        <w:rPr>
          <w:rFonts w:ascii="Arial" w:hAnsi="Arial" w:cs="Arial"/>
          <w:szCs w:val="18"/>
        </w:rPr>
        <w:t xml:space="preserve">no less than </w:t>
      </w:r>
      <w:r w:rsidR="00914C7C" w:rsidRPr="002E5716">
        <w:rPr>
          <w:rFonts w:ascii="Arial" w:hAnsi="Arial" w:cs="Arial"/>
          <w:szCs w:val="18"/>
          <w:u w:val="single"/>
        </w:rPr>
        <w:t>4 days prior</w:t>
      </w:r>
      <w:r w:rsidR="00914C7C" w:rsidRPr="00914C7C">
        <w:rPr>
          <w:rFonts w:ascii="Arial" w:hAnsi="Arial" w:cs="Arial"/>
          <w:szCs w:val="18"/>
        </w:rPr>
        <w:t xml:space="preserve"> to </w:t>
      </w:r>
      <w:r w:rsidR="002E5716">
        <w:rPr>
          <w:rFonts w:ascii="Arial" w:hAnsi="Arial" w:cs="Arial"/>
          <w:szCs w:val="18"/>
        </w:rPr>
        <w:t>meeting.</w:t>
      </w:r>
    </w:p>
    <w:p w14:paraId="445B93A3" w14:textId="6CB5D9E4" w:rsidR="00AA3827" w:rsidRDefault="00AA3827" w:rsidP="00AE3F1A">
      <w:pPr>
        <w:pStyle w:val="BodyText"/>
        <w:rPr>
          <w:rFonts w:ascii="Arial" w:hAnsi="Arial" w:cs="Arial"/>
        </w:rPr>
      </w:pPr>
    </w:p>
    <w:p w14:paraId="1774FC49" w14:textId="58946EC6" w:rsidR="0089655B" w:rsidRDefault="0089655B" w:rsidP="00AE3F1A">
      <w:pPr>
        <w:pStyle w:val="BodyText"/>
        <w:rPr>
          <w:rFonts w:ascii="Arial" w:hAnsi="Arial" w:cs="Arial"/>
        </w:rPr>
      </w:pPr>
    </w:p>
    <w:p w14:paraId="516A8B94" w14:textId="77777777" w:rsidR="0089655B" w:rsidRPr="00CD7ADF" w:rsidRDefault="0089655B" w:rsidP="00AE3F1A">
      <w:pPr>
        <w:pStyle w:val="BodyText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35"/>
        <w:gridCol w:w="1693"/>
        <w:gridCol w:w="1286"/>
        <w:gridCol w:w="1977"/>
        <w:gridCol w:w="1486"/>
        <w:gridCol w:w="378"/>
        <w:gridCol w:w="1083"/>
      </w:tblGrid>
      <w:tr w:rsidR="00B12303" w:rsidRPr="00CD7ADF" w14:paraId="445B93A5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4" w14:textId="590A210F" w:rsidR="00D32F03" w:rsidRPr="00F63BDD" w:rsidRDefault="00D32F03" w:rsidP="00DB2FEF">
            <w:pPr>
              <w:pStyle w:val="Heading2"/>
              <w:rPr>
                <w:rFonts w:ascii="Arial" w:hAnsi="Arial"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color w:val="FFFFFF"/>
                <w:sz w:val="20"/>
                <w:szCs w:val="20"/>
              </w:rPr>
              <w:t>W</w:t>
            </w:r>
            <w:r w:rsidR="00CD7ADF" w:rsidRPr="00F63BDD">
              <w:rPr>
                <w:rFonts w:ascii="Arial" w:hAnsi="Arial"/>
                <w:color w:val="FFFFFF"/>
                <w:sz w:val="20"/>
                <w:szCs w:val="20"/>
              </w:rPr>
              <w:t>FAA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187575">
              <w:rPr>
                <w:rFonts w:ascii="Arial" w:hAnsi="Arial"/>
                <w:color w:val="FFFFFF"/>
                <w:sz w:val="20"/>
                <w:szCs w:val="20"/>
              </w:rPr>
              <w:t>Quarterly Officer</w:t>
            </w:r>
            <w:r w:rsidR="00014078">
              <w:rPr>
                <w:rFonts w:ascii="Arial" w:hAnsi="Arial"/>
                <w:color w:val="FFFFFF"/>
                <w:sz w:val="20"/>
                <w:szCs w:val="20"/>
              </w:rPr>
              <w:t>/Committee</w:t>
            </w:r>
            <w:r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 </w:t>
            </w:r>
            <w:r w:rsidR="00DB3D47" w:rsidRPr="00F63BDD">
              <w:rPr>
                <w:rFonts w:ascii="Arial" w:hAnsi="Arial"/>
                <w:color w:val="FFFFFF"/>
                <w:sz w:val="20"/>
                <w:szCs w:val="20"/>
              </w:rPr>
              <w:t xml:space="preserve">Report </w:t>
            </w:r>
            <w:r w:rsidR="00DB2FEF">
              <w:rPr>
                <w:rFonts w:ascii="Arial" w:hAnsi="Arial"/>
                <w:color w:val="FFFFFF"/>
                <w:sz w:val="20"/>
                <w:szCs w:val="20"/>
              </w:rPr>
              <w:t>2018 - 2019</w:t>
            </w:r>
          </w:p>
        </w:tc>
      </w:tr>
      <w:tr w:rsidR="00B12303" w:rsidRPr="00CD7ADF" w14:paraId="445B93A8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6" w14:textId="77777777" w:rsidR="00D32F03" w:rsidRPr="00914C7C" w:rsidRDefault="00B44E68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914C7C">
              <w:rPr>
                <w:rFonts w:ascii="Arial" w:hAnsi="Arial" w:cs="Arial"/>
                <w:b/>
                <w:szCs w:val="20"/>
              </w:rPr>
              <w:t xml:space="preserve">Executive Council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>Meeting Date</w:t>
            </w:r>
          </w:p>
        </w:tc>
        <w:tc>
          <w:tcPr>
            <w:tcW w:w="4924" w:type="dxa"/>
            <w:gridSpan w:val="4"/>
          </w:tcPr>
          <w:p w14:paraId="445B93A7" w14:textId="29F96576" w:rsidR="00D32F03" w:rsidRPr="00187575" w:rsidRDefault="00DB2FEF" w:rsidP="00795AE7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May 29 – May 30, 2019</w:t>
            </w:r>
          </w:p>
        </w:tc>
      </w:tr>
      <w:tr w:rsidR="00B12303" w:rsidRPr="00CD7ADF" w14:paraId="445B93AB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A9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24" w:type="dxa"/>
            <w:gridSpan w:val="4"/>
          </w:tcPr>
          <w:p w14:paraId="445B93AA" w14:textId="680F09F6" w:rsidR="00D32F03" w:rsidRPr="00187575" w:rsidRDefault="00DB2FEF" w:rsidP="008247A1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WFAA Transition Meeting</w:t>
            </w:r>
          </w:p>
        </w:tc>
      </w:tr>
      <w:tr w:rsidR="00636320" w:rsidRPr="00CD7ADF" w14:paraId="445B93AE" w14:textId="77777777" w:rsidTr="00F76A83">
        <w:trPr>
          <w:trHeight w:val="161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F2F2F2"/>
            <w:vAlign w:val="bottom"/>
          </w:tcPr>
          <w:p w14:paraId="445B93AC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4924" w:type="dxa"/>
            <w:gridSpan w:val="4"/>
            <w:tcBorders>
              <w:left w:val="nil"/>
            </w:tcBorders>
            <w:shd w:val="clear" w:color="auto" w:fill="F2F2F2"/>
          </w:tcPr>
          <w:p w14:paraId="445B93AD" w14:textId="77777777" w:rsidR="00D32F03" w:rsidRPr="00914C7C" w:rsidRDefault="00D32F03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CC7B14" w:rsidRPr="00CD7ADF" w14:paraId="445B93B0" w14:textId="77777777" w:rsidTr="00F76A83">
        <w:trPr>
          <w:tblHeader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right w:val="single" w:sz="4" w:space="0" w:color="999999"/>
            </w:tcBorders>
            <w:shd w:val="clear" w:color="auto" w:fill="006600"/>
          </w:tcPr>
          <w:p w14:paraId="445B93AF" w14:textId="77777777" w:rsidR="00CC7B14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CC7B14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62B8B" w:rsidRPr="00CD7ADF" w14:paraId="445B93B3" w14:textId="77777777" w:rsidTr="00F76A83">
        <w:trPr>
          <w:trHeight w:val="350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B1" w14:textId="77777777" w:rsidR="00862B8B" w:rsidRPr="00914C7C" w:rsidRDefault="00187575" w:rsidP="00664FA4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 Held</w:t>
            </w:r>
            <w:r w:rsidR="00014078">
              <w:rPr>
                <w:rFonts w:ascii="Arial" w:hAnsi="Arial" w:cs="Arial"/>
                <w:b/>
                <w:szCs w:val="20"/>
              </w:rPr>
              <w:t>/Committee Name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4924" w:type="dxa"/>
            <w:gridSpan w:val="4"/>
          </w:tcPr>
          <w:p w14:paraId="445B93B2" w14:textId="42D7B107" w:rsidR="00862B8B" w:rsidRPr="00187575" w:rsidRDefault="006509EB" w:rsidP="002F3AD8">
            <w:pPr>
              <w:pStyle w:val="BodyText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Fiscal Planning </w:t>
            </w:r>
            <w:r w:rsidR="00A76EC8">
              <w:rPr>
                <w:rFonts w:ascii="Century Gothic" w:hAnsi="Century Gothic" w:cs="Arial"/>
                <w:szCs w:val="20"/>
              </w:rPr>
              <w:t>Chair</w:t>
            </w:r>
          </w:p>
        </w:tc>
      </w:tr>
      <w:tr w:rsidR="00862B8B" w:rsidRPr="00CD7ADF" w14:paraId="445B93B6" w14:textId="77777777" w:rsidTr="00F76A83">
        <w:tc>
          <w:tcPr>
            <w:tcW w:w="3914" w:type="dxa"/>
            <w:gridSpan w:val="3"/>
            <w:shd w:val="clear" w:color="auto" w:fill="BFBFBF"/>
            <w:vAlign w:val="bottom"/>
          </w:tcPr>
          <w:p w14:paraId="445B93B4" w14:textId="77777777" w:rsidR="00862B8B" w:rsidRPr="00914C7C" w:rsidRDefault="00187575" w:rsidP="004464A5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Officer</w:t>
            </w:r>
            <w:r w:rsidR="00014078">
              <w:rPr>
                <w:rFonts w:ascii="Arial" w:hAnsi="Arial" w:cs="Arial"/>
                <w:b/>
                <w:szCs w:val="20"/>
              </w:rPr>
              <w:t>/Committee Chair: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D32F03" w:rsidRPr="00914C7C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924" w:type="dxa"/>
            <w:gridSpan w:val="4"/>
          </w:tcPr>
          <w:p w14:paraId="445B93B5" w14:textId="7F70E536" w:rsidR="004464A5" w:rsidRPr="00187575" w:rsidRDefault="006509EB" w:rsidP="006509EB">
            <w:pPr>
              <w:pStyle w:val="BodyText"/>
              <w:tabs>
                <w:tab w:val="left" w:pos="116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Kelly Forsberg</w:t>
            </w:r>
          </w:p>
        </w:tc>
      </w:tr>
      <w:tr w:rsidR="009422F5" w:rsidRPr="00CD7ADF" w14:paraId="445B93B8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B7" w14:textId="77777777" w:rsidR="009422F5" w:rsidRPr="00914C7C" w:rsidRDefault="009422F5" w:rsidP="00664FA4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9422F5" w:rsidRPr="00CD7ADF" w14:paraId="445B93BA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shd w:val="clear" w:color="auto" w:fill="006600"/>
            <w:vAlign w:val="bottom"/>
          </w:tcPr>
          <w:p w14:paraId="445B93B9" w14:textId="77777777" w:rsidR="009422F5" w:rsidRPr="00F63BDD" w:rsidRDefault="00187575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>Officer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/Committee</w:t>
            </w:r>
            <w:r w:rsidR="001B6182"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Goals</w:t>
            </w:r>
            <w:r>
              <w:rPr>
                <w:rFonts w:ascii="Arial" w:hAnsi="Arial"/>
                <w:b/>
                <w:color w:val="FFFFFF"/>
                <w:sz w:val="20"/>
                <w:szCs w:val="20"/>
              </w:rPr>
              <w:t xml:space="preserve"> for Service Year</w:t>
            </w:r>
          </w:p>
        </w:tc>
      </w:tr>
      <w:tr w:rsidR="001B6182" w:rsidRPr="00CD7ADF" w14:paraId="445B93BD" w14:textId="77777777" w:rsidTr="00F76A83">
        <w:tc>
          <w:tcPr>
            <w:tcW w:w="7755" w:type="dxa"/>
            <w:gridSpan w:val="6"/>
          </w:tcPr>
          <w:p w14:paraId="445B93BB" w14:textId="77777777" w:rsidR="001B6182" w:rsidRPr="00914C7C" w:rsidRDefault="001B6182" w:rsidP="00D07C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4C7C">
              <w:rPr>
                <w:rFonts w:ascii="Arial" w:hAnsi="Arial" w:cs="Arial"/>
                <w:sz w:val="20"/>
                <w:szCs w:val="20"/>
              </w:rPr>
              <w:t xml:space="preserve">Strategic Plan Goals that </w:t>
            </w:r>
            <w:r w:rsidR="00D07C73" w:rsidRPr="00914C7C">
              <w:rPr>
                <w:rFonts w:ascii="Arial" w:hAnsi="Arial" w:cs="Arial"/>
                <w:sz w:val="20"/>
                <w:szCs w:val="20"/>
              </w:rPr>
              <w:t>are being</w:t>
            </w:r>
            <w:r w:rsidRPr="00914C7C">
              <w:rPr>
                <w:rFonts w:ascii="Arial" w:hAnsi="Arial" w:cs="Arial"/>
                <w:sz w:val="20"/>
                <w:szCs w:val="20"/>
              </w:rPr>
              <w:t xml:space="preserve"> met </w:t>
            </w:r>
            <w:r w:rsidRPr="00914C7C">
              <w:rPr>
                <w:rFonts w:ascii="Arial" w:hAnsi="Arial" w:cs="Arial"/>
                <w:i/>
                <w:sz w:val="20"/>
                <w:szCs w:val="20"/>
              </w:rPr>
              <w:t>(check all that apply)</w:t>
            </w:r>
          </w:p>
        </w:tc>
        <w:tc>
          <w:tcPr>
            <w:tcW w:w="1083" w:type="dxa"/>
          </w:tcPr>
          <w:p w14:paraId="445B93BC" w14:textId="77777777" w:rsidR="001B6182" w:rsidRPr="00914C7C" w:rsidRDefault="001B6182" w:rsidP="002F3AD8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1B6182" w:rsidRPr="00CD7ADF" w14:paraId="445B93C0" w14:textId="77777777" w:rsidTr="00F76A83">
        <w:trPr>
          <w:trHeight w:val="566"/>
        </w:trPr>
        <w:tc>
          <w:tcPr>
            <w:tcW w:w="7755" w:type="dxa"/>
            <w:gridSpan w:val="6"/>
          </w:tcPr>
          <w:p w14:paraId="445B93BE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1: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Be a leader in providing training and professional development opportunities that are responsive to member needs</w:t>
            </w:r>
          </w:p>
        </w:tc>
        <w:tc>
          <w:tcPr>
            <w:tcW w:w="1083" w:type="dxa"/>
          </w:tcPr>
          <w:p w14:paraId="445B93BF" w14:textId="77777777" w:rsidR="001B6182" w:rsidRPr="00914C7C" w:rsidRDefault="00105ECE" w:rsidP="008247A1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1B6182" w:rsidRPr="00CD7ADF" w14:paraId="445B93C3" w14:textId="77777777" w:rsidTr="00F76A83">
        <w:trPr>
          <w:trHeight w:val="368"/>
        </w:trPr>
        <w:tc>
          <w:tcPr>
            <w:tcW w:w="7755" w:type="dxa"/>
            <w:gridSpan w:val="6"/>
          </w:tcPr>
          <w:p w14:paraId="445B93C1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2: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Maintain the long-term financial stability of the Association</w:t>
            </w:r>
          </w:p>
        </w:tc>
        <w:tc>
          <w:tcPr>
            <w:tcW w:w="1083" w:type="dxa"/>
          </w:tcPr>
          <w:p w14:paraId="445B93C2" w14:textId="3F9486A6" w:rsidR="001B6182" w:rsidRPr="00914C7C" w:rsidRDefault="006509EB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6" w14:textId="77777777" w:rsidTr="00F76A83">
        <w:tc>
          <w:tcPr>
            <w:tcW w:w="7755" w:type="dxa"/>
            <w:gridSpan w:val="6"/>
          </w:tcPr>
          <w:p w14:paraId="445B93C4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Assess and monitor the performance of the Association and implement strategic Adjustments</w:t>
            </w:r>
          </w:p>
        </w:tc>
        <w:tc>
          <w:tcPr>
            <w:tcW w:w="1083" w:type="dxa"/>
          </w:tcPr>
          <w:p w14:paraId="445B93C5" w14:textId="77777777" w:rsidR="001B6182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9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C9" w14:textId="77777777" w:rsidTr="00F76A83">
        <w:tc>
          <w:tcPr>
            <w:tcW w:w="7755" w:type="dxa"/>
            <w:gridSpan w:val="6"/>
          </w:tcPr>
          <w:p w14:paraId="445B93C7" w14:textId="77777777" w:rsidR="001B6182" w:rsidRPr="00C53203" w:rsidRDefault="001B6182" w:rsidP="000E0B8C">
            <w:pPr>
              <w:autoSpaceDE w:val="0"/>
              <w:autoSpaceDN w:val="0"/>
              <w:adjustRightInd w:val="0"/>
              <w:ind w:left="1080" w:hanging="720"/>
              <w:rPr>
                <w:rFonts w:ascii="Arial" w:hAnsi="Arial" w:cs="Arial"/>
                <w:sz w:val="20"/>
                <w:szCs w:val="20"/>
              </w:rPr>
            </w:pPr>
            <w:r w:rsidRPr="00C53203">
              <w:rPr>
                <w:rFonts w:ascii="Arial" w:hAnsi="Arial" w:cs="Arial"/>
                <w:sz w:val="20"/>
                <w:szCs w:val="20"/>
              </w:rPr>
              <w:t xml:space="preserve">Goal 4: </w:t>
            </w:r>
            <w:r w:rsidR="00C53203" w:rsidRPr="00C53203">
              <w:rPr>
                <w:rFonts w:ascii="Arial" w:hAnsi="Arial" w:cs="Arial"/>
                <w:sz w:val="20"/>
                <w:szCs w:val="20"/>
              </w:rPr>
              <w:t>Increase member participation in Association activities</w:t>
            </w:r>
          </w:p>
        </w:tc>
        <w:tc>
          <w:tcPr>
            <w:tcW w:w="1083" w:type="dxa"/>
          </w:tcPr>
          <w:p w14:paraId="445B93C8" w14:textId="61A6C74A" w:rsidR="001B6182" w:rsidRPr="00914C7C" w:rsidRDefault="006509EB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CC" w14:textId="77777777" w:rsidTr="00F76A83">
        <w:tc>
          <w:tcPr>
            <w:tcW w:w="7755" w:type="dxa"/>
            <w:gridSpan w:val="6"/>
          </w:tcPr>
          <w:p w14:paraId="445B93CA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2" w:name="_Toc35812365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5: Continually improve methods and processes for communicating with the membership</w:t>
            </w:r>
            <w:bookmarkEnd w:id="2"/>
          </w:p>
        </w:tc>
        <w:tc>
          <w:tcPr>
            <w:tcW w:w="1083" w:type="dxa"/>
          </w:tcPr>
          <w:p w14:paraId="445B93CB" w14:textId="2A45887F" w:rsidR="00C53203" w:rsidRDefault="006509EB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CF" w14:textId="77777777" w:rsidTr="00F76A83">
        <w:tc>
          <w:tcPr>
            <w:tcW w:w="7755" w:type="dxa"/>
            <w:gridSpan w:val="6"/>
          </w:tcPr>
          <w:p w14:paraId="445B93CD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3" w:name="_Toc358123656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6: Consolidate and communicate the public policy positions of financial aid administrators in Washington State and provide members with support and education to further their own advocacy efforts</w:t>
            </w:r>
            <w:bookmarkEnd w:id="3"/>
          </w:p>
        </w:tc>
        <w:tc>
          <w:tcPr>
            <w:tcW w:w="1083" w:type="dxa"/>
          </w:tcPr>
          <w:p w14:paraId="445B93CE" w14:textId="77777777" w:rsidR="00C53203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2" w14:textId="77777777" w:rsidTr="00F76A83">
        <w:tc>
          <w:tcPr>
            <w:tcW w:w="7755" w:type="dxa"/>
            <w:gridSpan w:val="6"/>
          </w:tcPr>
          <w:p w14:paraId="445B93D0" w14:textId="77777777" w:rsidR="00C53203" w:rsidRPr="00FD0CD4" w:rsidRDefault="00C5320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4" w:name="_Toc358123657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Goal 7: </w:t>
            </w:r>
            <w:bookmarkEnd w:id="4"/>
            <w:r w:rsidR="000E0B8C"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Maintain and enhance </w:t>
            </w:r>
            <w:r w:rsidRPr="00FD0CD4">
              <w:rPr>
                <w:rFonts w:ascii="Arial" w:hAnsi="Arial"/>
                <w:color w:val="000000"/>
                <w:sz w:val="20"/>
                <w:szCs w:val="20"/>
              </w:rPr>
              <w:t>the diversity of our membership and the Executive Committee</w:t>
            </w:r>
          </w:p>
        </w:tc>
        <w:tc>
          <w:tcPr>
            <w:tcW w:w="1083" w:type="dxa"/>
          </w:tcPr>
          <w:p w14:paraId="445B93D1" w14:textId="77777777" w:rsidR="00C53203" w:rsidRPr="00914C7C" w:rsidRDefault="00105ECE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25B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C53203" w:rsidRPr="00CD7ADF" w14:paraId="445B93D5" w14:textId="77777777" w:rsidTr="00F76A83">
        <w:tc>
          <w:tcPr>
            <w:tcW w:w="7755" w:type="dxa"/>
            <w:gridSpan w:val="6"/>
          </w:tcPr>
          <w:p w14:paraId="445B93D3" w14:textId="77777777" w:rsidR="00C53203" w:rsidRPr="00FD0CD4" w:rsidRDefault="007F3113" w:rsidP="000E0B8C">
            <w:pPr>
              <w:pStyle w:val="Heading2"/>
              <w:ind w:left="1080" w:hanging="720"/>
              <w:rPr>
                <w:rFonts w:ascii="Arial" w:hAnsi="Arial"/>
                <w:color w:val="000000"/>
                <w:sz w:val="20"/>
                <w:szCs w:val="20"/>
              </w:rPr>
            </w:pPr>
            <w:bookmarkStart w:id="5" w:name="_Toc358123658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>Goal 8:</w:t>
            </w:r>
            <w:bookmarkEnd w:id="5"/>
            <w:r w:rsidRPr="00FD0CD4">
              <w:rPr>
                <w:rFonts w:ascii="Arial" w:hAnsi="Arial"/>
                <w:color w:val="000000"/>
                <w:sz w:val="20"/>
                <w:szCs w:val="20"/>
              </w:rPr>
              <w:t xml:space="preserve"> Collaborate and coordinate with other organizations and associations in order to serve our members more efficiently and effectively</w:t>
            </w:r>
          </w:p>
        </w:tc>
        <w:tc>
          <w:tcPr>
            <w:tcW w:w="1083" w:type="dxa"/>
          </w:tcPr>
          <w:p w14:paraId="445B93D4" w14:textId="0A1D901B" w:rsidR="00C53203" w:rsidRPr="00914C7C" w:rsidRDefault="006509EB" w:rsidP="002F3AD8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12FDF">
              <w:rPr>
                <w:rFonts w:ascii="Arial" w:hAnsi="Arial" w:cs="Arial"/>
                <w:szCs w:val="20"/>
              </w:rPr>
            </w:r>
            <w:r w:rsidR="00B12FDF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6182" w:rsidRPr="00CD7ADF" w14:paraId="445B93E0" w14:textId="77777777" w:rsidTr="00F76A83">
        <w:trPr>
          <w:trHeight w:val="1259"/>
        </w:trPr>
        <w:tc>
          <w:tcPr>
            <w:tcW w:w="3914" w:type="dxa"/>
            <w:gridSpan w:val="3"/>
            <w:shd w:val="clear" w:color="auto" w:fill="BFBFBF"/>
            <w:vAlign w:val="bottom"/>
          </w:tcPr>
          <w:p w14:paraId="445B93D6" w14:textId="77777777" w:rsidR="00187575" w:rsidRPr="00477B9F" w:rsidRDefault="00187575" w:rsidP="00187575">
            <w:pPr>
              <w:pStyle w:val="BodyText"/>
              <w:rPr>
                <w:rFonts w:ascii="Century Gothic" w:hAnsi="Century Gothic"/>
                <w:b/>
                <w:szCs w:val="20"/>
              </w:rPr>
            </w:pPr>
            <w:r w:rsidRPr="00477B9F">
              <w:rPr>
                <w:rFonts w:ascii="Century Gothic" w:hAnsi="Century Gothic"/>
                <w:b/>
                <w:szCs w:val="20"/>
              </w:rPr>
              <w:t>Specific Officer</w:t>
            </w:r>
            <w:r w:rsidR="00014078">
              <w:rPr>
                <w:rFonts w:ascii="Century Gothic" w:hAnsi="Century Gothic"/>
                <w:b/>
                <w:szCs w:val="20"/>
              </w:rPr>
              <w:t>/Committee</w:t>
            </w:r>
            <w:r w:rsidRPr="00477B9F">
              <w:rPr>
                <w:rFonts w:ascii="Century Gothic" w:hAnsi="Century Gothic"/>
                <w:b/>
                <w:szCs w:val="20"/>
              </w:rPr>
              <w:t xml:space="preserve"> Goals </w:t>
            </w:r>
            <w:r w:rsidRPr="00477B9F">
              <w:rPr>
                <w:rFonts w:ascii="Century Gothic" w:hAnsi="Century Gothic"/>
                <w:i/>
                <w:szCs w:val="20"/>
              </w:rPr>
              <w:t>(Include progress toward goals and measurement of success.)</w:t>
            </w:r>
          </w:p>
          <w:p w14:paraId="445B93D7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8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9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A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B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C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D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  <w:p w14:paraId="445B93DE" w14:textId="77777777" w:rsidR="00636320" w:rsidRPr="00477B9F" w:rsidRDefault="00636320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924" w:type="dxa"/>
            <w:gridSpan w:val="4"/>
          </w:tcPr>
          <w:p w14:paraId="02216EAA" w14:textId="0C4424C5" w:rsidR="00735375" w:rsidRDefault="004938D1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Adopt</w:t>
            </w:r>
            <w:r w:rsidR="006509EB">
              <w:rPr>
                <w:rFonts w:ascii="Century Gothic" w:hAnsi="Century Gothic" w:cs="Arial"/>
                <w:sz w:val="20"/>
                <w:szCs w:val="20"/>
              </w:rPr>
              <w:t xml:space="preserve"> Internal Audit Checklist</w:t>
            </w:r>
          </w:p>
          <w:p w14:paraId="05DBD01E" w14:textId="77777777" w:rsidR="006509EB" w:rsidRDefault="006509EB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Hold Fiscal Planning Meeting 3/25/19</w:t>
            </w:r>
          </w:p>
          <w:p w14:paraId="262895F1" w14:textId="77777777" w:rsidR="006509EB" w:rsidRDefault="006509EB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Continue to scan and upload WFAA Treasurer Docs to Treasurer OneDrive</w:t>
            </w:r>
          </w:p>
          <w:p w14:paraId="2CBFC29E" w14:textId="77777777" w:rsidR="004938D1" w:rsidRDefault="004938D1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Send out call to EC chairs for budget requests</w:t>
            </w:r>
          </w:p>
          <w:p w14:paraId="445B93DF" w14:textId="1474B88A" w:rsidR="004938D1" w:rsidRPr="00477B9F" w:rsidRDefault="004938D1" w:rsidP="00735375">
            <w:pPr>
              <w:pStyle w:val="Default"/>
              <w:numPr>
                <w:ilvl w:val="0"/>
                <w:numId w:val="2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Recommendation from FPC to President on Credit Card Fraud </w:t>
            </w: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>Prevention and Internal Controls, as recommended by Jim DeWilde</w:t>
            </w:r>
          </w:p>
        </w:tc>
      </w:tr>
      <w:tr w:rsidR="001B6182" w:rsidRPr="00CD7ADF" w14:paraId="445B93E2" w14:textId="77777777" w:rsidTr="00F76A83"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1" w14:textId="4F148741" w:rsidR="001B6182" w:rsidRPr="00477B9F" w:rsidRDefault="001B6182" w:rsidP="00382AC2">
            <w:pPr>
              <w:pStyle w:val="BodyText"/>
              <w:rPr>
                <w:rFonts w:ascii="Century Gothic" w:hAnsi="Century Gothic" w:cs="Arial"/>
                <w:szCs w:val="20"/>
              </w:rPr>
            </w:pPr>
          </w:p>
        </w:tc>
      </w:tr>
      <w:tr w:rsidR="001B6182" w:rsidRPr="00CD7ADF" w14:paraId="445B93E4" w14:textId="77777777" w:rsidTr="00F76A83">
        <w:tc>
          <w:tcPr>
            <w:tcW w:w="8838" w:type="dxa"/>
            <w:gridSpan w:val="7"/>
            <w:tcBorders>
              <w:top w:val="single" w:sz="4" w:space="0" w:color="BECDA5"/>
            </w:tcBorders>
            <w:vAlign w:val="bottom"/>
          </w:tcPr>
          <w:p w14:paraId="445B93E3" w14:textId="77777777" w:rsidR="001B6182" w:rsidRPr="00477B9F" w:rsidRDefault="00636320" w:rsidP="00BF01C7">
            <w:pPr>
              <w:pStyle w:val="Heading2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77B9F">
              <w:rPr>
                <w:rFonts w:ascii="Century Gothic" w:hAnsi="Century Gothic"/>
                <w:color w:val="000000"/>
                <w:sz w:val="20"/>
                <w:szCs w:val="20"/>
              </w:rPr>
              <w:t>Summary of Activities</w:t>
            </w:r>
            <w:r w:rsidR="005430F3" w:rsidRPr="00477B9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5430F3" w:rsidRPr="00477B9F">
              <w:rPr>
                <w:rFonts w:ascii="Century Gothic" w:hAnsi="Century Gothic"/>
                <w:i/>
                <w:color w:val="808080"/>
                <w:sz w:val="20"/>
                <w:szCs w:val="20"/>
              </w:rPr>
              <w:t>(Descending Chronological)</w:t>
            </w:r>
          </w:p>
        </w:tc>
      </w:tr>
      <w:tr w:rsidR="00636320" w:rsidRPr="00CD7ADF" w14:paraId="445B93E6" w14:textId="77777777" w:rsidTr="00F76A83">
        <w:trPr>
          <w:trHeight w:val="3536"/>
        </w:trPr>
        <w:tc>
          <w:tcPr>
            <w:tcW w:w="8838" w:type="dxa"/>
            <w:gridSpan w:val="7"/>
          </w:tcPr>
          <w:p w14:paraId="37F78FDD" w14:textId="51AC0E17" w:rsidR="006509EB" w:rsidRDefault="006509EB" w:rsidP="006509EB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January 2019 </w:t>
            </w:r>
            <w:r w:rsidR="004938D1">
              <w:rPr>
                <w:rFonts w:ascii="Century Gothic" w:hAnsi="Century Gothic"/>
                <w:szCs w:val="20"/>
              </w:rPr>
              <w:t>-</w:t>
            </w:r>
            <w:r>
              <w:rPr>
                <w:rFonts w:ascii="Century Gothic" w:hAnsi="Century Gothic"/>
                <w:szCs w:val="20"/>
              </w:rPr>
              <w:t xml:space="preserve"> Scanned Docs; need to upload to One Drive</w:t>
            </w:r>
            <w:r w:rsidR="004938D1">
              <w:rPr>
                <w:rFonts w:ascii="Century Gothic" w:hAnsi="Century Gothic"/>
                <w:szCs w:val="20"/>
              </w:rPr>
              <w:t>.  Need Assistance in completing this task – too many documents for one person.</w:t>
            </w:r>
          </w:p>
          <w:p w14:paraId="33642B27" w14:textId="75DF204A" w:rsidR="006509EB" w:rsidRDefault="006509EB" w:rsidP="006509EB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4254A228" w14:textId="202A3B93" w:rsidR="00E46AC5" w:rsidRDefault="006509EB" w:rsidP="006509EB">
            <w:pPr>
              <w:pStyle w:val="Body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March</w:t>
            </w:r>
            <w:r w:rsidR="00960A53">
              <w:rPr>
                <w:rFonts w:ascii="Century Gothic" w:hAnsi="Century Gothic"/>
                <w:szCs w:val="20"/>
              </w:rPr>
              <w:t xml:space="preserve"> 2</w:t>
            </w:r>
            <w:r>
              <w:rPr>
                <w:rFonts w:ascii="Century Gothic" w:hAnsi="Century Gothic"/>
                <w:szCs w:val="20"/>
              </w:rPr>
              <w:t xml:space="preserve">5, 2019 </w:t>
            </w:r>
            <w:r w:rsidR="004938D1">
              <w:rPr>
                <w:rFonts w:ascii="Century Gothic" w:hAnsi="Century Gothic"/>
                <w:szCs w:val="20"/>
              </w:rPr>
              <w:t xml:space="preserve">- </w:t>
            </w:r>
            <w:r>
              <w:rPr>
                <w:rFonts w:ascii="Century Gothic" w:hAnsi="Century Gothic"/>
                <w:szCs w:val="20"/>
              </w:rPr>
              <w:t xml:space="preserve">Held Fiscal Planning Meeting </w:t>
            </w:r>
          </w:p>
          <w:p w14:paraId="305BCA7E" w14:textId="55412DA5" w:rsidR="00C742A8" w:rsidRDefault="00C742A8" w:rsidP="006509EB">
            <w:pPr>
              <w:pStyle w:val="BodyText"/>
              <w:rPr>
                <w:rFonts w:ascii="Century Gothic" w:hAnsi="Century Gothic"/>
                <w:szCs w:val="20"/>
              </w:rPr>
            </w:pPr>
          </w:p>
          <w:p w14:paraId="1413EBA8" w14:textId="054A7018" w:rsidR="00C742A8" w:rsidRDefault="006509EB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28</w:t>
            </w:r>
            <w:r w:rsidR="00C742A8" w:rsidRPr="00D340C7">
              <w:rPr>
                <w:rFonts w:ascii="Century Gothic" w:hAnsi="Century Gothic"/>
                <w:sz w:val="20"/>
                <w:szCs w:val="20"/>
              </w:rPr>
              <w:t xml:space="preserve">, 2019 – </w:t>
            </w:r>
            <w:r>
              <w:rPr>
                <w:rFonts w:ascii="Century Gothic" w:hAnsi="Century Gothic"/>
                <w:sz w:val="20"/>
                <w:szCs w:val="20"/>
              </w:rPr>
              <w:t>Developed Smart Sheet Project Management Internal Audit Checklist; sent out to FPC for review/edit/adoption</w:t>
            </w:r>
          </w:p>
          <w:p w14:paraId="1BF106FC" w14:textId="58371A4E" w:rsidR="00D340C7" w:rsidRDefault="00D340C7" w:rsidP="00D340C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4F906E4" w14:textId="77777777" w:rsidR="00D340C7" w:rsidRPr="00D340C7" w:rsidRDefault="00D340C7" w:rsidP="00D340C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9285DB" w14:textId="53853473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52413E14" w14:textId="77777777" w:rsidR="00C742A8" w:rsidRDefault="00C742A8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D0312BB" w14:textId="77777777" w:rsidR="00795AE7" w:rsidRDefault="00795AE7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74D2C65B" w14:textId="77777777" w:rsidR="00513E4A" w:rsidRDefault="00513E4A" w:rsidP="00DB0990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  <w:p w14:paraId="445B93E5" w14:textId="6E2F7F16" w:rsidR="00C250F3" w:rsidRPr="00036EFB" w:rsidRDefault="00C250F3" w:rsidP="00795AE7">
            <w:pPr>
              <w:pStyle w:val="BodyText"/>
              <w:ind w:left="720"/>
              <w:rPr>
                <w:rFonts w:ascii="Century Gothic" w:hAnsi="Century Gothic"/>
                <w:szCs w:val="20"/>
              </w:rPr>
            </w:pPr>
          </w:p>
        </w:tc>
      </w:tr>
      <w:tr w:rsidR="008F614D" w:rsidRPr="00CD7ADF" w14:paraId="445B93E8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3E7" w14:textId="38B69398" w:rsidR="008F614D" w:rsidRPr="00914C7C" w:rsidRDefault="008E05CE" w:rsidP="00664FA4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</w:t>
            </w:r>
          </w:p>
        </w:tc>
      </w:tr>
      <w:tr w:rsidR="005430F3" w:rsidRPr="00CD7ADF" w14:paraId="445B93EA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3E9" w14:textId="77777777" w:rsidR="005430F3" w:rsidRPr="00914C7C" w:rsidRDefault="005430F3" w:rsidP="008C553C">
            <w:pPr>
              <w:pStyle w:val="BodyText"/>
              <w:rPr>
                <w:rFonts w:ascii="Arial" w:hAnsi="Arial" w:cs="Arial"/>
                <w:b/>
                <w:szCs w:val="20"/>
              </w:rPr>
            </w:pPr>
            <w:r w:rsidRPr="00F63BDD">
              <w:rPr>
                <w:rFonts w:ascii="Arial" w:hAnsi="Arial" w:cs="Arial"/>
                <w:b/>
                <w:color w:val="FFFFFF"/>
                <w:szCs w:val="20"/>
              </w:rPr>
              <w:t>Budget Information</w:t>
            </w:r>
          </w:p>
        </w:tc>
      </w:tr>
      <w:tr w:rsidR="00EB4976" w:rsidRPr="00CD7ADF" w14:paraId="445B93E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EB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Approved Budget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C" w14:textId="77777777" w:rsidR="00EB4976" w:rsidRPr="00914C7C" w:rsidRDefault="0055128D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EB4976" w:rsidRPr="00CD7ADF" w14:paraId="445B93F0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E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Budget Expenditures to 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EF" w14:textId="77777777" w:rsidR="00EB4976" w:rsidRPr="0055128D" w:rsidRDefault="0055128D" w:rsidP="0055128D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5D71FD" w:rsidRPr="00CD7ADF" w14:paraId="445B93F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1" w14:textId="77777777" w:rsidR="005D71FD" w:rsidRPr="00914C7C" w:rsidRDefault="005D71FD" w:rsidP="00373740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Event Information </w:t>
            </w:r>
            <w:r w:rsidRPr="00914C7C">
              <w:rPr>
                <w:rFonts w:ascii="Arial" w:hAnsi="Arial" w:cs="Arial"/>
                <w:i/>
                <w:szCs w:val="20"/>
              </w:rPr>
              <w:t>(com</w:t>
            </w:r>
            <w:r w:rsidR="005430F3" w:rsidRPr="00914C7C">
              <w:rPr>
                <w:rFonts w:ascii="Arial" w:hAnsi="Arial" w:cs="Arial"/>
                <w:i/>
                <w:szCs w:val="20"/>
              </w:rPr>
              <w:t>plete if applicable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2" w14:textId="77777777" w:rsidR="005D71FD" w:rsidRPr="00914C7C" w:rsidRDefault="007F3113" w:rsidP="0037374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</w:tr>
      <w:tr w:rsidR="004A542E" w:rsidRPr="00CD7ADF" w14:paraId="445B93F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4" w14:textId="77777777" w:rsidR="004A542E" w:rsidRPr="00914C7C" w:rsidRDefault="004A542E" w:rsidP="005430F3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Event Name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5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7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Location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8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4A542E" w:rsidRPr="00CD7ADF" w14:paraId="445B93FC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A" w14:textId="77777777" w:rsidR="004A542E" w:rsidRPr="00914C7C" w:rsidRDefault="004A542E" w:rsidP="004A542E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492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3FB" w14:textId="77777777" w:rsidR="004A542E" w:rsidRPr="00914C7C" w:rsidRDefault="004A542E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3FD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E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Number </w:t>
            </w: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3FF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Cost of Registration</w:t>
            </w: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</w:tcPr>
          <w:p w14:paraId="445B9400" w14:textId="77777777" w:rsidR="00EB4976" w:rsidRPr="00914C7C" w:rsidRDefault="00EB4976" w:rsidP="008247A1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Subtotal</w:t>
            </w:r>
          </w:p>
        </w:tc>
      </w:tr>
      <w:tr w:rsidR="00FA37B8" w:rsidRPr="00CD7ADF" w14:paraId="445B9406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2" w14:textId="77777777" w:rsidR="00FA37B8" w:rsidRPr="00914C7C" w:rsidRDefault="00FA37B8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Attendees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3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4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5" w14:textId="77777777" w:rsidR="00FA37B8" w:rsidRPr="00914C7C" w:rsidRDefault="00FA37B8" w:rsidP="008247A1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1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FBFBF"/>
            <w:vAlign w:val="bottom"/>
          </w:tcPr>
          <w:p w14:paraId="445B9407" w14:textId="77777777" w:rsidR="00EB4976" w:rsidRPr="00914C7C" w:rsidRDefault="00EB4976" w:rsidP="00EB4976">
            <w:pPr>
              <w:pStyle w:val="BodyText"/>
              <w:ind w:left="360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Complimentary Registrations </w:t>
            </w:r>
            <w:r w:rsidRPr="00914C7C">
              <w:rPr>
                <w:rFonts w:ascii="Arial" w:hAnsi="Arial" w:cs="Arial"/>
                <w:i/>
                <w:szCs w:val="20"/>
              </w:rPr>
              <w:t>(if applicable</w:t>
            </w:r>
            <w:r w:rsidR="004A542E" w:rsidRPr="00914C7C">
              <w:rPr>
                <w:rFonts w:ascii="Arial" w:hAnsi="Arial" w:cs="Arial"/>
                <w:i/>
                <w:szCs w:val="20"/>
              </w:rPr>
              <w:t xml:space="preserve"> – i.e., scholarship recipients</w:t>
            </w:r>
            <w:r w:rsidRPr="00914C7C">
              <w:rPr>
                <w:rFonts w:ascii="Arial" w:hAnsi="Arial" w:cs="Arial"/>
                <w:i/>
                <w:szCs w:val="20"/>
              </w:rPr>
              <w:t>)</w:t>
            </w:r>
          </w:p>
        </w:tc>
        <w:tc>
          <w:tcPr>
            <w:tcW w:w="1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8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9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0A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0D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45B940C" w14:textId="77777777" w:rsidR="00EB4976" w:rsidRPr="00914C7C" w:rsidRDefault="00EB4976" w:rsidP="00A06A69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Add </w:t>
            </w:r>
            <w:r w:rsidR="00A06A69" w:rsidRPr="00914C7C">
              <w:rPr>
                <w:rFonts w:ascii="Arial" w:hAnsi="Arial" w:cs="Arial"/>
                <w:szCs w:val="20"/>
              </w:rPr>
              <w:t>more</w:t>
            </w:r>
            <w:r w:rsidRPr="00914C7C">
              <w:rPr>
                <w:rFonts w:ascii="Arial" w:hAnsi="Arial" w:cs="Arial"/>
                <w:szCs w:val="20"/>
              </w:rPr>
              <w:t xml:space="preserve"> rows as needed for </w:t>
            </w:r>
            <w:r w:rsidR="00A06A69" w:rsidRPr="00914C7C">
              <w:rPr>
                <w:rFonts w:ascii="Arial" w:hAnsi="Arial" w:cs="Arial"/>
                <w:szCs w:val="20"/>
              </w:rPr>
              <w:t xml:space="preserve">additional </w:t>
            </w:r>
            <w:r w:rsidRPr="00914C7C">
              <w:rPr>
                <w:rFonts w:ascii="Arial" w:hAnsi="Arial" w:cs="Arial"/>
                <w:szCs w:val="20"/>
              </w:rPr>
              <w:t>events.</w:t>
            </w:r>
          </w:p>
        </w:tc>
      </w:tr>
      <w:tr w:rsidR="00EB4976" w:rsidRPr="00CD7ADF" w14:paraId="445B940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0E" w14:textId="77777777" w:rsidR="00EB4976" w:rsidRPr="00914C7C" w:rsidRDefault="00EB4976" w:rsidP="00373740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1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0" w14:textId="77777777" w:rsidR="00EB4976" w:rsidRPr="00F63BDD" w:rsidRDefault="00382CCD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lastRenderedPageBreak/>
              <w:t xml:space="preserve">Suggestions for Future </w:t>
            </w:r>
            <w:r w:rsidR="00014078">
              <w:rPr>
                <w:rFonts w:ascii="Arial" w:hAnsi="Arial"/>
                <w:b/>
                <w:color w:val="FFFFFF"/>
                <w:sz w:val="20"/>
                <w:szCs w:val="20"/>
              </w:rPr>
              <w:t>Officer/</w:t>
            </w: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Committee</w:t>
            </w:r>
          </w:p>
        </w:tc>
      </w:tr>
      <w:tr w:rsidR="00382CCD" w:rsidRPr="00CD7ADF" w14:paraId="445B941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1"/>
        </w:trPr>
        <w:tc>
          <w:tcPr>
            <w:tcW w:w="8838" w:type="dxa"/>
            <w:gridSpan w:val="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14:paraId="445B9412" w14:textId="2D5EE58B" w:rsidR="00382CCD" w:rsidRPr="00187575" w:rsidRDefault="00513E4A" w:rsidP="00DB0990">
            <w:pPr>
              <w:pStyle w:val="Body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Continue to find ways to increase WFAA Membership</w:t>
            </w:r>
          </w:p>
        </w:tc>
      </w:tr>
      <w:tr w:rsidR="00EB4976" w:rsidRPr="00CD7ADF" w14:paraId="445B9415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bottom"/>
          </w:tcPr>
          <w:p w14:paraId="445B9414" w14:textId="77777777" w:rsidR="00EB4976" w:rsidRPr="00914C7C" w:rsidRDefault="00EB4976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EB4976" w:rsidRPr="00CD7ADF" w14:paraId="445B941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006600"/>
            <w:vAlign w:val="bottom"/>
          </w:tcPr>
          <w:p w14:paraId="445B9416" w14:textId="77777777" w:rsidR="00EB4976" w:rsidRPr="00F63BDD" w:rsidRDefault="00A06A69" w:rsidP="00BF01C7">
            <w:pPr>
              <w:pStyle w:val="Heading2"/>
              <w:rPr>
                <w:rFonts w:ascii="Arial" w:hAnsi="Arial"/>
                <w:b/>
                <w:color w:val="FFFFFF"/>
                <w:sz w:val="20"/>
                <w:szCs w:val="20"/>
              </w:rPr>
            </w:pPr>
            <w:r w:rsidRPr="00F63BDD">
              <w:rPr>
                <w:rFonts w:ascii="Arial" w:hAnsi="Arial"/>
                <w:b/>
                <w:color w:val="FFFFFF"/>
                <w:sz w:val="20"/>
                <w:szCs w:val="20"/>
              </w:rPr>
              <w:t>Calendar of Events/Timelines</w:t>
            </w:r>
          </w:p>
        </w:tc>
      </w:tr>
      <w:tr w:rsidR="00A06A69" w:rsidRPr="00CD7ADF" w14:paraId="445B941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8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Date</w:t>
            </w: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9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 xml:space="preserve">Committee Member Responsible </w:t>
            </w: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1A" w14:textId="77777777" w:rsidR="00A06A69" w:rsidRPr="00914C7C" w:rsidRDefault="00A06A69" w:rsidP="00365B2C">
            <w:pPr>
              <w:pStyle w:val="BodyText"/>
              <w:rPr>
                <w:rFonts w:ascii="Arial" w:hAnsi="Arial" w:cs="Arial"/>
                <w:szCs w:val="20"/>
              </w:rPr>
            </w:pPr>
            <w:r w:rsidRPr="00914C7C">
              <w:rPr>
                <w:rFonts w:ascii="Arial" w:hAnsi="Arial" w:cs="Arial"/>
                <w:szCs w:val="20"/>
              </w:rPr>
              <w:t>Description</w:t>
            </w:r>
          </w:p>
        </w:tc>
      </w:tr>
      <w:tr w:rsidR="00A06A69" w:rsidRPr="00CD7ADF" w14:paraId="445B941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C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D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1E" w14:textId="77777777" w:rsidR="00A06A69" w:rsidRPr="00914C7C" w:rsidRDefault="00A06A69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4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A" w14:textId="77777777" w:rsidR="00556C12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2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2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0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1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2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4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5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6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B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8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9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A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3F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C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D" w14:textId="77777777" w:rsidR="00556C12" w:rsidRPr="00556C12" w:rsidRDefault="00556C12" w:rsidP="000E0B8C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3E" w14:textId="77777777" w:rsidR="00556C12" w:rsidRPr="00914C7C" w:rsidRDefault="00556C12" w:rsidP="000E0B8C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3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0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5B9441" w14:textId="77777777" w:rsidR="00556C12" w:rsidRPr="00556C12" w:rsidRDefault="00556C12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2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7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4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5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  <w:tc>
          <w:tcPr>
            <w:tcW w:w="621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45B9446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  <w:tr w:rsidR="00556C12" w:rsidRPr="00CD7ADF" w14:paraId="445B9449" w14:textId="77777777" w:rsidTr="00F7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44"/>
        </w:trPr>
        <w:tc>
          <w:tcPr>
            <w:tcW w:w="8838" w:type="dxa"/>
            <w:gridSpan w:val="7"/>
            <w:tcBorders>
              <w:top w:val="single" w:sz="4" w:space="0" w:color="BECDA5"/>
              <w:left w:val="single" w:sz="4" w:space="0" w:color="BECDA5"/>
              <w:bottom w:val="single" w:sz="4" w:space="0" w:color="BECDA5"/>
              <w:right w:val="single" w:sz="4" w:space="0" w:color="BECDA5"/>
            </w:tcBorders>
            <w:shd w:val="clear" w:color="auto" w:fill="EBF0C8"/>
            <w:vAlign w:val="center"/>
          </w:tcPr>
          <w:p w14:paraId="445B9448" w14:textId="77777777" w:rsidR="00556C12" w:rsidRPr="00914C7C" w:rsidRDefault="00556C12" w:rsidP="008F614D">
            <w:pPr>
              <w:pStyle w:val="BodyText"/>
              <w:rPr>
                <w:rFonts w:ascii="Arial" w:hAnsi="Arial" w:cs="Arial"/>
                <w:szCs w:val="20"/>
              </w:rPr>
            </w:pPr>
          </w:p>
        </w:tc>
      </w:tr>
    </w:tbl>
    <w:p w14:paraId="445B944A" w14:textId="77777777" w:rsidR="002C3108" w:rsidRPr="00CD7ADF" w:rsidRDefault="002C3108" w:rsidP="001B652A">
      <w:pPr>
        <w:rPr>
          <w:rFonts w:ascii="Arial" w:hAnsi="Arial" w:cs="Arial"/>
        </w:rPr>
      </w:pPr>
    </w:p>
    <w:sectPr w:rsidR="002C3108" w:rsidRPr="00CD7ADF" w:rsidSect="005430F3">
      <w:headerReference w:type="default" r:id="rId8"/>
      <w:footerReference w:type="default" r:id="rId9"/>
      <w:pgSz w:w="12240" w:h="15840"/>
      <w:pgMar w:top="1980" w:right="158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16C0B" w14:textId="77777777" w:rsidR="00760CE8" w:rsidRDefault="00760CE8">
      <w:r>
        <w:separator/>
      </w:r>
    </w:p>
  </w:endnote>
  <w:endnote w:type="continuationSeparator" w:id="0">
    <w:p w14:paraId="66E2EB4D" w14:textId="77777777" w:rsidR="00760CE8" w:rsidRDefault="0076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B9455" w14:textId="6065C9D6" w:rsidR="00A325BF" w:rsidRPr="00CD7ADF" w:rsidRDefault="00A325BF">
    <w:pPr>
      <w:pStyle w:val="Footer"/>
      <w:jc w:val="right"/>
      <w:rPr>
        <w:rFonts w:ascii="Arial" w:hAnsi="Arial" w:cs="Arial"/>
      </w:rPr>
    </w:pPr>
    <w:r w:rsidRPr="00CD7ADF">
      <w:rPr>
        <w:rFonts w:ascii="Arial" w:hAnsi="Arial" w:cs="Arial"/>
      </w:rPr>
      <w:t xml:space="preserve">Page | </w:t>
    </w:r>
    <w:r w:rsidR="00105ECE" w:rsidRPr="00CD7ADF">
      <w:rPr>
        <w:rFonts w:ascii="Arial" w:hAnsi="Arial" w:cs="Arial"/>
      </w:rPr>
      <w:fldChar w:fldCharType="begin"/>
    </w:r>
    <w:r w:rsidRPr="00CD7ADF">
      <w:rPr>
        <w:rFonts w:ascii="Arial" w:hAnsi="Arial" w:cs="Arial"/>
      </w:rPr>
      <w:instrText xml:space="preserve"> PAGE   \* MERGEFORMAT </w:instrText>
    </w:r>
    <w:r w:rsidR="00105ECE" w:rsidRPr="00CD7ADF">
      <w:rPr>
        <w:rFonts w:ascii="Arial" w:hAnsi="Arial" w:cs="Arial"/>
      </w:rPr>
      <w:fldChar w:fldCharType="separate"/>
    </w:r>
    <w:r w:rsidR="00B12FDF">
      <w:rPr>
        <w:rFonts w:ascii="Arial" w:hAnsi="Arial" w:cs="Arial"/>
        <w:noProof/>
      </w:rPr>
      <w:t>1</w:t>
    </w:r>
    <w:r w:rsidR="00105ECE" w:rsidRPr="00CD7ADF">
      <w:rPr>
        <w:rFonts w:ascii="Arial" w:hAnsi="Arial" w:cs="Arial"/>
      </w:rPr>
      <w:fldChar w:fldCharType="end"/>
    </w:r>
    <w:r w:rsidRPr="00CD7ADF">
      <w:rPr>
        <w:rFonts w:ascii="Arial" w:hAnsi="Arial" w:cs="Arial"/>
      </w:rPr>
      <w:t xml:space="preserve"> </w:t>
    </w:r>
  </w:p>
  <w:p w14:paraId="445B9456" w14:textId="77777777" w:rsidR="00A325BF" w:rsidRPr="00CD7ADF" w:rsidRDefault="00A325BF" w:rsidP="000313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D03E6" w14:textId="77777777" w:rsidR="00760CE8" w:rsidRDefault="00760CE8">
      <w:r>
        <w:separator/>
      </w:r>
    </w:p>
  </w:footnote>
  <w:footnote w:type="continuationSeparator" w:id="0">
    <w:p w14:paraId="5A192A50" w14:textId="77777777" w:rsidR="00760CE8" w:rsidRDefault="0076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0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58"/>
      <w:gridCol w:w="8632"/>
    </w:tblGrid>
    <w:tr w:rsidR="00A325BF" w14:paraId="445B9452" w14:textId="77777777" w:rsidTr="00F63BDD">
      <w:trPr>
        <w:cantSplit/>
        <w:trHeight w:val="1170"/>
      </w:trPr>
      <w:tc>
        <w:tcPr>
          <w:tcW w:w="145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4F" w14:textId="77777777" w:rsidR="00A325BF" w:rsidRPr="00E44179" w:rsidRDefault="00A325BF" w:rsidP="00F63BDD">
          <w:pPr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445B9457" wp14:editId="445B9458">
                <wp:extent cx="667385" cy="7639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32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45B9450" w14:textId="77777777" w:rsidR="00A325BF" w:rsidRPr="00F63BDD" w:rsidRDefault="00A325BF" w:rsidP="00CD7ADF">
          <w:pPr>
            <w:pStyle w:val="Heading1"/>
            <w:tabs>
              <w:tab w:val="left" w:pos="4860"/>
            </w:tabs>
            <w:jc w:val="left"/>
            <w:rPr>
              <w:rFonts w:ascii="Arial" w:hAnsi="Arial"/>
              <w:color w:val="000000"/>
              <w:sz w:val="28"/>
              <w:szCs w:val="28"/>
            </w:rPr>
          </w:pPr>
          <w:r w:rsidRPr="00F63BDD">
            <w:rPr>
              <w:rFonts w:ascii="Arial" w:hAnsi="Arial"/>
              <w:b/>
              <w:color w:val="000000"/>
              <w:sz w:val="40"/>
              <w:szCs w:val="40"/>
            </w:rPr>
            <w:t>Washington Financial Aid Association</w:t>
          </w:r>
          <w:r w:rsidRPr="00F63BDD">
            <w:rPr>
              <w:rFonts w:ascii="Arial" w:hAnsi="Arial"/>
              <w:color w:val="000000"/>
              <w:sz w:val="28"/>
              <w:szCs w:val="28"/>
            </w:rPr>
            <w:br/>
            <w:t xml:space="preserve">Executive Council Meeting </w:t>
          </w:r>
        </w:p>
        <w:p w14:paraId="445B9451" w14:textId="77777777" w:rsidR="00A325BF" w:rsidRPr="001D7DC5" w:rsidRDefault="00014078" w:rsidP="00CD7ADF">
          <w:pPr>
            <w:pStyle w:val="Heading1"/>
            <w:tabs>
              <w:tab w:val="left" w:pos="4860"/>
            </w:tabs>
            <w:jc w:val="left"/>
            <w:rPr>
              <w:sz w:val="28"/>
              <w:szCs w:val="28"/>
            </w:rPr>
          </w:pPr>
          <w:r>
            <w:rPr>
              <w:rFonts w:ascii="Arial" w:hAnsi="Arial"/>
              <w:color w:val="000000"/>
              <w:sz w:val="28"/>
              <w:szCs w:val="28"/>
            </w:rPr>
            <w:t>Officer/</w:t>
          </w:r>
          <w:r w:rsidR="00A325BF" w:rsidRPr="00F63BDD">
            <w:rPr>
              <w:rFonts w:ascii="Arial" w:hAnsi="Arial"/>
              <w:color w:val="000000"/>
              <w:sz w:val="28"/>
              <w:szCs w:val="28"/>
            </w:rPr>
            <w:t>Committee Report Template</w:t>
          </w:r>
          <w:r w:rsidR="00A325BF" w:rsidRPr="001D7DC5">
            <w:rPr>
              <w:sz w:val="28"/>
              <w:szCs w:val="28"/>
            </w:rPr>
            <w:tab/>
          </w:r>
        </w:p>
      </w:tc>
    </w:tr>
  </w:tbl>
  <w:p w14:paraId="445B9453" w14:textId="77777777" w:rsidR="00A325BF" w:rsidRDefault="00A325BF" w:rsidP="00CD7ADF">
    <w:pPr>
      <w:pStyle w:val="Header"/>
    </w:pPr>
  </w:p>
  <w:p w14:paraId="445B9454" w14:textId="77777777" w:rsidR="00A325BF" w:rsidRPr="00CD7ADF" w:rsidRDefault="00A325BF" w:rsidP="00C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EDD"/>
    <w:multiLevelType w:val="hybridMultilevel"/>
    <w:tmpl w:val="6AEE9BCA"/>
    <w:lvl w:ilvl="0" w:tplc="32820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CD4"/>
    <w:multiLevelType w:val="hybridMultilevel"/>
    <w:tmpl w:val="5CFA572A"/>
    <w:lvl w:ilvl="0" w:tplc="CDB06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E1CC6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9076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46200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00E3E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B54B4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FC53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0067E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FE41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230BED"/>
    <w:multiLevelType w:val="hybridMultilevel"/>
    <w:tmpl w:val="34808082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3" w15:restartNumberingAfterBreak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57218"/>
    <w:multiLevelType w:val="hybridMultilevel"/>
    <w:tmpl w:val="AB7C2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457A"/>
    <w:multiLevelType w:val="hybridMultilevel"/>
    <w:tmpl w:val="3140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5099C"/>
    <w:multiLevelType w:val="hybridMultilevel"/>
    <w:tmpl w:val="BCF8FAFA"/>
    <w:lvl w:ilvl="0" w:tplc="84C29E2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21C6"/>
    <w:multiLevelType w:val="hybridMultilevel"/>
    <w:tmpl w:val="63821240"/>
    <w:lvl w:ilvl="0" w:tplc="46F22D6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732D4"/>
    <w:multiLevelType w:val="hybridMultilevel"/>
    <w:tmpl w:val="119E5294"/>
    <w:lvl w:ilvl="0" w:tplc="52AAD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758FA"/>
    <w:multiLevelType w:val="hybridMultilevel"/>
    <w:tmpl w:val="A2B45F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B41B40"/>
    <w:multiLevelType w:val="hybridMultilevel"/>
    <w:tmpl w:val="26B40EF4"/>
    <w:lvl w:ilvl="0" w:tplc="C7A0F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1F"/>
    <w:multiLevelType w:val="hybridMultilevel"/>
    <w:tmpl w:val="2BDE2CD6"/>
    <w:lvl w:ilvl="0" w:tplc="462C5362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223870"/>
    <w:multiLevelType w:val="hybridMultilevel"/>
    <w:tmpl w:val="9044F17E"/>
    <w:lvl w:ilvl="0" w:tplc="0238949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A0A88"/>
    <w:multiLevelType w:val="hybridMultilevel"/>
    <w:tmpl w:val="5ED80B20"/>
    <w:lvl w:ilvl="0" w:tplc="7B609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6C4C"/>
    <w:multiLevelType w:val="hybridMultilevel"/>
    <w:tmpl w:val="BF78EA54"/>
    <w:lvl w:ilvl="0" w:tplc="103A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30F0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7C8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848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96B2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A89B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3AAB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387D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68DD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972A19"/>
    <w:multiLevelType w:val="hybridMultilevel"/>
    <w:tmpl w:val="BA84FF9E"/>
    <w:lvl w:ilvl="0" w:tplc="EE084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A10156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7F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E4CA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8A29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74F7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E0895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EC357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CCD3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2C01C2"/>
    <w:multiLevelType w:val="hybridMultilevel"/>
    <w:tmpl w:val="366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3366"/>
    <w:multiLevelType w:val="hybridMultilevel"/>
    <w:tmpl w:val="C772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D6535"/>
    <w:multiLevelType w:val="hybridMultilevel"/>
    <w:tmpl w:val="E7D805F0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22D1DB6"/>
    <w:multiLevelType w:val="hybridMultilevel"/>
    <w:tmpl w:val="A294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6021D"/>
    <w:multiLevelType w:val="hybridMultilevel"/>
    <w:tmpl w:val="422A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F3612"/>
    <w:multiLevelType w:val="hybridMultilevel"/>
    <w:tmpl w:val="DA7C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7553"/>
    <w:multiLevelType w:val="hybridMultilevel"/>
    <w:tmpl w:val="F430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AA6"/>
    <w:multiLevelType w:val="hybridMultilevel"/>
    <w:tmpl w:val="65388E22"/>
    <w:lvl w:ilvl="0" w:tplc="AEE8659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0"/>
  </w:num>
  <w:num w:numId="12">
    <w:abstractNumId w:val="1"/>
  </w:num>
  <w:num w:numId="13">
    <w:abstractNumId w:val="15"/>
  </w:num>
  <w:num w:numId="14">
    <w:abstractNumId w:val="19"/>
  </w:num>
  <w:num w:numId="15">
    <w:abstractNumId w:val="5"/>
  </w:num>
  <w:num w:numId="16">
    <w:abstractNumId w:val="20"/>
  </w:num>
  <w:num w:numId="17">
    <w:abstractNumId w:val="2"/>
  </w:num>
  <w:num w:numId="18">
    <w:abstractNumId w:val="22"/>
  </w:num>
  <w:num w:numId="19">
    <w:abstractNumId w:val="9"/>
  </w:num>
  <w:num w:numId="20">
    <w:abstractNumId w:val="7"/>
  </w:num>
  <w:num w:numId="21">
    <w:abstractNumId w:val="23"/>
  </w:num>
  <w:num w:numId="22">
    <w:abstractNumId w:val="12"/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3"/>
    <w:rsid w:val="00014078"/>
    <w:rsid w:val="00025735"/>
    <w:rsid w:val="000260BC"/>
    <w:rsid w:val="000313EA"/>
    <w:rsid w:val="00036EFB"/>
    <w:rsid w:val="000400A7"/>
    <w:rsid w:val="00040DA8"/>
    <w:rsid w:val="0005063D"/>
    <w:rsid w:val="000518B8"/>
    <w:rsid w:val="00084AF9"/>
    <w:rsid w:val="00090FA0"/>
    <w:rsid w:val="0009772D"/>
    <w:rsid w:val="000D339B"/>
    <w:rsid w:val="000E0B8C"/>
    <w:rsid w:val="000E28FA"/>
    <w:rsid w:val="000F1F19"/>
    <w:rsid w:val="000F2EE4"/>
    <w:rsid w:val="000F445D"/>
    <w:rsid w:val="000F4605"/>
    <w:rsid w:val="000F787E"/>
    <w:rsid w:val="0010538F"/>
    <w:rsid w:val="00105ECE"/>
    <w:rsid w:val="0012273A"/>
    <w:rsid w:val="00125E65"/>
    <w:rsid w:val="00140680"/>
    <w:rsid w:val="00143CD9"/>
    <w:rsid w:val="00147472"/>
    <w:rsid w:val="00157D1A"/>
    <w:rsid w:val="00180C15"/>
    <w:rsid w:val="00187575"/>
    <w:rsid w:val="001A1A3D"/>
    <w:rsid w:val="001B1FAC"/>
    <w:rsid w:val="001B5A2E"/>
    <w:rsid w:val="001B6182"/>
    <w:rsid w:val="001B652A"/>
    <w:rsid w:val="001E5E8E"/>
    <w:rsid w:val="001F0789"/>
    <w:rsid w:val="0020581D"/>
    <w:rsid w:val="00224614"/>
    <w:rsid w:val="00272699"/>
    <w:rsid w:val="002B1665"/>
    <w:rsid w:val="002C3108"/>
    <w:rsid w:val="002E5716"/>
    <w:rsid w:val="002F2E67"/>
    <w:rsid w:val="002F3AD8"/>
    <w:rsid w:val="00312823"/>
    <w:rsid w:val="00320FB2"/>
    <w:rsid w:val="003218CD"/>
    <w:rsid w:val="003408BA"/>
    <w:rsid w:val="00342A1F"/>
    <w:rsid w:val="00345A12"/>
    <w:rsid w:val="00365B2C"/>
    <w:rsid w:val="00365FA4"/>
    <w:rsid w:val="00366637"/>
    <w:rsid w:val="00372019"/>
    <w:rsid w:val="00373740"/>
    <w:rsid w:val="00382AC2"/>
    <w:rsid w:val="00382CCD"/>
    <w:rsid w:val="00384652"/>
    <w:rsid w:val="00386B88"/>
    <w:rsid w:val="00391F73"/>
    <w:rsid w:val="003A2029"/>
    <w:rsid w:val="003A3C3A"/>
    <w:rsid w:val="003C7DCB"/>
    <w:rsid w:val="003E01A8"/>
    <w:rsid w:val="003E6C7D"/>
    <w:rsid w:val="003F230D"/>
    <w:rsid w:val="003F34F4"/>
    <w:rsid w:val="00424ABB"/>
    <w:rsid w:val="004464A5"/>
    <w:rsid w:val="00446613"/>
    <w:rsid w:val="00461AF2"/>
    <w:rsid w:val="004637FC"/>
    <w:rsid w:val="00477B9F"/>
    <w:rsid w:val="004938D1"/>
    <w:rsid w:val="004A542E"/>
    <w:rsid w:val="004C210A"/>
    <w:rsid w:val="004C2355"/>
    <w:rsid w:val="004C4972"/>
    <w:rsid w:val="004D10B8"/>
    <w:rsid w:val="004E5C80"/>
    <w:rsid w:val="00511B45"/>
    <w:rsid w:val="005127CB"/>
    <w:rsid w:val="00513E4A"/>
    <w:rsid w:val="0054107D"/>
    <w:rsid w:val="005430F3"/>
    <w:rsid w:val="0054619B"/>
    <w:rsid w:val="0055128D"/>
    <w:rsid w:val="00551D6C"/>
    <w:rsid w:val="00556C12"/>
    <w:rsid w:val="005860BD"/>
    <w:rsid w:val="005926A6"/>
    <w:rsid w:val="00593BD2"/>
    <w:rsid w:val="005C22DF"/>
    <w:rsid w:val="005D71FD"/>
    <w:rsid w:val="005E1025"/>
    <w:rsid w:val="005E3ECF"/>
    <w:rsid w:val="005E731B"/>
    <w:rsid w:val="005F348C"/>
    <w:rsid w:val="00631F30"/>
    <w:rsid w:val="00635E66"/>
    <w:rsid w:val="00636320"/>
    <w:rsid w:val="006410CD"/>
    <w:rsid w:val="0064373B"/>
    <w:rsid w:val="006509EB"/>
    <w:rsid w:val="00653E83"/>
    <w:rsid w:val="00664FA4"/>
    <w:rsid w:val="006951EB"/>
    <w:rsid w:val="006A21B6"/>
    <w:rsid w:val="006C43C2"/>
    <w:rsid w:val="006C6CA2"/>
    <w:rsid w:val="00711B98"/>
    <w:rsid w:val="00721A87"/>
    <w:rsid w:val="00723248"/>
    <w:rsid w:val="007268F5"/>
    <w:rsid w:val="00732A5F"/>
    <w:rsid w:val="00735375"/>
    <w:rsid w:val="00760CE8"/>
    <w:rsid w:val="0076177B"/>
    <w:rsid w:val="007832D5"/>
    <w:rsid w:val="00785135"/>
    <w:rsid w:val="00795AE7"/>
    <w:rsid w:val="007A2578"/>
    <w:rsid w:val="007F3113"/>
    <w:rsid w:val="0080099A"/>
    <w:rsid w:val="00804296"/>
    <w:rsid w:val="00817B9B"/>
    <w:rsid w:val="008247A1"/>
    <w:rsid w:val="00825350"/>
    <w:rsid w:val="00830611"/>
    <w:rsid w:val="00835DE9"/>
    <w:rsid w:val="008422AA"/>
    <w:rsid w:val="00862B8B"/>
    <w:rsid w:val="00866A24"/>
    <w:rsid w:val="008708E2"/>
    <w:rsid w:val="008939BA"/>
    <w:rsid w:val="0089655B"/>
    <w:rsid w:val="0089701A"/>
    <w:rsid w:val="008A04AE"/>
    <w:rsid w:val="008C2417"/>
    <w:rsid w:val="008C553C"/>
    <w:rsid w:val="008C5BB2"/>
    <w:rsid w:val="008C5E1F"/>
    <w:rsid w:val="008E05CE"/>
    <w:rsid w:val="008F614D"/>
    <w:rsid w:val="00914C7C"/>
    <w:rsid w:val="00930746"/>
    <w:rsid w:val="009422F5"/>
    <w:rsid w:val="009544FC"/>
    <w:rsid w:val="00960A53"/>
    <w:rsid w:val="009655AF"/>
    <w:rsid w:val="00971EEC"/>
    <w:rsid w:val="00997F9C"/>
    <w:rsid w:val="009B5BB2"/>
    <w:rsid w:val="009C395F"/>
    <w:rsid w:val="009C6547"/>
    <w:rsid w:val="009D11D7"/>
    <w:rsid w:val="00A06A69"/>
    <w:rsid w:val="00A25470"/>
    <w:rsid w:val="00A325BF"/>
    <w:rsid w:val="00A46C08"/>
    <w:rsid w:val="00A46D9E"/>
    <w:rsid w:val="00A55F15"/>
    <w:rsid w:val="00A6004A"/>
    <w:rsid w:val="00A76EC8"/>
    <w:rsid w:val="00A81600"/>
    <w:rsid w:val="00AA3827"/>
    <w:rsid w:val="00AA4D3C"/>
    <w:rsid w:val="00AB2EDD"/>
    <w:rsid w:val="00AB7B8D"/>
    <w:rsid w:val="00AC7F62"/>
    <w:rsid w:val="00AE3F1A"/>
    <w:rsid w:val="00AF4DA4"/>
    <w:rsid w:val="00B02A53"/>
    <w:rsid w:val="00B12303"/>
    <w:rsid w:val="00B12FDF"/>
    <w:rsid w:val="00B27514"/>
    <w:rsid w:val="00B27982"/>
    <w:rsid w:val="00B44E68"/>
    <w:rsid w:val="00B4590E"/>
    <w:rsid w:val="00B62945"/>
    <w:rsid w:val="00B6771E"/>
    <w:rsid w:val="00B729FB"/>
    <w:rsid w:val="00BA11DE"/>
    <w:rsid w:val="00BB5BED"/>
    <w:rsid w:val="00BE3B36"/>
    <w:rsid w:val="00BF01C7"/>
    <w:rsid w:val="00C04C00"/>
    <w:rsid w:val="00C250F3"/>
    <w:rsid w:val="00C30BAA"/>
    <w:rsid w:val="00C36F0D"/>
    <w:rsid w:val="00C3766F"/>
    <w:rsid w:val="00C53203"/>
    <w:rsid w:val="00C5385C"/>
    <w:rsid w:val="00C566DF"/>
    <w:rsid w:val="00C742A8"/>
    <w:rsid w:val="00C818DC"/>
    <w:rsid w:val="00C85ED1"/>
    <w:rsid w:val="00CB413F"/>
    <w:rsid w:val="00CB76C6"/>
    <w:rsid w:val="00CC49F2"/>
    <w:rsid w:val="00CC7B14"/>
    <w:rsid w:val="00CD7ADF"/>
    <w:rsid w:val="00CE7C49"/>
    <w:rsid w:val="00D0088A"/>
    <w:rsid w:val="00D07C73"/>
    <w:rsid w:val="00D22CE6"/>
    <w:rsid w:val="00D32F03"/>
    <w:rsid w:val="00D340C7"/>
    <w:rsid w:val="00D57156"/>
    <w:rsid w:val="00D62FEB"/>
    <w:rsid w:val="00D65E2F"/>
    <w:rsid w:val="00D664A5"/>
    <w:rsid w:val="00D737C1"/>
    <w:rsid w:val="00D74045"/>
    <w:rsid w:val="00D94CA8"/>
    <w:rsid w:val="00DB0990"/>
    <w:rsid w:val="00DB2FEF"/>
    <w:rsid w:val="00DB3D47"/>
    <w:rsid w:val="00DD42A0"/>
    <w:rsid w:val="00E25AD5"/>
    <w:rsid w:val="00E25ADC"/>
    <w:rsid w:val="00E317CD"/>
    <w:rsid w:val="00E40A0D"/>
    <w:rsid w:val="00E46AC5"/>
    <w:rsid w:val="00E6151D"/>
    <w:rsid w:val="00E973E6"/>
    <w:rsid w:val="00EB171D"/>
    <w:rsid w:val="00EB4976"/>
    <w:rsid w:val="00EC5519"/>
    <w:rsid w:val="00ED09C3"/>
    <w:rsid w:val="00EE4EA4"/>
    <w:rsid w:val="00EF21AA"/>
    <w:rsid w:val="00EF53EB"/>
    <w:rsid w:val="00F04F98"/>
    <w:rsid w:val="00F13BDE"/>
    <w:rsid w:val="00F4041C"/>
    <w:rsid w:val="00F54970"/>
    <w:rsid w:val="00F63BDD"/>
    <w:rsid w:val="00F65F81"/>
    <w:rsid w:val="00F76A83"/>
    <w:rsid w:val="00F82A79"/>
    <w:rsid w:val="00F93CC5"/>
    <w:rsid w:val="00FA37B8"/>
    <w:rsid w:val="00FA62BA"/>
    <w:rsid w:val="00FB69F2"/>
    <w:rsid w:val="00FD0CD4"/>
    <w:rsid w:val="00FD5104"/>
    <w:rsid w:val="00FE1DC7"/>
    <w:rsid w:val="00FE74D3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B93A2"/>
  <w15:docId w15:val="{EAB0DC71-04D8-423E-B835-27A210D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A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AB0"/>
    <w:pPr>
      <w:keepNext/>
      <w:jc w:val="right"/>
      <w:outlineLvl w:val="0"/>
    </w:pPr>
    <w:rPr>
      <w:rFonts w:ascii="Tahoma" w:hAnsi="Tahoma" w:cs="Arial"/>
      <w:bCs/>
      <w:color w:val="808080"/>
      <w:spacing w:val="2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F01C7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2AB0"/>
    <w:pPr>
      <w:tabs>
        <w:tab w:val="center" w:pos="4320"/>
        <w:tab w:val="right" w:pos="8640"/>
      </w:tabs>
      <w:jc w:val="center"/>
    </w:pPr>
    <w:rPr>
      <w:rFonts w:ascii="Tahoma" w:hAnsi="Tahoma"/>
      <w:color w:val="808080"/>
      <w:sz w:val="16"/>
    </w:rPr>
  </w:style>
  <w:style w:type="character" w:styleId="PageNumber">
    <w:name w:val="page number"/>
    <w:basedOn w:val="DefaultParagraphFont"/>
    <w:rsid w:val="00AA3827"/>
  </w:style>
  <w:style w:type="paragraph" w:styleId="BalloonText">
    <w:name w:val="Balloon Text"/>
    <w:basedOn w:val="Normal"/>
    <w:semiHidden/>
    <w:rsid w:val="004E5C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422F5"/>
    <w:pPr>
      <w:spacing w:before="40" w:after="40"/>
    </w:pPr>
    <w:rPr>
      <w:rFonts w:ascii="Tahoma" w:hAnsi="Tahoma"/>
      <w:sz w:val="20"/>
    </w:rPr>
  </w:style>
  <w:style w:type="paragraph" w:styleId="BodyText2">
    <w:name w:val="Body Text 2"/>
    <w:aliases w:val="Introduction"/>
    <w:basedOn w:val="Normal"/>
    <w:rsid w:val="00825350"/>
    <w:pPr>
      <w:ind w:left="2160"/>
    </w:pPr>
    <w:rPr>
      <w:rFonts w:ascii="Tahoma" w:hAnsi="Tahoma"/>
      <w:color w:val="4D4D4D"/>
      <w:spacing w:val="4"/>
      <w:sz w:val="18"/>
      <w:szCs w:val="16"/>
    </w:rPr>
  </w:style>
  <w:style w:type="character" w:customStyle="1" w:styleId="FooterChar">
    <w:name w:val="Footer Char"/>
    <w:link w:val="Footer"/>
    <w:uiPriority w:val="99"/>
    <w:rsid w:val="00D32F03"/>
    <w:rPr>
      <w:rFonts w:ascii="Tahoma" w:hAnsi="Tahoma"/>
      <w:color w:val="808080"/>
      <w:sz w:val="16"/>
      <w:szCs w:val="24"/>
    </w:rPr>
  </w:style>
  <w:style w:type="character" w:customStyle="1" w:styleId="BodyTextChar">
    <w:name w:val="Body Text Char"/>
    <w:link w:val="BodyText"/>
    <w:uiPriority w:val="99"/>
    <w:rsid w:val="004464A5"/>
    <w:rPr>
      <w:rFonts w:ascii="Tahoma" w:hAnsi="Tahoma"/>
      <w:szCs w:val="24"/>
    </w:rPr>
  </w:style>
  <w:style w:type="character" w:styleId="Hyperlink">
    <w:name w:val="Hyperlink"/>
    <w:uiPriority w:val="99"/>
    <w:rsid w:val="00C53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575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87575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87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cdona\Application%20Data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E180-ADFB-47B0-B0BD-270D56E6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396</Words>
  <Characters>2605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completed report using Committee title and date (example:  WASFAA_JRSMLI_Feb_10</vt:lpstr>
    </vt:vector>
  </TitlesOfParts>
  <Company>Microsoft Corporation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completed report using Committee title and date (example:  WASFAA_JRSMLI_Feb_10</dc:title>
  <dc:creator>EDFUND</dc:creator>
  <cp:lastModifiedBy>Clarke, Robert Ames</cp:lastModifiedBy>
  <cp:revision>2</cp:revision>
  <cp:lastPrinted>2003-07-16T19:32:00Z</cp:lastPrinted>
  <dcterms:created xsi:type="dcterms:W3CDTF">2019-06-04T17:00:00Z</dcterms:created>
  <dcterms:modified xsi:type="dcterms:W3CDTF">2019-06-04T17:00:00Z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TC060884941033</vt:lpwstr>
  </property>
</Properties>
</file>