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615E" w14:textId="77777777" w:rsidR="008939BA" w:rsidRPr="00914C7C" w:rsidRDefault="09018B41" w:rsidP="09018B41">
      <w:pPr>
        <w:pStyle w:val="BodyText2"/>
        <w:ind w:left="0"/>
        <w:rPr>
          <w:rFonts w:ascii="Arial" w:hAnsi="Arial" w:cs="Arial"/>
        </w:rPr>
      </w:pPr>
      <w:bookmarkStart w:id="0" w:name="_GoBack"/>
      <w:bookmarkEnd w:id="0"/>
      <w:r w:rsidRPr="09018B41">
        <w:rPr>
          <w:rFonts w:ascii="Arial" w:hAnsi="Arial" w:cs="Arial"/>
        </w:rPr>
        <w:t xml:space="preserve">Save the completed report using the following format: </w:t>
      </w:r>
      <w:r w:rsidRPr="09018B41">
        <w:rPr>
          <w:rFonts w:ascii="Arial" w:hAnsi="Arial" w:cs="Arial"/>
          <w:b/>
          <w:bCs/>
        </w:rPr>
        <w:t>WFAA</w:t>
      </w:r>
      <w:r w:rsidRPr="09018B41">
        <w:rPr>
          <w:rFonts w:ascii="Arial" w:hAnsi="Arial" w:cs="Arial"/>
        </w:rPr>
        <w:t>[MeetingName][Date][CommitteeName]</w:t>
      </w:r>
      <w:r w:rsidRPr="09018B41">
        <w:rPr>
          <w:rFonts w:ascii="Arial" w:hAnsi="Arial" w:cs="Arial"/>
          <w:b/>
          <w:bCs/>
        </w:rPr>
        <w:t>.doc</w:t>
      </w:r>
      <w:r w:rsidRPr="09018B41">
        <w:rPr>
          <w:rFonts w:ascii="Arial" w:hAnsi="Arial" w:cs="Arial"/>
        </w:rPr>
        <w:t xml:space="preserve">.  Submit your report via email to the WFAA Executive Council and post your report to the WFAA website’s Meeting Minutes Index no less than </w:t>
      </w:r>
      <w:r w:rsidRPr="09018B41">
        <w:rPr>
          <w:rFonts w:ascii="Arial" w:hAnsi="Arial" w:cs="Arial"/>
          <w:u w:val="single"/>
        </w:rPr>
        <w:t>4 days prior</w:t>
      </w:r>
      <w:r w:rsidRPr="09018B41">
        <w:rPr>
          <w:rFonts w:ascii="Arial" w:hAnsi="Arial" w:cs="Arial"/>
        </w:rPr>
        <w:t xml:space="preserve"> to meeting.</w:t>
      </w:r>
    </w:p>
    <w:p w14:paraId="7E8F226B"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96"/>
        <w:gridCol w:w="2029"/>
        <w:gridCol w:w="1035"/>
        <w:gridCol w:w="1771"/>
        <w:gridCol w:w="1446"/>
        <w:gridCol w:w="332"/>
        <w:gridCol w:w="1029"/>
      </w:tblGrid>
      <w:tr w:rsidR="00B12303" w:rsidRPr="00CD7ADF" w14:paraId="2D705603"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542869D1" w14:textId="74F4C0DF" w:rsidR="00D32F03" w:rsidRPr="00F63BDD" w:rsidRDefault="09018B41" w:rsidP="09018B41">
            <w:pPr>
              <w:pStyle w:val="Heading2"/>
              <w:rPr>
                <w:rFonts w:ascii="Arial" w:hAnsi="Arial"/>
                <w:color w:val="FFFFFF" w:themeColor="background1"/>
                <w:sz w:val="20"/>
                <w:szCs w:val="20"/>
              </w:rPr>
            </w:pPr>
            <w:r w:rsidRPr="09018B41">
              <w:rPr>
                <w:rFonts w:ascii="Arial" w:hAnsi="Arial"/>
                <w:color w:val="FFFFFF" w:themeColor="background1"/>
                <w:sz w:val="20"/>
                <w:szCs w:val="20"/>
              </w:rPr>
              <w:t>WFAA Quarterly Officer/Committee Report 201</w:t>
            </w:r>
            <w:r w:rsidR="000A5537">
              <w:rPr>
                <w:rFonts w:ascii="Arial" w:hAnsi="Arial"/>
                <w:color w:val="FFFFFF" w:themeColor="background1"/>
                <w:sz w:val="20"/>
                <w:szCs w:val="20"/>
              </w:rPr>
              <w:t>8/2019</w:t>
            </w:r>
          </w:p>
        </w:tc>
      </w:tr>
      <w:tr w:rsidR="00B12303" w:rsidRPr="00CD7ADF" w14:paraId="20E1DDA0" w14:textId="77777777" w:rsidTr="09018B41">
        <w:tc>
          <w:tcPr>
            <w:tcW w:w="4260" w:type="dxa"/>
            <w:gridSpan w:val="3"/>
            <w:shd w:val="clear" w:color="auto" w:fill="BFBFBF" w:themeFill="background1" w:themeFillShade="BF"/>
            <w:vAlign w:val="bottom"/>
          </w:tcPr>
          <w:p w14:paraId="49A077D2" w14:textId="77777777" w:rsidR="00D32F03" w:rsidRPr="00914C7C" w:rsidRDefault="09018B41" w:rsidP="09018B41">
            <w:pPr>
              <w:pStyle w:val="BodyText"/>
              <w:rPr>
                <w:rFonts w:ascii="Arial" w:hAnsi="Arial" w:cs="Arial"/>
                <w:b/>
                <w:bCs/>
              </w:rPr>
            </w:pPr>
            <w:r w:rsidRPr="09018B41">
              <w:rPr>
                <w:rFonts w:ascii="Arial" w:hAnsi="Arial" w:cs="Arial"/>
                <w:b/>
                <w:bCs/>
              </w:rPr>
              <w:t>Executive Council Meeting Date</w:t>
            </w:r>
          </w:p>
        </w:tc>
        <w:tc>
          <w:tcPr>
            <w:tcW w:w="4578" w:type="dxa"/>
            <w:gridSpan w:val="4"/>
          </w:tcPr>
          <w:p w14:paraId="2C219F1D" w14:textId="68456D37" w:rsidR="00D32F03" w:rsidRPr="00187575" w:rsidRDefault="00C7704F" w:rsidP="09018B41">
            <w:pPr>
              <w:pStyle w:val="BodyText"/>
              <w:rPr>
                <w:rFonts w:ascii="Century Gothic" w:hAnsi="Century Gothic" w:cs="Arial"/>
              </w:rPr>
            </w:pPr>
            <w:r>
              <w:rPr>
                <w:rFonts w:ascii="Century Gothic" w:hAnsi="Century Gothic" w:cs="Arial"/>
              </w:rPr>
              <w:t>05/29/19-05/30/2019</w:t>
            </w:r>
          </w:p>
        </w:tc>
      </w:tr>
      <w:tr w:rsidR="00B12303" w:rsidRPr="00CD7ADF" w14:paraId="2AEAB633" w14:textId="77777777" w:rsidTr="09018B41">
        <w:tc>
          <w:tcPr>
            <w:tcW w:w="4260" w:type="dxa"/>
            <w:gridSpan w:val="3"/>
            <w:shd w:val="clear" w:color="auto" w:fill="BFBFBF" w:themeFill="background1" w:themeFillShade="BF"/>
            <w:vAlign w:val="bottom"/>
          </w:tcPr>
          <w:p w14:paraId="13FFFE8C" w14:textId="7628D35E" w:rsidR="00D32F03" w:rsidRPr="00914C7C" w:rsidRDefault="0029786E" w:rsidP="008247A1">
            <w:pPr>
              <w:pStyle w:val="BodyText"/>
              <w:rPr>
                <w:rFonts w:ascii="Arial" w:hAnsi="Arial" w:cs="Arial"/>
                <w:b/>
                <w:szCs w:val="20"/>
              </w:rPr>
            </w:pPr>
            <w:r>
              <w:rPr>
                <w:rFonts w:ascii="Arial" w:hAnsi="Arial" w:cs="Arial"/>
                <w:b/>
                <w:szCs w:val="20"/>
              </w:rPr>
              <w:t>Executive Council Meeting Location</w:t>
            </w:r>
          </w:p>
        </w:tc>
        <w:tc>
          <w:tcPr>
            <w:tcW w:w="4578" w:type="dxa"/>
            <w:gridSpan w:val="4"/>
          </w:tcPr>
          <w:p w14:paraId="5ED4F5E8" w14:textId="475CE45A" w:rsidR="00D32F03" w:rsidRPr="00187575" w:rsidRDefault="00C7704F" w:rsidP="00C522DB">
            <w:pPr>
              <w:pStyle w:val="BodyText"/>
              <w:rPr>
                <w:rFonts w:ascii="Century Gothic" w:hAnsi="Century Gothic" w:cs="Arial"/>
                <w:szCs w:val="20"/>
              </w:rPr>
            </w:pPr>
            <w:r>
              <w:rPr>
                <w:rFonts w:ascii="Century Gothic" w:hAnsi="Century Gothic" w:cs="Arial"/>
                <w:szCs w:val="20"/>
              </w:rPr>
              <w:t>Spokane (Gonzaga Campus) – Ruby River Hotel</w:t>
            </w:r>
          </w:p>
        </w:tc>
      </w:tr>
      <w:tr w:rsidR="00636320" w:rsidRPr="00CD7ADF" w14:paraId="0B700DA9" w14:textId="77777777" w:rsidTr="09018B41">
        <w:trPr>
          <w:trHeight w:val="161"/>
        </w:trPr>
        <w:tc>
          <w:tcPr>
            <w:tcW w:w="4260" w:type="dxa"/>
            <w:gridSpan w:val="3"/>
            <w:tcBorders>
              <w:right w:val="nil"/>
            </w:tcBorders>
            <w:shd w:val="clear" w:color="auto" w:fill="F2F2F2" w:themeFill="background1" w:themeFillShade="F2"/>
            <w:vAlign w:val="bottom"/>
          </w:tcPr>
          <w:p w14:paraId="095C921B" w14:textId="77777777" w:rsidR="00D32F03" w:rsidRPr="00914C7C" w:rsidRDefault="00D32F03" w:rsidP="008247A1">
            <w:pPr>
              <w:pStyle w:val="BodyText"/>
              <w:rPr>
                <w:rFonts w:ascii="Arial" w:hAnsi="Arial" w:cs="Arial"/>
                <w:szCs w:val="20"/>
              </w:rPr>
            </w:pPr>
          </w:p>
        </w:tc>
        <w:tc>
          <w:tcPr>
            <w:tcW w:w="4578" w:type="dxa"/>
            <w:gridSpan w:val="4"/>
            <w:tcBorders>
              <w:left w:val="nil"/>
            </w:tcBorders>
            <w:shd w:val="clear" w:color="auto" w:fill="F2F2F2" w:themeFill="background1" w:themeFillShade="F2"/>
          </w:tcPr>
          <w:p w14:paraId="3F5DC58A" w14:textId="77777777" w:rsidR="00D32F03" w:rsidRPr="00914C7C" w:rsidRDefault="00D32F03" w:rsidP="008247A1">
            <w:pPr>
              <w:pStyle w:val="BodyText"/>
              <w:rPr>
                <w:rFonts w:ascii="Arial" w:hAnsi="Arial" w:cs="Arial"/>
                <w:szCs w:val="20"/>
              </w:rPr>
            </w:pPr>
          </w:p>
        </w:tc>
      </w:tr>
      <w:tr w:rsidR="00CC7B14" w:rsidRPr="00CD7ADF" w14:paraId="068687E4" w14:textId="77777777" w:rsidTr="09018B41">
        <w:trPr>
          <w:tblHeader/>
        </w:trPr>
        <w:tc>
          <w:tcPr>
            <w:tcW w:w="8838" w:type="dxa"/>
            <w:gridSpan w:val="7"/>
            <w:tcBorders>
              <w:top w:val="single" w:sz="4" w:space="0" w:color="BECDA5"/>
              <w:left w:val="single" w:sz="4" w:space="0" w:color="999999"/>
              <w:right w:val="single" w:sz="4" w:space="0" w:color="999999"/>
            </w:tcBorders>
            <w:shd w:val="clear" w:color="auto" w:fill="006600"/>
          </w:tcPr>
          <w:p w14:paraId="64C8CDA8" w14:textId="77777777" w:rsidR="00CC7B14"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Information</w:t>
            </w:r>
          </w:p>
        </w:tc>
      </w:tr>
      <w:tr w:rsidR="00862B8B" w:rsidRPr="00CD7ADF" w14:paraId="446678A7" w14:textId="77777777" w:rsidTr="09018B41">
        <w:trPr>
          <w:trHeight w:val="350"/>
        </w:trPr>
        <w:tc>
          <w:tcPr>
            <w:tcW w:w="4260" w:type="dxa"/>
            <w:gridSpan w:val="3"/>
            <w:shd w:val="clear" w:color="auto" w:fill="BFBFBF" w:themeFill="background1" w:themeFillShade="BF"/>
            <w:vAlign w:val="bottom"/>
          </w:tcPr>
          <w:p w14:paraId="7217F1D8" w14:textId="77777777" w:rsidR="00862B8B" w:rsidRPr="00914C7C" w:rsidRDefault="09018B41" w:rsidP="09018B41">
            <w:pPr>
              <w:pStyle w:val="BodyText"/>
              <w:rPr>
                <w:rFonts w:ascii="Arial" w:hAnsi="Arial" w:cs="Arial"/>
                <w:b/>
                <w:bCs/>
              </w:rPr>
            </w:pPr>
            <w:r w:rsidRPr="09018B41">
              <w:rPr>
                <w:rFonts w:ascii="Arial" w:hAnsi="Arial" w:cs="Arial"/>
                <w:b/>
                <w:bCs/>
              </w:rPr>
              <w:t>Office Held/Committee Name:</w:t>
            </w:r>
          </w:p>
        </w:tc>
        <w:tc>
          <w:tcPr>
            <w:tcW w:w="4578" w:type="dxa"/>
            <w:gridSpan w:val="4"/>
          </w:tcPr>
          <w:p w14:paraId="1BA5D844" w14:textId="7E742895" w:rsidR="00862B8B" w:rsidRPr="00187575" w:rsidRDefault="00557A51" w:rsidP="09018B41">
            <w:pPr>
              <w:pStyle w:val="BodyText"/>
              <w:rPr>
                <w:rFonts w:ascii="Century Gothic" w:hAnsi="Century Gothic" w:cs="Arial"/>
              </w:rPr>
            </w:pPr>
            <w:r>
              <w:rPr>
                <w:rFonts w:ascii="Century Gothic" w:hAnsi="Century Gothic" w:cs="Arial"/>
              </w:rPr>
              <w:t xml:space="preserve">2 </w:t>
            </w:r>
            <w:r w:rsidR="006B7F4D">
              <w:rPr>
                <w:rFonts w:ascii="Century Gothic" w:hAnsi="Century Gothic" w:cs="Arial"/>
              </w:rPr>
              <w:t>Year Sector Representative</w:t>
            </w:r>
          </w:p>
        </w:tc>
      </w:tr>
      <w:tr w:rsidR="00862B8B" w:rsidRPr="00CD7ADF" w14:paraId="2B62058D" w14:textId="77777777" w:rsidTr="09018B41">
        <w:tc>
          <w:tcPr>
            <w:tcW w:w="4260" w:type="dxa"/>
            <w:gridSpan w:val="3"/>
            <w:shd w:val="clear" w:color="auto" w:fill="BFBFBF" w:themeFill="background1" w:themeFillShade="BF"/>
            <w:vAlign w:val="bottom"/>
          </w:tcPr>
          <w:p w14:paraId="2A2F713E" w14:textId="77777777" w:rsidR="00862B8B" w:rsidRPr="00914C7C" w:rsidRDefault="09018B41" w:rsidP="09018B41">
            <w:pPr>
              <w:pStyle w:val="BodyText"/>
              <w:rPr>
                <w:rFonts w:ascii="Arial" w:hAnsi="Arial" w:cs="Arial"/>
                <w:b/>
                <w:bCs/>
              </w:rPr>
            </w:pPr>
            <w:r w:rsidRPr="09018B41">
              <w:rPr>
                <w:rFonts w:ascii="Arial" w:hAnsi="Arial" w:cs="Arial"/>
                <w:b/>
                <w:bCs/>
              </w:rPr>
              <w:t xml:space="preserve">Officer/Committee Chair:  </w:t>
            </w:r>
          </w:p>
        </w:tc>
        <w:tc>
          <w:tcPr>
            <w:tcW w:w="4578" w:type="dxa"/>
            <w:gridSpan w:val="4"/>
          </w:tcPr>
          <w:p w14:paraId="79181171" w14:textId="1702A630" w:rsidR="004464A5" w:rsidRPr="00187575" w:rsidRDefault="006B7F4D" w:rsidP="09018B41">
            <w:pPr>
              <w:pStyle w:val="BodyText"/>
              <w:rPr>
                <w:rFonts w:ascii="Century Gothic" w:hAnsi="Century Gothic" w:cs="Arial"/>
              </w:rPr>
            </w:pPr>
            <w:r>
              <w:rPr>
                <w:rFonts w:ascii="Century Gothic" w:hAnsi="Century Gothic" w:cs="Arial"/>
              </w:rPr>
              <w:t>Oscar Verduzco</w:t>
            </w:r>
          </w:p>
        </w:tc>
      </w:tr>
      <w:tr w:rsidR="009422F5" w:rsidRPr="00CD7ADF" w14:paraId="28E0640A"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A7BC278" w14:textId="77777777" w:rsidR="009422F5" w:rsidRPr="00914C7C" w:rsidRDefault="009422F5" w:rsidP="00664FA4">
            <w:pPr>
              <w:pStyle w:val="BodyText"/>
              <w:rPr>
                <w:rFonts w:ascii="Arial" w:hAnsi="Arial" w:cs="Arial"/>
                <w:szCs w:val="20"/>
              </w:rPr>
            </w:pPr>
          </w:p>
        </w:tc>
      </w:tr>
      <w:tr w:rsidR="009422F5" w:rsidRPr="00CD7ADF" w14:paraId="6D0C9DF5" w14:textId="77777777" w:rsidTr="09018B41">
        <w:tc>
          <w:tcPr>
            <w:tcW w:w="8838" w:type="dxa"/>
            <w:gridSpan w:val="7"/>
            <w:tcBorders>
              <w:top w:val="single" w:sz="4" w:space="0" w:color="BECDA5"/>
            </w:tcBorders>
            <w:shd w:val="clear" w:color="auto" w:fill="006600"/>
            <w:vAlign w:val="bottom"/>
          </w:tcPr>
          <w:p w14:paraId="436AA36E" w14:textId="77777777" w:rsidR="009422F5"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Officer/Committee Goals for Service Year</w:t>
            </w:r>
          </w:p>
        </w:tc>
      </w:tr>
      <w:tr w:rsidR="001B6182" w:rsidRPr="00CD7ADF" w14:paraId="61A9C1E8" w14:textId="77777777" w:rsidTr="09018B41">
        <w:tc>
          <w:tcPr>
            <w:tcW w:w="7809" w:type="dxa"/>
            <w:gridSpan w:val="6"/>
          </w:tcPr>
          <w:p w14:paraId="1814A888" w14:textId="77777777" w:rsidR="001B6182" w:rsidRPr="00914C7C" w:rsidRDefault="09018B41" w:rsidP="09018B41">
            <w:pPr>
              <w:autoSpaceDE w:val="0"/>
              <w:autoSpaceDN w:val="0"/>
              <w:adjustRightInd w:val="0"/>
              <w:rPr>
                <w:rFonts w:ascii="Arial" w:hAnsi="Arial" w:cs="Arial"/>
                <w:sz w:val="20"/>
                <w:szCs w:val="20"/>
              </w:rPr>
            </w:pPr>
            <w:r w:rsidRPr="09018B41">
              <w:rPr>
                <w:rFonts w:ascii="Arial" w:hAnsi="Arial" w:cs="Arial"/>
                <w:sz w:val="20"/>
                <w:szCs w:val="20"/>
              </w:rPr>
              <w:t xml:space="preserve">Strategic Plan Goals that are being met </w:t>
            </w:r>
            <w:r w:rsidRPr="09018B41">
              <w:rPr>
                <w:rFonts w:ascii="Arial" w:hAnsi="Arial" w:cs="Arial"/>
                <w:i/>
                <w:iCs/>
                <w:sz w:val="20"/>
                <w:szCs w:val="20"/>
              </w:rPr>
              <w:t>(check all that apply)</w:t>
            </w:r>
          </w:p>
        </w:tc>
        <w:tc>
          <w:tcPr>
            <w:tcW w:w="1029" w:type="dxa"/>
          </w:tcPr>
          <w:p w14:paraId="6B922BDE" w14:textId="77777777" w:rsidR="001B6182" w:rsidRPr="00914C7C" w:rsidRDefault="001B6182" w:rsidP="002F3AD8">
            <w:pPr>
              <w:pStyle w:val="BodyText"/>
              <w:rPr>
                <w:rFonts w:ascii="Arial" w:hAnsi="Arial" w:cs="Arial"/>
                <w:szCs w:val="20"/>
              </w:rPr>
            </w:pPr>
          </w:p>
        </w:tc>
      </w:tr>
      <w:tr w:rsidR="001B6182" w:rsidRPr="00CD7ADF" w14:paraId="03B1E6CA" w14:textId="77777777" w:rsidTr="09018B41">
        <w:trPr>
          <w:trHeight w:val="566"/>
        </w:trPr>
        <w:tc>
          <w:tcPr>
            <w:tcW w:w="7809" w:type="dxa"/>
            <w:gridSpan w:val="6"/>
          </w:tcPr>
          <w:p w14:paraId="4880CE9A"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1: Be a leader in providing training and professional development opportunities that are responsive to member needs</w:t>
            </w:r>
          </w:p>
        </w:tc>
        <w:tc>
          <w:tcPr>
            <w:tcW w:w="1029" w:type="dxa"/>
          </w:tcPr>
          <w:p w14:paraId="1082C450" w14:textId="1B9E9A41" w:rsidR="001B6182" w:rsidRPr="00914C7C" w:rsidRDefault="006B7F4D"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0"/>
                  </w:checkBox>
                </w:ffData>
              </w:fldChar>
            </w:r>
            <w:bookmarkStart w:id="1" w:name="Check1"/>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bookmarkEnd w:id="1"/>
          </w:p>
        </w:tc>
      </w:tr>
      <w:tr w:rsidR="001B6182" w:rsidRPr="00CD7ADF" w14:paraId="1BE1E862" w14:textId="77777777" w:rsidTr="09018B41">
        <w:trPr>
          <w:trHeight w:val="368"/>
        </w:trPr>
        <w:tc>
          <w:tcPr>
            <w:tcW w:w="7809" w:type="dxa"/>
            <w:gridSpan w:val="6"/>
          </w:tcPr>
          <w:p w14:paraId="5AEF8FE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2: Maintain the long-term financial stability of the Association</w:t>
            </w:r>
          </w:p>
        </w:tc>
        <w:tc>
          <w:tcPr>
            <w:tcW w:w="1029" w:type="dxa"/>
          </w:tcPr>
          <w:p w14:paraId="337147F2" w14:textId="2CCA782D" w:rsidR="001B6182" w:rsidRPr="00914C7C" w:rsidRDefault="00DF21C4"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1B6182" w:rsidRPr="00CD7ADF" w14:paraId="3202FE5B" w14:textId="77777777" w:rsidTr="09018B41">
        <w:tc>
          <w:tcPr>
            <w:tcW w:w="7809" w:type="dxa"/>
            <w:gridSpan w:val="6"/>
          </w:tcPr>
          <w:p w14:paraId="449CA66F"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3: Assess and monitor the performance of the Association and implement strategic Adjustments</w:t>
            </w:r>
          </w:p>
        </w:tc>
        <w:tc>
          <w:tcPr>
            <w:tcW w:w="1029" w:type="dxa"/>
          </w:tcPr>
          <w:p w14:paraId="48A9B7F5" w14:textId="272E30B6" w:rsidR="001B6182"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1B6182" w:rsidRPr="00CD7ADF" w14:paraId="42DCD252" w14:textId="77777777" w:rsidTr="09018B41">
        <w:tc>
          <w:tcPr>
            <w:tcW w:w="7809" w:type="dxa"/>
            <w:gridSpan w:val="6"/>
          </w:tcPr>
          <w:p w14:paraId="37E4C66C" w14:textId="77777777" w:rsidR="001B6182" w:rsidRPr="00C53203" w:rsidRDefault="09018B41" w:rsidP="09018B41">
            <w:pPr>
              <w:autoSpaceDE w:val="0"/>
              <w:autoSpaceDN w:val="0"/>
              <w:adjustRightInd w:val="0"/>
              <w:ind w:left="1080" w:hanging="720"/>
              <w:rPr>
                <w:rFonts w:ascii="Arial" w:hAnsi="Arial" w:cs="Arial"/>
                <w:sz w:val="20"/>
                <w:szCs w:val="20"/>
              </w:rPr>
            </w:pPr>
            <w:r w:rsidRPr="09018B41">
              <w:rPr>
                <w:rFonts w:ascii="Arial" w:hAnsi="Arial" w:cs="Arial"/>
                <w:sz w:val="20"/>
                <w:szCs w:val="20"/>
              </w:rPr>
              <w:t>Goal 4: Increase member participation in Association activities</w:t>
            </w:r>
          </w:p>
        </w:tc>
        <w:tc>
          <w:tcPr>
            <w:tcW w:w="1029" w:type="dxa"/>
          </w:tcPr>
          <w:p w14:paraId="5E9CDD26" w14:textId="23F81E78" w:rsidR="001B6182"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C53203" w:rsidRPr="00CD7ADF" w14:paraId="445F9489" w14:textId="77777777" w:rsidTr="09018B41">
        <w:tc>
          <w:tcPr>
            <w:tcW w:w="7809" w:type="dxa"/>
            <w:gridSpan w:val="6"/>
          </w:tcPr>
          <w:p w14:paraId="2C7D73A0" w14:textId="77777777" w:rsidR="00C53203" w:rsidRPr="00FD0CD4" w:rsidRDefault="00C53203" w:rsidP="09018B41">
            <w:pPr>
              <w:pStyle w:val="Heading2"/>
              <w:ind w:left="1080" w:hanging="720"/>
              <w:rPr>
                <w:rFonts w:ascii="Arial" w:hAnsi="Arial"/>
                <w:color w:val="000000" w:themeColor="text1"/>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29" w:type="dxa"/>
          </w:tcPr>
          <w:p w14:paraId="63C980D0" w14:textId="0D28CFBE" w:rsidR="00C53203"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C53203" w:rsidRPr="00CD7ADF" w14:paraId="2E5F9792" w14:textId="77777777" w:rsidTr="09018B41">
        <w:tc>
          <w:tcPr>
            <w:tcW w:w="7809" w:type="dxa"/>
            <w:gridSpan w:val="6"/>
          </w:tcPr>
          <w:p w14:paraId="21D237F8" w14:textId="77777777" w:rsidR="00C53203" w:rsidRPr="00FD0CD4" w:rsidRDefault="00C53203" w:rsidP="09018B41">
            <w:pPr>
              <w:pStyle w:val="Heading2"/>
              <w:ind w:left="1080" w:hanging="720"/>
              <w:rPr>
                <w:rFonts w:ascii="Arial" w:hAnsi="Arial"/>
                <w:color w:val="000000" w:themeColor="text1"/>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29" w:type="dxa"/>
          </w:tcPr>
          <w:p w14:paraId="18B9E3A9" w14:textId="49D8D83E" w:rsidR="00C53203"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C53203" w:rsidRPr="00CD7ADF" w14:paraId="766D5E80" w14:textId="77777777" w:rsidTr="09018B41">
        <w:tc>
          <w:tcPr>
            <w:tcW w:w="7809" w:type="dxa"/>
            <w:gridSpan w:val="6"/>
          </w:tcPr>
          <w:p w14:paraId="24469954" w14:textId="77777777" w:rsidR="00C53203" w:rsidRPr="00FD0CD4" w:rsidRDefault="00C53203" w:rsidP="09018B41">
            <w:pPr>
              <w:pStyle w:val="Heading2"/>
              <w:ind w:left="1080" w:hanging="720"/>
              <w:rPr>
                <w:rFonts w:ascii="Arial" w:hAnsi="Arial"/>
                <w:color w:val="000000" w:themeColor="text1"/>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29" w:type="dxa"/>
          </w:tcPr>
          <w:p w14:paraId="4374E476" w14:textId="6B54DF40" w:rsidR="00C53203"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C53203" w:rsidRPr="00CD7ADF" w14:paraId="4B19B7BE" w14:textId="77777777" w:rsidTr="09018B41">
        <w:tc>
          <w:tcPr>
            <w:tcW w:w="7809" w:type="dxa"/>
            <w:gridSpan w:val="6"/>
          </w:tcPr>
          <w:p w14:paraId="5CCF5A52" w14:textId="77777777" w:rsidR="00C53203" w:rsidRPr="00FD0CD4" w:rsidRDefault="007F3113" w:rsidP="09018B41">
            <w:pPr>
              <w:pStyle w:val="Heading2"/>
              <w:ind w:left="1080" w:hanging="720"/>
              <w:rPr>
                <w:rFonts w:ascii="Arial" w:hAnsi="Arial"/>
                <w:color w:val="000000" w:themeColor="text1"/>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29" w:type="dxa"/>
          </w:tcPr>
          <w:p w14:paraId="19C8E584" w14:textId="1A852E02" w:rsidR="00C53203" w:rsidRPr="00914C7C" w:rsidRDefault="006B7F4D"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5E4DBE">
              <w:rPr>
                <w:rFonts w:ascii="Arial" w:hAnsi="Arial" w:cs="Arial"/>
                <w:szCs w:val="20"/>
              </w:rPr>
            </w:r>
            <w:r w:rsidR="005E4DBE">
              <w:rPr>
                <w:rFonts w:ascii="Arial" w:hAnsi="Arial" w:cs="Arial"/>
                <w:szCs w:val="20"/>
              </w:rPr>
              <w:fldChar w:fldCharType="separate"/>
            </w:r>
            <w:r>
              <w:rPr>
                <w:rFonts w:ascii="Arial" w:hAnsi="Arial" w:cs="Arial"/>
                <w:szCs w:val="20"/>
              </w:rPr>
              <w:fldChar w:fldCharType="end"/>
            </w:r>
          </w:p>
        </w:tc>
      </w:tr>
      <w:tr w:rsidR="001B6182" w:rsidRPr="00CD7ADF" w14:paraId="73219275" w14:textId="77777777" w:rsidTr="09018B41">
        <w:trPr>
          <w:trHeight w:val="1259"/>
        </w:trPr>
        <w:tc>
          <w:tcPr>
            <w:tcW w:w="4260" w:type="dxa"/>
            <w:gridSpan w:val="3"/>
            <w:shd w:val="clear" w:color="auto" w:fill="BFBFBF" w:themeFill="background1" w:themeFillShade="BF"/>
            <w:vAlign w:val="bottom"/>
          </w:tcPr>
          <w:p w14:paraId="34AAD61B" w14:textId="77777777" w:rsidR="00187575" w:rsidRPr="00477B9F" w:rsidRDefault="09018B41" w:rsidP="09018B41">
            <w:pPr>
              <w:pStyle w:val="BodyText"/>
              <w:rPr>
                <w:rFonts w:ascii="Century Gothic" w:hAnsi="Century Gothic"/>
                <w:b/>
                <w:bCs/>
              </w:rPr>
            </w:pPr>
            <w:r w:rsidRPr="09018B41">
              <w:rPr>
                <w:rFonts w:ascii="Century Gothic" w:hAnsi="Century Gothic"/>
                <w:b/>
                <w:bCs/>
              </w:rPr>
              <w:t xml:space="preserve">Specific Officer/Committee Goals </w:t>
            </w:r>
            <w:r w:rsidRPr="09018B41">
              <w:rPr>
                <w:rFonts w:ascii="Century Gothic" w:hAnsi="Century Gothic"/>
                <w:i/>
                <w:iCs/>
              </w:rPr>
              <w:t>(Include progress toward goals and measurement of success.)</w:t>
            </w:r>
          </w:p>
          <w:p w14:paraId="18E49ABC" w14:textId="77777777" w:rsidR="00636320" w:rsidRPr="00477B9F" w:rsidRDefault="00636320" w:rsidP="00382AC2">
            <w:pPr>
              <w:pStyle w:val="BodyText"/>
              <w:rPr>
                <w:rFonts w:ascii="Century Gothic" w:hAnsi="Century Gothic" w:cs="Arial"/>
                <w:szCs w:val="20"/>
              </w:rPr>
            </w:pPr>
          </w:p>
          <w:p w14:paraId="1510D85F" w14:textId="77777777" w:rsidR="00636320" w:rsidRPr="00477B9F" w:rsidRDefault="00636320" w:rsidP="00382AC2">
            <w:pPr>
              <w:pStyle w:val="BodyText"/>
              <w:rPr>
                <w:rFonts w:ascii="Century Gothic" w:hAnsi="Century Gothic" w:cs="Arial"/>
                <w:szCs w:val="20"/>
              </w:rPr>
            </w:pPr>
          </w:p>
          <w:p w14:paraId="42495F39" w14:textId="77777777" w:rsidR="00636320" w:rsidRPr="00477B9F" w:rsidRDefault="00636320" w:rsidP="00382AC2">
            <w:pPr>
              <w:pStyle w:val="BodyText"/>
              <w:rPr>
                <w:rFonts w:ascii="Century Gothic" w:hAnsi="Century Gothic" w:cs="Arial"/>
                <w:szCs w:val="20"/>
              </w:rPr>
            </w:pPr>
          </w:p>
          <w:p w14:paraId="13D6D5B7" w14:textId="77777777" w:rsidR="00636320" w:rsidRPr="00477B9F" w:rsidRDefault="00636320" w:rsidP="00382AC2">
            <w:pPr>
              <w:pStyle w:val="BodyText"/>
              <w:rPr>
                <w:rFonts w:ascii="Century Gothic" w:hAnsi="Century Gothic" w:cs="Arial"/>
                <w:szCs w:val="20"/>
              </w:rPr>
            </w:pPr>
          </w:p>
          <w:p w14:paraId="33D19650" w14:textId="77777777" w:rsidR="00636320" w:rsidRPr="00477B9F" w:rsidRDefault="00636320" w:rsidP="00382AC2">
            <w:pPr>
              <w:pStyle w:val="BodyText"/>
              <w:rPr>
                <w:rFonts w:ascii="Century Gothic" w:hAnsi="Century Gothic" w:cs="Arial"/>
                <w:szCs w:val="20"/>
              </w:rPr>
            </w:pPr>
          </w:p>
          <w:p w14:paraId="0A8043D2" w14:textId="77777777" w:rsidR="00636320" w:rsidRPr="00477B9F" w:rsidRDefault="00636320" w:rsidP="00382AC2">
            <w:pPr>
              <w:pStyle w:val="BodyText"/>
              <w:rPr>
                <w:rFonts w:ascii="Century Gothic" w:hAnsi="Century Gothic" w:cs="Arial"/>
                <w:szCs w:val="20"/>
              </w:rPr>
            </w:pPr>
          </w:p>
          <w:p w14:paraId="75B69113" w14:textId="77777777" w:rsidR="00636320" w:rsidRPr="00477B9F" w:rsidRDefault="00636320" w:rsidP="00382AC2">
            <w:pPr>
              <w:pStyle w:val="BodyText"/>
              <w:rPr>
                <w:rFonts w:ascii="Century Gothic" w:hAnsi="Century Gothic" w:cs="Arial"/>
                <w:szCs w:val="20"/>
              </w:rPr>
            </w:pPr>
          </w:p>
          <w:p w14:paraId="77E8722C" w14:textId="77777777" w:rsidR="00636320" w:rsidRPr="00477B9F" w:rsidRDefault="00636320" w:rsidP="00382AC2">
            <w:pPr>
              <w:pStyle w:val="BodyText"/>
              <w:rPr>
                <w:rFonts w:ascii="Century Gothic" w:hAnsi="Century Gothic" w:cs="Arial"/>
                <w:szCs w:val="20"/>
              </w:rPr>
            </w:pPr>
          </w:p>
        </w:tc>
        <w:tc>
          <w:tcPr>
            <w:tcW w:w="4578" w:type="dxa"/>
            <w:gridSpan w:val="4"/>
          </w:tcPr>
          <w:p w14:paraId="70C6D6E1" w14:textId="77777777" w:rsidR="006B7F4D" w:rsidRPr="006B7F4D" w:rsidRDefault="006B7F4D" w:rsidP="006B7F4D">
            <w:pPr>
              <w:pStyle w:val="paragraph"/>
              <w:numPr>
                <w:ilvl w:val="0"/>
                <w:numId w:val="26"/>
              </w:numPr>
              <w:textAlignment w:val="baseline"/>
              <w:rPr>
                <w:rStyle w:val="normaltextrun"/>
                <w:rFonts w:asciiTheme="minorHAnsi" w:hAnsiTheme="minorHAnsi" w:cs="Arial"/>
                <w:sz w:val="22"/>
                <w:szCs w:val="22"/>
              </w:rPr>
            </w:pPr>
            <w:r w:rsidRPr="006B7F4D">
              <w:rPr>
                <w:rStyle w:val="normaltextrun"/>
                <w:rFonts w:asciiTheme="minorHAnsi" w:hAnsiTheme="minorHAnsi" w:cs="Arial"/>
                <w:sz w:val="22"/>
                <w:szCs w:val="22"/>
              </w:rPr>
              <w:t xml:space="preserve">Strengthen communication channel between SBCTC FAC and WFAA by providing updates on each at quarterly meetings.  Why? To raise awareness of successes/challenges and developments at each.  How? Regular attendance and engagement in activities and conversations; present updates along with questions to extract </w:t>
            </w:r>
            <w:r w:rsidRPr="006B7F4D">
              <w:rPr>
                <w:rStyle w:val="normaltextrun"/>
                <w:rFonts w:asciiTheme="minorHAnsi" w:hAnsiTheme="minorHAnsi" w:cs="Arial"/>
                <w:sz w:val="22"/>
                <w:szCs w:val="22"/>
              </w:rPr>
              <w:lastRenderedPageBreak/>
              <w:t>ideas or recommendations.  What? Ask Questions; dialogue and information sharing.</w:t>
            </w:r>
          </w:p>
          <w:p w14:paraId="4B32EF48" w14:textId="77777777" w:rsidR="00EE40AC" w:rsidRPr="00EE40AC" w:rsidRDefault="006B7F4D" w:rsidP="00EE40AC">
            <w:pPr>
              <w:pStyle w:val="paragraph"/>
              <w:numPr>
                <w:ilvl w:val="0"/>
                <w:numId w:val="26"/>
              </w:numPr>
              <w:textAlignment w:val="baseline"/>
              <w:rPr>
                <w:rStyle w:val="normaltextrun"/>
                <w:rFonts w:asciiTheme="minorHAnsi" w:hAnsiTheme="minorHAnsi" w:cs="Arial"/>
                <w:sz w:val="22"/>
                <w:szCs w:val="22"/>
              </w:rPr>
            </w:pPr>
            <w:r w:rsidRPr="006B7F4D">
              <w:rPr>
                <w:rStyle w:val="normaltextrun"/>
                <w:rFonts w:asciiTheme="minorHAnsi" w:hAnsiTheme="minorHAnsi" w:cs="Arial"/>
                <w:sz w:val="22"/>
                <w:szCs w:val="22"/>
              </w:rPr>
              <w:t xml:space="preserve">Raise awareness of technological limitations and best practices from sector in order to share solutions with technical staff.  Why? </w:t>
            </w:r>
            <w:r w:rsidR="00EE40AC" w:rsidRPr="00EE40AC">
              <w:rPr>
                <w:rStyle w:val="normaltextrun"/>
                <w:rFonts w:asciiTheme="minorHAnsi" w:hAnsiTheme="minorHAnsi" w:cs="Arial"/>
                <w:sz w:val="22"/>
                <w:szCs w:val="22"/>
              </w:rPr>
              <w:t>Not all staff get to partake in meetings/discussions.  How?  Take notes that can be shared via quarterly reports so that others can take back to their technical staff.  What? Transfer of information; solutions/best practices</w:t>
            </w:r>
          </w:p>
          <w:p w14:paraId="7A7199AE" w14:textId="7C128AC6" w:rsidR="00214127" w:rsidRPr="00214127" w:rsidRDefault="00EE40AC" w:rsidP="00EE40AC">
            <w:pPr>
              <w:pStyle w:val="paragraph"/>
              <w:numPr>
                <w:ilvl w:val="0"/>
                <w:numId w:val="26"/>
              </w:numPr>
              <w:textAlignment w:val="baseline"/>
              <w:rPr>
                <w:rFonts w:asciiTheme="minorHAnsi" w:hAnsiTheme="minorHAnsi" w:cs="Arial"/>
                <w:sz w:val="22"/>
                <w:szCs w:val="22"/>
              </w:rPr>
            </w:pPr>
            <w:r w:rsidRPr="00EE40AC">
              <w:rPr>
                <w:rStyle w:val="normaltextrun"/>
                <w:rFonts w:asciiTheme="minorHAnsi" w:hAnsiTheme="minorHAnsi" w:cs="Arial"/>
                <w:sz w:val="22"/>
                <w:szCs w:val="22"/>
              </w:rPr>
              <w:t>Advocate and share best practices for WASFA processing.  Why?  To continue expanding service and opportunities to disadvantaged groups.  How?  Regular discussion will allow for continues improvements and for needs of minority groups not to be forgotten.  What? Set high expectations for products and service by gathering feedback and providing that to WSAC and FA administrators.</w:t>
            </w:r>
          </w:p>
        </w:tc>
      </w:tr>
      <w:tr w:rsidR="001B6182" w:rsidRPr="00CD7ADF" w14:paraId="171C97F5" w14:textId="77777777" w:rsidTr="09018B41">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9FC8238" w14:textId="2BA6BAA8" w:rsidR="001B6182" w:rsidRPr="00477B9F" w:rsidRDefault="001B6182" w:rsidP="00382AC2">
            <w:pPr>
              <w:pStyle w:val="BodyText"/>
              <w:rPr>
                <w:rFonts w:ascii="Century Gothic" w:hAnsi="Century Gothic" w:cs="Arial"/>
                <w:szCs w:val="20"/>
              </w:rPr>
            </w:pPr>
          </w:p>
        </w:tc>
      </w:tr>
      <w:tr w:rsidR="001B6182" w:rsidRPr="00CD7ADF" w14:paraId="3A99FE6B" w14:textId="77777777" w:rsidTr="09018B41">
        <w:tc>
          <w:tcPr>
            <w:tcW w:w="8838" w:type="dxa"/>
            <w:gridSpan w:val="7"/>
            <w:tcBorders>
              <w:top w:val="single" w:sz="4" w:space="0" w:color="BECDA5"/>
            </w:tcBorders>
            <w:vAlign w:val="bottom"/>
          </w:tcPr>
          <w:p w14:paraId="3EFE3DEA" w14:textId="77777777" w:rsidR="001B6182" w:rsidRPr="00477B9F" w:rsidRDefault="09018B41" w:rsidP="09018B41">
            <w:pPr>
              <w:pStyle w:val="Heading2"/>
              <w:rPr>
                <w:rFonts w:ascii="Century Gothic" w:hAnsi="Century Gothic"/>
                <w:color w:val="000000" w:themeColor="text1"/>
                <w:sz w:val="20"/>
                <w:szCs w:val="20"/>
              </w:rPr>
            </w:pPr>
            <w:r w:rsidRPr="09018B41">
              <w:rPr>
                <w:rFonts w:ascii="Century Gothic" w:hAnsi="Century Gothic"/>
                <w:color w:val="000000" w:themeColor="text1"/>
                <w:sz w:val="20"/>
                <w:szCs w:val="20"/>
              </w:rPr>
              <w:lastRenderedPageBreak/>
              <w:t xml:space="preserve">Summary of Activities </w:t>
            </w:r>
            <w:r w:rsidRPr="09018B41">
              <w:rPr>
                <w:rFonts w:ascii="Century Gothic" w:hAnsi="Century Gothic"/>
                <w:i/>
                <w:color w:val="808080" w:themeColor="text1" w:themeTint="7F"/>
                <w:sz w:val="20"/>
                <w:szCs w:val="20"/>
              </w:rPr>
              <w:t>(Descending Chronological)</w:t>
            </w:r>
          </w:p>
        </w:tc>
      </w:tr>
      <w:tr w:rsidR="00636320" w:rsidRPr="00CD7ADF" w14:paraId="18EC9188" w14:textId="77777777" w:rsidTr="09018B41">
        <w:trPr>
          <w:trHeight w:val="3536"/>
        </w:trPr>
        <w:tc>
          <w:tcPr>
            <w:tcW w:w="8838" w:type="dxa"/>
            <w:gridSpan w:val="7"/>
          </w:tcPr>
          <w:p w14:paraId="124AD038" w14:textId="77777777" w:rsidR="00E91AD7" w:rsidRDefault="00E91AD7" w:rsidP="00E91AD7">
            <w:pPr>
              <w:pStyle w:val="xmsonormal"/>
              <w:shd w:val="clear" w:color="auto" w:fill="FFFFFF"/>
              <w:spacing w:before="0" w:beforeAutospacing="0" w:after="0" w:afterAutospacing="0"/>
              <w:rPr>
                <w:rFonts w:asciiTheme="minorHAnsi" w:hAnsiTheme="minorHAnsi" w:cstheme="minorHAnsi"/>
                <w:b/>
                <w:color w:val="212121"/>
                <w:sz w:val="22"/>
                <w:szCs w:val="22"/>
              </w:rPr>
            </w:pPr>
          </w:p>
          <w:p w14:paraId="522926C7" w14:textId="4110647E" w:rsidR="00C7704F" w:rsidRDefault="00C7704F" w:rsidP="00EE40AC">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Critical Issues Committees meeting for final recommendations at Pierce College on Friday June 7</w:t>
            </w:r>
            <w:r w:rsidRPr="00C7704F">
              <w:rPr>
                <w:rFonts w:asciiTheme="minorHAnsi" w:hAnsiTheme="minorHAnsi" w:cstheme="minorHAnsi"/>
                <w:color w:val="212121"/>
                <w:sz w:val="22"/>
                <w:szCs w:val="22"/>
                <w:vertAlign w:val="superscript"/>
              </w:rPr>
              <w:t>th</w:t>
            </w:r>
            <w:r>
              <w:rPr>
                <w:rFonts w:asciiTheme="minorHAnsi" w:hAnsiTheme="minorHAnsi" w:cstheme="minorHAnsi"/>
                <w:color w:val="212121"/>
                <w:sz w:val="22"/>
                <w:szCs w:val="22"/>
              </w:rPr>
              <w:t xml:space="preserve"> from 12:00-3pm.</w:t>
            </w:r>
          </w:p>
          <w:p w14:paraId="0FF55E03" w14:textId="52098466" w:rsidR="00EE40AC" w:rsidRDefault="00557A51" w:rsidP="00EE40AC">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Critical Issues Committee formed by Community and Technical Colleges Presidents Council was tasked with identifying</w:t>
            </w:r>
            <w:r w:rsidR="0026237E">
              <w:rPr>
                <w:rFonts w:asciiTheme="minorHAnsi" w:hAnsiTheme="minorHAnsi" w:cstheme="minorHAnsi"/>
                <w:color w:val="212121"/>
                <w:sz w:val="22"/>
                <w:szCs w:val="22"/>
              </w:rPr>
              <w:t xml:space="preserve"> system-level</w:t>
            </w:r>
            <w:r>
              <w:rPr>
                <w:rFonts w:asciiTheme="minorHAnsi" w:hAnsiTheme="minorHAnsi" w:cstheme="minorHAnsi"/>
                <w:color w:val="212121"/>
                <w:sz w:val="22"/>
                <w:szCs w:val="22"/>
              </w:rPr>
              <w:t xml:space="preserve"> inequities in the following areas: Financial Aid, Undocumented Students, and Transitions (students transferring from 2 to 4 year programs/schools</w:t>
            </w:r>
            <w:r w:rsidR="0026237E">
              <w:rPr>
                <w:rFonts w:asciiTheme="minorHAnsi" w:hAnsiTheme="minorHAnsi" w:cstheme="minorHAnsi"/>
                <w:color w:val="212121"/>
                <w:sz w:val="22"/>
                <w:szCs w:val="22"/>
              </w:rPr>
              <w:t>)</w:t>
            </w:r>
            <w:r>
              <w:rPr>
                <w:rFonts w:asciiTheme="minorHAnsi" w:hAnsiTheme="minorHAnsi" w:cstheme="minorHAnsi"/>
                <w:color w:val="212121"/>
                <w:sz w:val="22"/>
                <w:szCs w:val="22"/>
              </w:rPr>
              <w:t>.  I was invited to be a part of a group that focuses on identifying financial aid inequities so I’m bringing to the WFAA EC t</w:t>
            </w:r>
            <w:r w:rsidR="0026237E">
              <w:rPr>
                <w:rFonts w:asciiTheme="minorHAnsi" w:hAnsiTheme="minorHAnsi" w:cstheme="minorHAnsi"/>
                <w:color w:val="212121"/>
                <w:sz w:val="22"/>
                <w:szCs w:val="22"/>
              </w:rPr>
              <w:t xml:space="preserve">he question about what systemic-level concerns, not institutional practices, we would recommend modifying for the sake improving equity.  </w:t>
            </w:r>
          </w:p>
          <w:p w14:paraId="02EE7F59" w14:textId="77777777" w:rsidR="007017E3" w:rsidRDefault="0026237E" w:rsidP="007017E3">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Feedback from the SBCTC Financial Aid Council so far: 1) Removing deadlines for unaccompanied youth, 2) Removing Citizenship question from admissions applications, 3) Difference in State vs Federal SAP policies might be causing students to stop-out</w:t>
            </w:r>
            <w:r w:rsidR="007017E3">
              <w:rPr>
                <w:rFonts w:asciiTheme="minorHAnsi" w:hAnsiTheme="minorHAnsi" w:cstheme="minorHAnsi"/>
                <w:color w:val="212121"/>
                <w:sz w:val="22"/>
                <w:szCs w:val="22"/>
              </w:rPr>
              <w:t xml:space="preserve">.  Can the State SAP policy mirror the federal policy; 3) Can the use of EBT Cards on campuses be common practice; 4) Can Running Start students receive free/reduced-price lunch on  campus; 5) K-12 focus on FAFSA completion instead of File Complete, and finally 6) Can programs that qualify for Special Funding be expanded.  </w:t>
            </w:r>
          </w:p>
          <w:p w14:paraId="456DD63E" w14:textId="77777777" w:rsidR="007017E3" w:rsidRDefault="007017E3" w:rsidP="007017E3">
            <w:pPr>
              <w:pStyle w:val="xmsonormal"/>
              <w:numPr>
                <w:ilvl w:val="0"/>
                <w:numId w:val="31"/>
              </w:numPr>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Recommendations are due to Presidents Council by end of 2018-2019 academic year</w:t>
            </w:r>
            <w:r w:rsidR="00194DE7">
              <w:rPr>
                <w:rFonts w:asciiTheme="minorHAnsi" w:hAnsiTheme="minorHAnsi" w:cstheme="minorHAnsi"/>
                <w:color w:val="212121"/>
                <w:sz w:val="22"/>
                <w:szCs w:val="22"/>
              </w:rPr>
              <w:t>.</w:t>
            </w:r>
          </w:p>
          <w:p w14:paraId="252377ED" w14:textId="77777777" w:rsidR="00194DE7" w:rsidRDefault="00194DE7" w:rsidP="00194DE7">
            <w:pPr>
              <w:pStyle w:val="xmsonormal"/>
              <w:shd w:val="clear" w:color="auto" w:fill="FFFFFF"/>
              <w:spacing w:before="0" w:beforeAutospacing="0" w:after="0" w:afterAutospacing="0"/>
              <w:rPr>
                <w:rFonts w:asciiTheme="minorHAnsi" w:hAnsiTheme="minorHAnsi" w:cstheme="minorHAnsi"/>
                <w:color w:val="212121"/>
                <w:sz w:val="22"/>
                <w:szCs w:val="22"/>
              </w:rPr>
            </w:pPr>
          </w:p>
          <w:p w14:paraId="05DD556E" w14:textId="77777777" w:rsidR="00194DE7" w:rsidRDefault="00194DE7" w:rsidP="00194DE7">
            <w:pPr>
              <w:pStyle w:val="xmsonormal"/>
              <w:shd w:val="clear" w:color="auto" w:fill="FFFFFF"/>
              <w:spacing w:before="0" w:beforeAutospacing="0" w:after="0" w:afterAutospacing="0"/>
              <w:rPr>
                <w:rFonts w:asciiTheme="minorHAnsi" w:hAnsiTheme="minorHAnsi" w:cstheme="minorHAnsi"/>
                <w:color w:val="212121"/>
                <w:sz w:val="22"/>
                <w:szCs w:val="22"/>
              </w:rPr>
            </w:pPr>
          </w:p>
          <w:p w14:paraId="1AC52A18" w14:textId="1C8DC578" w:rsidR="00194DE7" w:rsidRPr="007017E3" w:rsidRDefault="00194DE7" w:rsidP="00194DE7">
            <w:pPr>
              <w:pStyle w:val="xmsonormal"/>
              <w:shd w:val="clear" w:color="auto" w:fill="FFFFFF"/>
              <w:spacing w:before="0" w:beforeAutospacing="0" w:after="0" w:afterAutospacing="0"/>
              <w:rPr>
                <w:rFonts w:asciiTheme="minorHAnsi" w:hAnsiTheme="minorHAnsi" w:cstheme="minorHAnsi"/>
                <w:color w:val="212121"/>
                <w:sz w:val="22"/>
                <w:szCs w:val="22"/>
              </w:rPr>
            </w:pPr>
          </w:p>
        </w:tc>
      </w:tr>
      <w:tr w:rsidR="008F614D" w:rsidRPr="00CD7ADF" w14:paraId="4916844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697D015" w14:textId="1E281AD5" w:rsidR="008F614D" w:rsidRPr="00914C7C" w:rsidRDefault="008F614D" w:rsidP="0026237E">
            <w:pPr>
              <w:pStyle w:val="BodyText"/>
              <w:rPr>
                <w:rFonts w:ascii="Arial" w:hAnsi="Arial" w:cs="Arial"/>
                <w:szCs w:val="20"/>
              </w:rPr>
            </w:pPr>
          </w:p>
        </w:tc>
      </w:tr>
      <w:tr w:rsidR="005430F3" w:rsidRPr="00CD7ADF" w14:paraId="5CDE838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7FDD038F" w14:textId="77777777" w:rsidR="005430F3" w:rsidRPr="00914C7C" w:rsidRDefault="09018B41" w:rsidP="09018B41">
            <w:pPr>
              <w:pStyle w:val="BodyText"/>
              <w:rPr>
                <w:rFonts w:ascii="Arial" w:hAnsi="Arial" w:cs="Arial"/>
                <w:b/>
                <w:bCs/>
              </w:rPr>
            </w:pPr>
            <w:r w:rsidRPr="09018B41">
              <w:rPr>
                <w:rFonts w:ascii="Arial" w:hAnsi="Arial" w:cs="Arial"/>
                <w:b/>
                <w:bCs/>
                <w:color w:val="FFFFFF" w:themeColor="background1"/>
              </w:rPr>
              <w:t>Budget Information</w:t>
            </w:r>
          </w:p>
        </w:tc>
      </w:tr>
      <w:tr w:rsidR="00EB4976" w:rsidRPr="00CD7ADF" w14:paraId="3768D2CB"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F67BDC2" w14:textId="77777777" w:rsidR="00EB4976" w:rsidRPr="00914C7C" w:rsidRDefault="09018B41" w:rsidP="09018B41">
            <w:pPr>
              <w:pStyle w:val="BodyText"/>
              <w:rPr>
                <w:rFonts w:ascii="Arial" w:hAnsi="Arial" w:cs="Arial"/>
              </w:rPr>
            </w:pPr>
            <w:r w:rsidRPr="09018B41">
              <w:rPr>
                <w:rFonts w:ascii="Arial" w:hAnsi="Arial" w:cs="Arial"/>
              </w:rPr>
              <w:t>Approved Budget</w:t>
            </w:r>
          </w:p>
        </w:tc>
        <w:tc>
          <w:tcPr>
            <w:tcW w:w="4578" w:type="dxa"/>
            <w:gridSpan w:val="4"/>
            <w:tcBorders>
              <w:top w:val="single" w:sz="4" w:space="0" w:color="999999"/>
              <w:left w:val="single" w:sz="4" w:space="0" w:color="999999"/>
              <w:bottom w:val="single" w:sz="4" w:space="0" w:color="999999"/>
              <w:right w:val="single" w:sz="4" w:space="0" w:color="999999"/>
            </w:tcBorders>
          </w:tcPr>
          <w:p w14:paraId="29E7A9C6" w14:textId="4AC0A5F9" w:rsidR="00EB4976" w:rsidRPr="00914C7C" w:rsidRDefault="00673E8A" w:rsidP="09018B41">
            <w:pPr>
              <w:pStyle w:val="BodyText"/>
              <w:rPr>
                <w:rFonts w:ascii="Arial" w:hAnsi="Arial" w:cs="Arial"/>
              </w:rPr>
            </w:pPr>
            <w:r>
              <w:rPr>
                <w:rFonts w:ascii="Arial" w:hAnsi="Arial" w:cs="Arial"/>
              </w:rPr>
              <w:t>N/A</w:t>
            </w:r>
          </w:p>
        </w:tc>
      </w:tr>
      <w:tr w:rsidR="00EB4976" w:rsidRPr="00CD7ADF" w14:paraId="7F9E788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B6B829F" w14:textId="77777777" w:rsidR="00EB4976" w:rsidRPr="00914C7C" w:rsidRDefault="09018B41" w:rsidP="09018B41">
            <w:pPr>
              <w:pStyle w:val="BodyText"/>
              <w:rPr>
                <w:rFonts w:ascii="Arial" w:hAnsi="Arial" w:cs="Arial"/>
              </w:rPr>
            </w:pPr>
            <w:r w:rsidRPr="09018B41">
              <w:rPr>
                <w:rFonts w:ascii="Arial" w:hAnsi="Arial" w:cs="Arial"/>
              </w:rPr>
              <w:t>Budget Expenditures to Date</w:t>
            </w:r>
          </w:p>
        </w:tc>
        <w:tc>
          <w:tcPr>
            <w:tcW w:w="4578" w:type="dxa"/>
            <w:gridSpan w:val="4"/>
            <w:tcBorders>
              <w:top w:val="single" w:sz="4" w:space="0" w:color="999999"/>
              <w:left w:val="single" w:sz="4" w:space="0" w:color="999999"/>
              <w:bottom w:val="single" w:sz="4" w:space="0" w:color="999999"/>
              <w:right w:val="single" w:sz="4" w:space="0" w:color="999999"/>
            </w:tcBorders>
          </w:tcPr>
          <w:p w14:paraId="767EF589" w14:textId="770CE858" w:rsidR="00EB4976" w:rsidRPr="0055128D" w:rsidRDefault="00673E8A" w:rsidP="09018B41">
            <w:pPr>
              <w:pStyle w:val="BodyText"/>
              <w:rPr>
                <w:rFonts w:ascii="Arial" w:hAnsi="Arial" w:cs="Arial"/>
              </w:rPr>
            </w:pPr>
            <w:r>
              <w:rPr>
                <w:rFonts w:ascii="Arial" w:hAnsi="Arial" w:cs="Arial"/>
              </w:rPr>
              <w:t>N/A</w:t>
            </w:r>
          </w:p>
        </w:tc>
      </w:tr>
      <w:tr w:rsidR="005D71FD" w:rsidRPr="00CD7ADF" w14:paraId="6E3DB400"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D840673" w14:textId="77777777" w:rsidR="005D71FD" w:rsidRPr="00914C7C" w:rsidRDefault="09018B41" w:rsidP="09018B41">
            <w:pPr>
              <w:pStyle w:val="BodyText"/>
              <w:rPr>
                <w:rFonts w:ascii="Arial" w:hAnsi="Arial" w:cs="Arial"/>
              </w:rPr>
            </w:pPr>
            <w:r w:rsidRPr="09018B41">
              <w:rPr>
                <w:rFonts w:ascii="Arial" w:hAnsi="Arial" w:cs="Arial"/>
              </w:rPr>
              <w:t xml:space="preserve">Event Information </w:t>
            </w:r>
            <w:r w:rsidRPr="09018B41">
              <w:rPr>
                <w:rFonts w:ascii="Arial" w:hAnsi="Arial" w:cs="Arial"/>
                <w:i/>
                <w:iCs/>
              </w:rPr>
              <w:t>(complete if applicable)</w:t>
            </w:r>
          </w:p>
        </w:tc>
        <w:tc>
          <w:tcPr>
            <w:tcW w:w="4578" w:type="dxa"/>
            <w:gridSpan w:val="4"/>
            <w:tcBorders>
              <w:top w:val="single" w:sz="4" w:space="0" w:color="999999"/>
              <w:left w:val="single" w:sz="4" w:space="0" w:color="999999"/>
              <w:bottom w:val="single" w:sz="4" w:space="0" w:color="999999"/>
              <w:right w:val="single" w:sz="4" w:space="0" w:color="999999"/>
            </w:tcBorders>
          </w:tcPr>
          <w:p w14:paraId="4CF85766" w14:textId="453A6FEE" w:rsidR="005D71FD" w:rsidRPr="00914C7C" w:rsidRDefault="00673E8A" w:rsidP="00B5184B">
            <w:pPr>
              <w:pStyle w:val="BodyText"/>
              <w:rPr>
                <w:rFonts w:ascii="Arial" w:hAnsi="Arial" w:cs="Arial"/>
                <w:szCs w:val="20"/>
              </w:rPr>
            </w:pPr>
            <w:r>
              <w:rPr>
                <w:rFonts w:ascii="Arial" w:hAnsi="Arial" w:cs="Arial"/>
                <w:szCs w:val="20"/>
              </w:rPr>
              <w:t>N/A</w:t>
            </w:r>
          </w:p>
        </w:tc>
      </w:tr>
      <w:tr w:rsidR="004A542E" w:rsidRPr="00CD7ADF" w14:paraId="46283E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02F5CEF" w14:textId="77777777" w:rsidR="004A542E" w:rsidRPr="00914C7C" w:rsidRDefault="09018B41" w:rsidP="09018B41">
            <w:pPr>
              <w:pStyle w:val="BodyText"/>
              <w:rPr>
                <w:rFonts w:ascii="Arial" w:hAnsi="Arial" w:cs="Arial"/>
              </w:rPr>
            </w:pPr>
            <w:r w:rsidRPr="09018B41">
              <w:rPr>
                <w:rFonts w:ascii="Arial" w:hAnsi="Arial" w:cs="Arial"/>
              </w:rPr>
              <w:t>Event Name</w:t>
            </w:r>
          </w:p>
        </w:tc>
        <w:tc>
          <w:tcPr>
            <w:tcW w:w="4578" w:type="dxa"/>
            <w:gridSpan w:val="4"/>
            <w:tcBorders>
              <w:top w:val="single" w:sz="4" w:space="0" w:color="999999"/>
              <w:left w:val="single" w:sz="4" w:space="0" w:color="999999"/>
              <w:bottom w:val="single" w:sz="4" w:space="0" w:color="999999"/>
              <w:right w:val="single" w:sz="4" w:space="0" w:color="999999"/>
            </w:tcBorders>
          </w:tcPr>
          <w:p w14:paraId="440D1D42" w14:textId="4FF79954" w:rsidR="004A542E" w:rsidRPr="00914C7C" w:rsidRDefault="004A542E" w:rsidP="00373740">
            <w:pPr>
              <w:pStyle w:val="BodyText"/>
              <w:rPr>
                <w:rFonts w:ascii="Arial" w:hAnsi="Arial" w:cs="Arial"/>
                <w:szCs w:val="20"/>
              </w:rPr>
            </w:pPr>
          </w:p>
        </w:tc>
      </w:tr>
      <w:tr w:rsidR="004A542E" w:rsidRPr="00CD7ADF" w14:paraId="54AC3DF5"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0E140BB" w14:textId="77777777" w:rsidR="004A542E" w:rsidRPr="00914C7C" w:rsidRDefault="09018B41" w:rsidP="09018B41">
            <w:pPr>
              <w:pStyle w:val="BodyText"/>
              <w:ind w:left="360"/>
              <w:rPr>
                <w:rFonts w:ascii="Arial" w:hAnsi="Arial" w:cs="Arial"/>
              </w:rPr>
            </w:pPr>
            <w:r w:rsidRPr="09018B41">
              <w:rPr>
                <w:rFonts w:ascii="Arial" w:hAnsi="Arial" w:cs="Arial"/>
              </w:rPr>
              <w:t>Location</w:t>
            </w:r>
          </w:p>
        </w:tc>
        <w:tc>
          <w:tcPr>
            <w:tcW w:w="4578" w:type="dxa"/>
            <w:gridSpan w:val="4"/>
            <w:tcBorders>
              <w:top w:val="single" w:sz="4" w:space="0" w:color="999999"/>
              <w:left w:val="single" w:sz="4" w:space="0" w:color="999999"/>
              <w:bottom w:val="single" w:sz="4" w:space="0" w:color="999999"/>
              <w:right w:val="single" w:sz="4" w:space="0" w:color="999999"/>
            </w:tcBorders>
          </w:tcPr>
          <w:p w14:paraId="2C7D0EC4" w14:textId="68C20102" w:rsidR="004A542E" w:rsidRPr="00914C7C" w:rsidRDefault="004A542E" w:rsidP="00373740">
            <w:pPr>
              <w:pStyle w:val="BodyText"/>
              <w:rPr>
                <w:rFonts w:ascii="Arial" w:hAnsi="Arial" w:cs="Arial"/>
                <w:szCs w:val="20"/>
              </w:rPr>
            </w:pPr>
          </w:p>
        </w:tc>
      </w:tr>
      <w:tr w:rsidR="004A542E" w:rsidRPr="00CD7ADF" w14:paraId="5564F0A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6ED1C827" w14:textId="77777777" w:rsidR="004A542E" w:rsidRPr="00914C7C" w:rsidRDefault="09018B41" w:rsidP="09018B41">
            <w:pPr>
              <w:pStyle w:val="BodyText"/>
              <w:ind w:left="360"/>
              <w:rPr>
                <w:rFonts w:ascii="Arial" w:hAnsi="Arial" w:cs="Arial"/>
              </w:rPr>
            </w:pPr>
            <w:r w:rsidRPr="09018B41">
              <w:rPr>
                <w:rFonts w:ascii="Arial" w:hAnsi="Arial" w:cs="Arial"/>
              </w:rPr>
              <w:t>Date</w:t>
            </w:r>
          </w:p>
        </w:tc>
        <w:tc>
          <w:tcPr>
            <w:tcW w:w="4578" w:type="dxa"/>
            <w:gridSpan w:val="4"/>
            <w:tcBorders>
              <w:top w:val="single" w:sz="4" w:space="0" w:color="999999"/>
              <w:left w:val="single" w:sz="4" w:space="0" w:color="999999"/>
              <w:bottom w:val="single" w:sz="4" w:space="0" w:color="999999"/>
              <w:right w:val="single" w:sz="4" w:space="0" w:color="999999"/>
            </w:tcBorders>
          </w:tcPr>
          <w:p w14:paraId="00F86C72" w14:textId="75AD8D3A" w:rsidR="004A542E" w:rsidRPr="00914C7C" w:rsidRDefault="004A542E" w:rsidP="00373740">
            <w:pPr>
              <w:pStyle w:val="BodyText"/>
              <w:rPr>
                <w:rFonts w:ascii="Arial" w:hAnsi="Arial" w:cs="Arial"/>
                <w:szCs w:val="20"/>
              </w:rPr>
            </w:pPr>
          </w:p>
        </w:tc>
      </w:tr>
      <w:tr w:rsidR="00EB4976" w:rsidRPr="00CD7ADF" w14:paraId="6F324A5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C71536C" w14:textId="77777777" w:rsidR="00EB4976" w:rsidRPr="00914C7C" w:rsidRDefault="00EB4976" w:rsidP="00EB4976">
            <w:pPr>
              <w:pStyle w:val="BodyText"/>
              <w:ind w:left="360"/>
              <w:rPr>
                <w:rFonts w:ascii="Arial" w:hAnsi="Arial" w:cs="Arial"/>
                <w:szCs w:val="20"/>
              </w:rPr>
            </w:pPr>
          </w:p>
        </w:tc>
        <w:tc>
          <w:tcPr>
            <w:tcW w:w="1771"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29A14E0" w14:textId="77777777" w:rsidR="00EB4976" w:rsidRPr="00914C7C" w:rsidRDefault="09018B41" w:rsidP="09018B41">
            <w:pPr>
              <w:pStyle w:val="BodyText"/>
              <w:rPr>
                <w:rFonts w:ascii="Arial" w:hAnsi="Arial" w:cs="Arial"/>
              </w:rPr>
            </w:pPr>
            <w:r w:rsidRPr="09018B41">
              <w:rPr>
                <w:rFonts w:ascii="Arial" w:hAnsi="Arial" w:cs="Arial"/>
              </w:rPr>
              <w:t xml:space="preserve">Number </w:t>
            </w:r>
          </w:p>
        </w:tc>
        <w:tc>
          <w:tcPr>
            <w:tcW w:w="1446"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1FA985" w14:textId="77777777" w:rsidR="00EB4976" w:rsidRPr="00914C7C" w:rsidRDefault="09018B41" w:rsidP="09018B41">
            <w:pPr>
              <w:pStyle w:val="BodyText"/>
              <w:rPr>
                <w:rFonts w:ascii="Arial" w:hAnsi="Arial" w:cs="Arial"/>
              </w:rPr>
            </w:pPr>
            <w:r w:rsidRPr="09018B41">
              <w:rPr>
                <w:rFonts w:ascii="Arial" w:hAnsi="Arial" w:cs="Arial"/>
              </w:rPr>
              <w:t>Cost of Registration</w:t>
            </w:r>
          </w:p>
        </w:tc>
        <w:tc>
          <w:tcPr>
            <w:tcW w:w="1361" w:type="dxa"/>
            <w:gridSpan w:val="2"/>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5B72C7B" w14:textId="77777777" w:rsidR="00EB4976" w:rsidRPr="00914C7C" w:rsidRDefault="09018B41" w:rsidP="09018B41">
            <w:pPr>
              <w:pStyle w:val="BodyText"/>
              <w:rPr>
                <w:rFonts w:ascii="Arial" w:hAnsi="Arial" w:cs="Arial"/>
              </w:rPr>
            </w:pPr>
            <w:r w:rsidRPr="09018B41">
              <w:rPr>
                <w:rFonts w:ascii="Arial" w:hAnsi="Arial" w:cs="Arial"/>
              </w:rPr>
              <w:t>Subtotal</w:t>
            </w:r>
          </w:p>
        </w:tc>
      </w:tr>
      <w:tr w:rsidR="00FA37B8" w:rsidRPr="00CD7ADF" w14:paraId="4FBA99A7"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75BD043" w14:textId="77777777" w:rsidR="00FA37B8" w:rsidRPr="00914C7C" w:rsidRDefault="09018B41" w:rsidP="09018B41">
            <w:pPr>
              <w:pStyle w:val="BodyText"/>
              <w:ind w:left="360"/>
              <w:rPr>
                <w:rFonts w:ascii="Arial" w:hAnsi="Arial" w:cs="Arial"/>
              </w:rPr>
            </w:pPr>
            <w:r w:rsidRPr="09018B41">
              <w:rPr>
                <w:rFonts w:ascii="Arial" w:hAnsi="Arial" w:cs="Arial"/>
              </w:rPr>
              <w:t>Attendees</w:t>
            </w:r>
          </w:p>
        </w:tc>
        <w:tc>
          <w:tcPr>
            <w:tcW w:w="1771" w:type="dxa"/>
            <w:tcBorders>
              <w:top w:val="single" w:sz="4" w:space="0" w:color="999999"/>
              <w:left w:val="single" w:sz="4" w:space="0" w:color="999999"/>
              <w:bottom w:val="single" w:sz="4" w:space="0" w:color="999999"/>
              <w:right w:val="single" w:sz="4" w:space="0" w:color="999999"/>
            </w:tcBorders>
          </w:tcPr>
          <w:p w14:paraId="18518B8F" w14:textId="64DD42B1" w:rsidR="00FA37B8" w:rsidRPr="00914C7C" w:rsidRDefault="00FA37B8" w:rsidP="008247A1">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B63B21D" w14:textId="1ADEFF92" w:rsidR="00FA37B8" w:rsidRPr="00914C7C" w:rsidRDefault="00FA37B8" w:rsidP="008247A1">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0AB4A8C1" w14:textId="77777777" w:rsidR="00FA37B8" w:rsidRPr="00914C7C" w:rsidRDefault="00FA37B8" w:rsidP="008247A1">
            <w:pPr>
              <w:pStyle w:val="BodyText"/>
              <w:rPr>
                <w:rFonts w:ascii="Arial" w:hAnsi="Arial" w:cs="Arial"/>
                <w:szCs w:val="20"/>
              </w:rPr>
            </w:pPr>
          </w:p>
        </w:tc>
      </w:tr>
      <w:tr w:rsidR="00EB4976" w:rsidRPr="00CD7ADF" w14:paraId="6591633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4A57595" w14:textId="77777777" w:rsidR="00EB4976" w:rsidRPr="00914C7C" w:rsidRDefault="09018B41" w:rsidP="09018B41">
            <w:pPr>
              <w:pStyle w:val="BodyText"/>
              <w:ind w:left="360"/>
              <w:rPr>
                <w:rFonts w:ascii="Arial" w:hAnsi="Arial" w:cs="Arial"/>
              </w:rPr>
            </w:pPr>
            <w:r w:rsidRPr="09018B41">
              <w:rPr>
                <w:rFonts w:ascii="Arial" w:hAnsi="Arial" w:cs="Arial"/>
              </w:rPr>
              <w:t xml:space="preserve">Complimentary Registrations </w:t>
            </w:r>
            <w:r w:rsidRPr="09018B41">
              <w:rPr>
                <w:rFonts w:ascii="Arial" w:hAnsi="Arial" w:cs="Arial"/>
                <w:i/>
                <w:iCs/>
              </w:rPr>
              <w:t>(if applicable – i.e., scholarship recipients)</w:t>
            </w:r>
          </w:p>
        </w:tc>
        <w:tc>
          <w:tcPr>
            <w:tcW w:w="1771" w:type="dxa"/>
            <w:tcBorders>
              <w:top w:val="single" w:sz="4" w:space="0" w:color="999999"/>
              <w:left w:val="single" w:sz="4" w:space="0" w:color="999999"/>
              <w:bottom w:val="single" w:sz="4" w:space="0" w:color="999999"/>
              <w:right w:val="single" w:sz="4" w:space="0" w:color="999999"/>
            </w:tcBorders>
          </w:tcPr>
          <w:p w14:paraId="1A9CADC6" w14:textId="77777777" w:rsidR="00EB4976" w:rsidRPr="00914C7C" w:rsidRDefault="00EB4976" w:rsidP="00373740">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7C333D7" w14:textId="77777777" w:rsidR="00EB4976" w:rsidRPr="00914C7C" w:rsidRDefault="00EB4976" w:rsidP="00373740">
            <w:pPr>
              <w:pStyle w:val="BodyText"/>
              <w:rPr>
                <w:rFonts w:ascii="Arial" w:hAnsi="Arial" w:cs="Arial"/>
                <w:szCs w:val="20"/>
              </w:rPr>
            </w:pPr>
          </w:p>
        </w:tc>
        <w:tc>
          <w:tcPr>
            <w:tcW w:w="1361" w:type="dxa"/>
            <w:gridSpan w:val="2"/>
            <w:tcBorders>
              <w:top w:val="single" w:sz="4" w:space="0" w:color="999999"/>
              <w:left w:val="single" w:sz="4" w:space="0" w:color="999999"/>
              <w:bottom w:val="single" w:sz="4" w:space="0" w:color="999999"/>
              <w:right w:val="single" w:sz="4" w:space="0" w:color="999999"/>
            </w:tcBorders>
          </w:tcPr>
          <w:p w14:paraId="66A86757" w14:textId="77777777" w:rsidR="00EB4976" w:rsidRPr="00914C7C" w:rsidRDefault="00EB4976" w:rsidP="00373740">
            <w:pPr>
              <w:pStyle w:val="BodyText"/>
              <w:rPr>
                <w:rFonts w:ascii="Arial" w:hAnsi="Arial" w:cs="Arial"/>
                <w:szCs w:val="20"/>
              </w:rPr>
            </w:pPr>
          </w:p>
        </w:tc>
      </w:tr>
      <w:tr w:rsidR="00EB4976" w:rsidRPr="00CD7ADF" w14:paraId="6F13E21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15977944" w14:textId="77777777" w:rsidR="00EB4976" w:rsidRPr="00914C7C" w:rsidRDefault="09018B41" w:rsidP="09018B41">
            <w:pPr>
              <w:pStyle w:val="BodyText"/>
              <w:rPr>
                <w:rFonts w:ascii="Arial" w:hAnsi="Arial" w:cs="Arial"/>
              </w:rPr>
            </w:pPr>
            <w:r w:rsidRPr="09018B41">
              <w:rPr>
                <w:rFonts w:ascii="Arial" w:hAnsi="Arial" w:cs="Arial"/>
              </w:rPr>
              <w:t>Add more rows as needed for additional events.</w:t>
            </w:r>
          </w:p>
        </w:tc>
      </w:tr>
      <w:tr w:rsidR="00EB4976" w:rsidRPr="00CD7ADF" w14:paraId="65CE410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68D59BFE" w14:textId="77777777" w:rsidR="00EB4976" w:rsidRPr="00914C7C" w:rsidRDefault="00EB4976" w:rsidP="00373740">
            <w:pPr>
              <w:pStyle w:val="BodyText"/>
              <w:rPr>
                <w:rFonts w:ascii="Arial" w:hAnsi="Arial" w:cs="Arial"/>
                <w:szCs w:val="20"/>
              </w:rPr>
            </w:pPr>
          </w:p>
        </w:tc>
      </w:tr>
      <w:tr w:rsidR="00EB4976" w:rsidRPr="00CD7ADF" w14:paraId="5BB4A60D"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34A29180"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lastRenderedPageBreak/>
              <w:t>Suggestions for Future Officer/Committee</w:t>
            </w:r>
          </w:p>
        </w:tc>
      </w:tr>
      <w:tr w:rsidR="00382CCD" w:rsidRPr="00CD7ADF" w14:paraId="6DBB1A3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bottom w:val="single" w:sz="4" w:space="0" w:color="auto"/>
              <w:right w:val="single" w:sz="4" w:space="0" w:color="999999"/>
            </w:tcBorders>
          </w:tcPr>
          <w:p w14:paraId="0521F49A" w14:textId="007B97DA" w:rsidR="00B5184B" w:rsidRDefault="00673E8A" w:rsidP="09018B41">
            <w:pPr>
              <w:pStyle w:val="BodyText"/>
              <w:rPr>
                <w:rFonts w:asciiTheme="minorHAnsi" w:hAnsiTheme="minorHAnsi" w:cs="Arial"/>
                <w:sz w:val="22"/>
                <w:szCs w:val="22"/>
              </w:rPr>
            </w:pPr>
            <w:r>
              <w:rPr>
                <w:rFonts w:asciiTheme="minorHAnsi" w:hAnsiTheme="minorHAnsi" w:cs="Arial"/>
                <w:sz w:val="22"/>
                <w:szCs w:val="22"/>
              </w:rPr>
              <w:t xml:space="preserve">  </w:t>
            </w:r>
          </w:p>
          <w:p w14:paraId="207D243F" w14:textId="77777777" w:rsidR="00E15869" w:rsidRDefault="00E15869" w:rsidP="09018B41">
            <w:pPr>
              <w:pStyle w:val="BodyText"/>
              <w:rPr>
                <w:rFonts w:asciiTheme="minorHAnsi" w:hAnsiTheme="minorHAnsi" w:cs="Arial"/>
                <w:sz w:val="22"/>
                <w:szCs w:val="22"/>
              </w:rPr>
            </w:pPr>
          </w:p>
          <w:p w14:paraId="69794E3B" w14:textId="1E4A00EC" w:rsidR="00F73647" w:rsidRPr="00304F9D" w:rsidRDefault="00F73647" w:rsidP="00673E8A">
            <w:pPr>
              <w:pStyle w:val="BodyText"/>
              <w:rPr>
                <w:rFonts w:asciiTheme="minorHAnsi" w:hAnsiTheme="minorHAnsi" w:cs="Arial"/>
              </w:rPr>
            </w:pPr>
          </w:p>
        </w:tc>
      </w:tr>
      <w:tr w:rsidR="00EB4976" w:rsidRPr="00CD7ADF" w14:paraId="58DC973F"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3DEA1962" w14:textId="77777777" w:rsidR="00EB4976" w:rsidRPr="00914C7C" w:rsidRDefault="00EB4976" w:rsidP="008F614D">
            <w:pPr>
              <w:pStyle w:val="BodyText"/>
              <w:rPr>
                <w:rFonts w:ascii="Arial" w:hAnsi="Arial" w:cs="Arial"/>
                <w:szCs w:val="20"/>
              </w:rPr>
            </w:pPr>
          </w:p>
        </w:tc>
      </w:tr>
      <w:tr w:rsidR="00EB4976" w:rsidRPr="00CD7ADF" w14:paraId="0CEDAB1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21A33324" w14:textId="77777777" w:rsidR="00EB4976" w:rsidRPr="00F63BDD" w:rsidRDefault="09018B41" w:rsidP="09018B41">
            <w:pPr>
              <w:pStyle w:val="Heading2"/>
              <w:rPr>
                <w:rFonts w:ascii="Arial" w:hAnsi="Arial"/>
                <w:b/>
                <w:color w:val="FFFFFF" w:themeColor="background1"/>
                <w:sz w:val="20"/>
                <w:szCs w:val="20"/>
              </w:rPr>
            </w:pPr>
            <w:r w:rsidRPr="09018B41">
              <w:rPr>
                <w:rFonts w:ascii="Arial" w:hAnsi="Arial"/>
                <w:b/>
                <w:color w:val="FFFFFF" w:themeColor="background1"/>
                <w:sz w:val="20"/>
                <w:szCs w:val="20"/>
              </w:rPr>
              <w:t>Calendar of Events/Timelines</w:t>
            </w:r>
          </w:p>
        </w:tc>
      </w:tr>
      <w:tr w:rsidR="00A06A69" w:rsidRPr="00CD7ADF" w14:paraId="4F074274"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196" w:type="dxa"/>
            <w:tcBorders>
              <w:top w:val="single" w:sz="4" w:space="0" w:color="999999"/>
              <w:left w:val="single" w:sz="4" w:space="0" w:color="999999"/>
              <w:bottom w:val="single" w:sz="4" w:space="0" w:color="999999"/>
              <w:right w:val="single" w:sz="4" w:space="0" w:color="999999"/>
            </w:tcBorders>
          </w:tcPr>
          <w:p w14:paraId="14C98858" w14:textId="77777777" w:rsidR="00A06A69" w:rsidRPr="00914C7C" w:rsidRDefault="09018B41" w:rsidP="09018B41">
            <w:pPr>
              <w:pStyle w:val="BodyText"/>
              <w:rPr>
                <w:rFonts w:ascii="Arial" w:hAnsi="Arial" w:cs="Arial"/>
              </w:rPr>
            </w:pPr>
            <w:r w:rsidRPr="09018B41">
              <w:rPr>
                <w:rFonts w:ascii="Arial" w:hAnsi="Arial" w:cs="Arial"/>
              </w:rPr>
              <w:t>Date</w:t>
            </w:r>
          </w:p>
        </w:tc>
        <w:tc>
          <w:tcPr>
            <w:tcW w:w="2029" w:type="dxa"/>
            <w:tcBorders>
              <w:top w:val="single" w:sz="4" w:space="0" w:color="999999"/>
              <w:left w:val="single" w:sz="4" w:space="0" w:color="999999"/>
              <w:bottom w:val="single" w:sz="4" w:space="0" w:color="999999"/>
              <w:right w:val="single" w:sz="4" w:space="0" w:color="999999"/>
            </w:tcBorders>
          </w:tcPr>
          <w:p w14:paraId="12805C88" w14:textId="77777777" w:rsidR="00A06A69" w:rsidRPr="00914C7C" w:rsidRDefault="09018B41" w:rsidP="09018B41">
            <w:pPr>
              <w:pStyle w:val="BodyText"/>
              <w:rPr>
                <w:rFonts w:ascii="Arial" w:hAnsi="Arial" w:cs="Arial"/>
              </w:rPr>
            </w:pPr>
            <w:r w:rsidRPr="09018B41">
              <w:rPr>
                <w:rFonts w:ascii="Arial" w:hAnsi="Arial" w:cs="Arial"/>
              </w:rPr>
              <w:t xml:space="preserve">Committee Member Responsible </w:t>
            </w:r>
          </w:p>
        </w:tc>
        <w:tc>
          <w:tcPr>
            <w:tcW w:w="5613" w:type="dxa"/>
            <w:gridSpan w:val="5"/>
            <w:tcBorders>
              <w:top w:val="single" w:sz="4" w:space="0" w:color="999999"/>
              <w:left w:val="single" w:sz="4" w:space="0" w:color="999999"/>
              <w:bottom w:val="single" w:sz="4" w:space="0" w:color="999999"/>
              <w:right w:val="single" w:sz="4" w:space="0" w:color="999999"/>
            </w:tcBorders>
          </w:tcPr>
          <w:p w14:paraId="616A8899" w14:textId="77777777" w:rsidR="00A06A69" w:rsidRPr="00914C7C" w:rsidRDefault="09018B41" w:rsidP="09018B41">
            <w:pPr>
              <w:pStyle w:val="BodyText"/>
              <w:rPr>
                <w:rFonts w:ascii="Arial" w:hAnsi="Arial" w:cs="Arial"/>
              </w:rPr>
            </w:pPr>
            <w:r w:rsidRPr="09018B41">
              <w:rPr>
                <w:rFonts w:ascii="Arial" w:hAnsi="Arial" w:cs="Arial"/>
              </w:rPr>
              <w:t>Description</w:t>
            </w:r>
          </w:p>
        </w:tc>
      </w:tr>
      <w:tr w:rsidR="00A06A69" w:rsidRPr="00CD7ADF" w14:paraId="605C2998"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48D330E" w14:textId="5D6073DC" w:rsidR="00A06A69" w:rsidRPr="00214127" w:rsidRDefault="00A06A69"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7EC94E7" w14:textId="2E7BC5CF" w:rsidR="00A06A69" w:rsidRPr="00214127" w:rsidRDefault="00A06A69" w:rsidP="09018B41">
            <w:pPr>
              <w:pStyle w:val="BodyText"/>
              <w:rPr>
                <w:rFonts w:ascii="Arial" w:hAnsi="Arial" w:cs="Arial"/>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A191C36" w14:textId="220B81B5" w:rsidR="00A06A69" w:rsidRPr="00214127" w:rsidRDefault="00A06A69" w:rsidP="09018B41">
            <w:pPr>
              <w:pStyle w:val="BodyText"/>
              <w:rPr>
                <w:rFonts w:ascii="Arial" w:hAnsi="Arial" w:cs="Arial"/>
              </w:rPr>
            </w:pPr>
          </w:p>
        </w:tc>
      </w:tr>
      <w:tr w:rsidR="00556C12" w:rsidRPr="00CD7ADF" w14:paraId="6E4AB7FE"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AB48E3A" w14:textId="79093622"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0BC11107" w14:textId="1AC0FF27"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08B6F7BD" w14:textId="58499AB5" w:rsidR="00556C12" w:rsidRPr="00214127" w:rsidRDefault="00556C12" w:rsidP="09018B41">
            <w:pPr>
              <w:pStyle w:val="BodyText"/>
              <w:rPr>
                <w:rFonts w:ascii="Arial" w:hAnsi="Arial" w:cs="Arial"/>
              </w:rPr>
            </w:pPr>
          </w:p>
        </w:tc>
      </w:tr>
      <w:tr w:rsidR="00556C12" w:rsidRPr="00CD7ADF" w14:paraId="144A6E42"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3817D2A" w14:textId="57A020EA"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59AB91B1" w14:textId="3F165AA4"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601208C" w14:textId="716EB4AE" w:rsidR="00556C12" w:rsidRPr="00214127" w:rsidRDefault="00556C12" w:rsidP="09018B41">
            <w:pPr>
              <w:pStyle w:val="BodyText"/>
              <w:rPr>
                <w:rFonts w:ascii="Arial" w:hAnsi="Arial" w:cs="Arial"/>
              </w:rPr>
            </w:pPr>
          </w:p>
        </w:tc>
      </w:tr>
      <w:tr w:rsidR="00556C12" w:rsidRPr="00CD7ADF" w14:paraId="23E9401A"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067493D3" w14:textId="5000B4BF" w:rsidR="00556C12" w:rsidRPr="00214127" w:rsidRDefault="00556C12"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4157C1D2" w14:textId="7F147CB2" w:rsidR="00556C12" w:rsidRPr="00214127" w:rsidRDefault="00556C12"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EB369A8" w14:textId="351B9AF5" w:rsidR="00556C12" w:rsidRPr="00214127" w:rsidRDefault="00556C12" w:rsidP="09018B41">
            <w:pPr>
              <w:pStyle w:val="BodyText"/>
              <w:rPr>
                <w:rFonts w:ascii="Arial" w:hAnsi="Arial" w:cs="Arial"/>
              </w:rPr>
            </w:pPr>
          </w:p>
        </w:tc>
      </w:tr>
      <w:tr w:rsidR="00214127" w:rsidRPr="00CD7ADF" w14:paraId="135AFE6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464CF8C4" w14:textId="08330CCA" w:rsidR="00214127" w:rsidRPr="00214127"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1F05072" w14:textId="4162D931"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4B4AE5B4" w14:textId="4622D56F" w:rsidR="00214127" w:rsidRPr="00214127" w:rsidRDefault="00214127" w:rsidP="09018B41">
            <w:pPr>
              <w:pStyle w:val="BodyText"/>
              <w:rPr>
                <w:rFonts w:ascii="Arial" w:hAnsi="Arial" w:cs="Arial"/>
              </w:rPr>
            </w:pPr>
          </w:p>
        </w:tc>
      </w:tr>
      <w:tr w:rsidR="00214127" w:rsidRPr="00CD7ADF" w14:paraId="3434E13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4DDE732" w14:textId="13FA2D6F" w:rsidR="00214127" w:rsidRPr="00914C7C" w:rsidRDefault="00214127" w:rsidP="09018B4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FFB2AB9" w14:textId="6CB5C2AC" w:rsidR="00214127" w:rsidRPr="00214127" w:rsidRDefault="00214127" w:rsidP="09018B41">
            <w:pPr>
              <w:rPr>
                <w:rFonts w:ascii="Arial" w:hAnsi="Arial" w:cs="Arial"/>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1A2F8F1" w14:textId="297E48A6" w:rsidR="00214127" w:rsidRPr="00914C7C" w:rsidRDefault="00214127" w:rsidP="09018B41">
            <w:pPr>
              <w:pStyle w:val="BodyText"/>
              <w:rPr>
                <w:rFonts w:ascii="Arial" w:hAnsi="Arial" w:cs="Arial"/>
              </w:rPr>
            </w:pPr>
          </w:p>
        </w:tc>
      </w:tr>
      <w:tr w:rsidR="00214127" w:rsidRPr="00CD7ADF" w14:paraId="2453BFE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BB190AA"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1607A9B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3F07ABB9" w14:textId="77777777" w:rsidR="00214127" w:rsidRPr="00914C7C" w:rsidRDefault="00214127" w:rsidP="00214127">
            <w:pPr>
              <w:pStyle w:val="BodyText"/>
              <w:rPr>
                <w:rFonts w:ascii="Arial" w:hAnsi="Arial" w:cs="Arial"/>
                <w:szCs w:val="20"/>
              </w:rPr>
            </w:pPr>
          </w:p>
        </w:tc>
      </w:tr>
      <w:tr w:rsidR="00214127" w:rsidRPr="00CD7ADF" w14:paraId="270721C3"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3BF6101B"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69D4BA11"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20F30B59" w14:textId="77777777" w:rsidR="00214127" w:rsidRPr="00914C7C" w:rsidRDefault="00214127" w:rsidP="00214127">
            <w:pPr>
              <w:pStyle w:val="BodyText"/>
              <w:rPr>
                <w:rFonts w:ascii="Arial" w:hAnsi="Arial" w:cs="Arial"/>
                <w:szCs w:val="20"/>
              </w:rPr>
            </w:pPr>
          </w:p>
        </w:tc>
      </w:tr>
      <w:tr w:rsidR="00214127" w:rsidRPr="00CD7ADF" w14:paraId="5A35EE91"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57A6F3CE"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AE407FE"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5913732A" w14:textId="77777777" w:rsidR="00214127" w:rsidRPr="00914C7C" w:rsidRDefault="00214127" w:rsidP="00214127">
            <w:pPr>
              <w:pStyle w:val="BodyText"/>
              <w:rPr>
                <w:rFonts w:ascii="Arial" w:hAnsi="Arial" w:cs="Arial"/>
                <w:szCs w:val="20"/>
              </w:rPr>
            </w:pPr>
          </w:p>
        </w:tc>
      </w:tr>
      <w:tr w:rsidR="00214127" w:rsidRPr="00CD7ADF" w14:paraId="3AB3E14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620E287C"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tcPr>
          <w:p w14:paraId="543407E5" w14:textId="77777777" w:rsidR="00214127" w:rsidRPr="00556C12" w:rsidRDefault="00214127" w:rsidP="00214127">
            <w:pPr>
              <w:rPr>
                <w:sz w:val="20"/>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6B1FB6C7" w14:textId="77777777" w:rsidR="00214127" w:rsidRPr="00914C7C" w:rsidRDefault="00214127" w:rsidP="00214127">
            <w:pPr>
              <w:pStyle w:val="BodyText"/>
              <w:rPr>
                <w:rFonts w:ascii="Arial" w:hAnsi="Arial" w:cs="Arial"/>
                <w:szCs w:val="20"/>
              </w:rPr>
            </w:pPr>
          </w:p>
        </w:tc>
      </w:tr>
      <w:tr w:rsidR="00214127" w:rsidRPr="00CD7ADF" w14:paraId="68D3F779"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999999"/>
              <w:left w:val="single" w:sz="4" w:space="0" w:color="999999"/>
              <w:bottom w:val="single" w:sz="4" w:space="0" w:color="999999"/>
              <w:right w:val="single" w:sz="4" w:space="0" w:color="999999"/>
            </w:tcBorders>
            <w:vAlign w:val="center"/>
          </w:tcPr>
          <w:p w14:paraId="21D68410" w14:textId="77777777" w:rsidR="00214127" w:rsidRPr="00914C7C" w:rsidRDefault="00214127" w:rsidP="00214127">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D952BC9" w14:textId="77777777" w:rsidR="00214127" w:rsidRPr="00914C7C" w:rsidRDefault="00214127" w:rsidP="00214127">
            <w:pPr>
              <w:pStyle w:val="BodyText"/>
              <w:rPr>
                <w:rFonts w:ascii="Arial" w:hAnsi="Arial" w:cs="Arial"/>
                <w:szCs w:val="20"/>
              </w:rPr>
            </w:pPr>
          </w:p>
        </w:tc>
        <w:tc>
          <w:tcPr>
            <w:tcW w:w="5613" w:type="dxa"/>
            <w:gridSpan w:val="5"/>
            <w:tcBorders>
              <w:top w:val="single" w:sz="4" w:space="0" w:color="999999"/>
              <w:left w:val="single" w:sz="4" w:space="0" w:color="999999"/>
              <w:bottom w:val="single" w:sz="4" w:space="0" w:color="999999"/>
              <w:right w:val="single" w:sz="4" w:space="0" w:color="999999"/>
            </w:tcBorders>
            <w:vAlign w:val="center"/>
          </w:tcPr>
          <w:p w14:paraId="1EBD8CEC" w14:textId="77777777" w:rsidR="00214127" w:rsidRPr="00914C7C" w:rsidRDefault="00214127" w:rsidP="00214127">
            <w:pPr>
              <w:pStyle w:val="BodyText"/>
              <w:rPr>
                <w:rFonts w:ascii="Arial" w:hAnsi="Arial" w:cs="Arial"/>
                <w:szCs w:val="20"/>
              </w:rPr>
            </w:pPr>
          </w:p>
        </w:tc>
      </w:tr>
      <w:tr w:rsidR="00214127" w:rsidRPr="00CD7ADF" w14:paraId="2753554C" w14:textId="77777777" w:rsidTr="09018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26C9D093" w14:textId="77777777" w:rsidR="00214127" w:rsidRPr="00914C7C" w:rsidRDefault="00214127" w:rsidP="00214127">
            <w:pPr>
              <w:pStyle w:val="BodyText"/>
              <w:rPr>
                <w:rFonts w:ascii="Arial" w:hAnsi="Arial" w:cs="Arial"/>
                <w:szCs w:val="20"/>
              </w:rPr>
            </w:pPr>
          </w:p>
        </w:tc>
      </w:tr>
    </w:tbl>
    <w:p w14:paraId="42FBF96F"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D3C9" w14:textId="77777777" w:rsidR="00923404" w:rsidRDefault="00923404">
      <w:r>
        <w:separator/>
      </w:r>
    </w:p>
  </w:endnote>
  <w:endnote w:type="continuationSeparator" w:id="0">
    <w:p w14:paraId="08CE0096" w14:textId="77777777" w:rsidR="00923404" w:rsidRDefault="0092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873" w14:textId="2677BA7A" w:rsidR="00A325BF" w:rsidRPr="00CD7ADF" w:rsidRDefault="09018B41" w:rsidP="09018B41">
    <w:pPr>
      <w:pStyle w:val="Footer"/>
      <w:jc w:val="right"/>
      <w:rPr>
        <w:rFonts w:ascii="Arial" w:hAnsi="Arial" w:cs="Arial"/>
      </w:rPr>
    </w:pPr>
    <w:r w:rsidRPr="09018B41">
      <w:rPr>
        <w:rFonts w:ascii="Arial" w:hAnsi="Arial" w:cs="Arial"/>
      </w:rPr>
      <w:t xml:space="preserve">Page | </w:t>
    </w:r>
    <w:r w:rsidR="00A325BF" w:rsidRPr="09018B41">
      <w:rPr>
        <w:rFonts w:ascii="Arial" w:hAnsi="Arial" w:cs="Arial"/>
        <w:noProof/>
      </w:rPr>
      <w:fldChar w:fldCharType="begin"/>
    </w:r>
    <w:r w:rsidR="00A325BF" w:rsidRPr="09018B41">
      <w:rPr>
        <w:rFonts w:ascii="Arial" w:hAnsi="Arial" w:cs="Arial"/>
        <w:noProof/>
      </w:rPr>
      <w:instrText xml:space="preserve"> PAGE   \* MERGEFORMAT </w:instrText>
    </w:r>
    <w:r w:rsidR="00A325BF" w:rsidRPr="09018B41">
      <w:rPr>
        <w:rFonts w:ascii="Arial" w:hAnsi="Arial" w:cs="Arial"/>
        <w:noProof/>
      </w:rPr>
      <w:fldChar w:fldCharType="separate"/>
    </w:r>
    <w:r w:rsidR="005E4DBE">
      <w:rPr>
        <w:rFonts w:ascii="Arial" w:hAnsi="Arial" w:cs="Arial"/>
        <w:noProof/>
      </w:rPr>
      <w:t>1</w:t>
    </w:r>
    <w:r w:rsidR="00A325BF" w:rsidRPr="09018B41">
      <w:rPr>
        <w:rFonts w:ascii="Arial" w:hAnsi="Arial" w:cs="Arial"/>
        <w:noProof/>
      </w:rPr>
      <w:fldChar w:fldCharType="end"/>
    </w:r>
    <w:r w:rsidRPr="09018B41">
      <w:rPr>
        <w:rFonts w:ascii="Arial" w:hAnsi="Arial" w:cs="Arial"/>
      </w:rPr>
      <w:t xml:space="preserve"> </w:t>
    </w:r>
  </w:p>
  <w:p w14:paraId="44D1E809"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E4C1" w14:textId="77777777" w:rsidR="00923404" w:rsidRDefault="00923404">
      <w:r>
        <w:separator/>
      </w:r>
    </w:p>
  </w:footnote>
  <w:footnote w:type="continuationSeparator" w:id="0">
    <w:p w14:paraId="71B654A7" w14:textId="77777777" w:rsidR="00923404" w:rsidRDefault="0092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3A14A142" w14:textId="77777777" w:rsidTr="09018B41">
      <w:trPr>
        <w:cantSplit/>
        <w:trHeight w:val="1170"/>
      </w:trPr>
      <w:tc>
        <w:tcPr>
          <w:tcW w:w="1458" w:type="dxa"/>
          <w:tcBorders>
            <w:top w:val="nil"/>
            <w:left w:val="nil"/>
            <w:bottom w:val="single" w:sz="6" w:space="0" w:color="auto"/>
            <w:right w:val="nil"/>
          </w:tcBorders>
        </w:tcPr>
        <w:p w14:paraId="049842A0" w14:textId="77777777" w:rsidR="00A325BF" w:rsidRPr="00E44179" w:rsidRDefault="00A325BF" w:rsidP="00F63BDD">
          <w:pPr>
            <w:rPr>
              <w:rFonts w:cs="Arial"/>
            </w:rPr>
          </w:pPr>
          <w:r>
            <w:rPr>
              <w:rFonts w:cs="Arial"/>
              <w:noProof/>
            </w:rPr>
            <w:drawing>
              <wp:inline distT="0" distB="0" distL="0" distR="0" wp14:anchorId="77CA6549" wp14:editId="2A9CA46C">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6040A8A6" w14:textId="77777777" w:rsidR="00A325BF" w:rsidRPr="00F63BDD" w:rsidRDefault="09018B41" w:rsidP="09018B41">
          <w:pPr>
            <w:pStyle w:val="Heading1"/>
            <w:tabs>
              <w:tab w:val="left" w:pos="4860"/>
            </w:tabs>
            <w:jc w:val="left"/>
            <w:rPr>
              <w:rFonts w:ascii="Arial" w:hAnsi="Arial"/>
              <w:color w:val="000000" w:themeColor="text1"/>
              <w:sz w:val="28"/>
              <w:szCs w:val="28"/>
            </w:rPr>
          </w:pPr>
          <w:r w:rsidRPr="09018B41">
            <w:rPr>
              <w:rFonts w:ascii="Arial" w:hAnsi="Arial"/>
              <w:b/>
              <w:color w:val="000000" w:themeColor="text1"/>
              <w:sz w:val="40"/>
              <w:szCs w:val="40"/>
            </w:rPr>
            <w:t>Washington Financial Aid Association</w:t>
          </w:r>
          <w:r w:rsidR="00A325BF">
            <w:br/>
          </w:r>
          <w:r w:rsidRPr="09018B41">
            <w:rPr>
              <w:rFonts w:ascii="Arial" w:hAnsi="Arial"/>
              <w:color w:val="000000" w:themeColor="text1"/>
              <w:sz w:val="28"/>
              <w:szCs w:val="28"/>
            </w:rPr>
            <w:t xml:space="preserve">Executive Council Meeting </w:t>
          </w:r>
        </w:p>
        <w:p w14:paraId="2B92CECF" w14:textId="77777777" w:rsidR="00A325BF" w:rsidRPr="001D7DC5" w:rsidRDefault="00014078" w:rsidP="09018B41">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7B3472" w14:textId="77777777" w:rsidR="00A325BF" w:rsidRDefault="00A325BF" w:rsidP="00CD7ADF">
    <w:pPr>
      <w:pStyle w:val="Header"/>
    </w:pPr>
  </w:p>
  <w:p w14:paraId="4597E097"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F29"/>
    <w:multiLevelType w:val="hybridMultilevel"/>
    <w:tmpl w:val="474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3" w15:restartNumberingAfterBreak="0">
    <w:nsid w:val="11F63C16"/>
    <w:multiLevelType w:val="hybridMultilevel"/>
    <w:tmpl w:val="8DF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5"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F2666"/>
    <w:multiLevelType w:val="hybridMultilevel"/>
    <w:tmpl w:val="34D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44AA9"/>
    <w:multiLevelType w:val="hybridMultilevel"/>
    <w:tmpl w:val="015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72C374C"/>
    <w:multiLevelType w:val="hybridMultilevel"/>
    <w:tmpl w:val="4AD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21"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22"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5"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65116"/>
    <w:multiLevelType w:val="hybridMultilevel"/>
    <w:tmpl w:val="480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B4F4E"/>
    <w:multiLevelType w:val="hybridMultilevel"/>
    <w:tmpl w:val="686C83CC"/>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0"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551C"/>
    <w:multiLevelType w:val="multilevel"/>
    <w:tmpl w:val="BB4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2"/>
  </w:num>
  <w:num w:numId="4">
    <w:abstractNumId w:val="18"/>
  </w:num>
  <w:num w:numId="5">
    <w:abstractNumId w:val="16"/>
  </w:num>
  <w:num w:numId="6">
    <w:abstractNumId w:val="19"/>
  </w:num>
  <w:num w:numId="7">
    <w:abstractNumId w:val="6"/>
  </w:num>
  <w:num w:numId="8">
    <w:abstractNumId w:val="14"/>
  </w:num>
  <w:num w:numId="9">
    <w:abstractNumId w:val="21"/>
  </w:num>
  <w:num w:numId="10">
    <w:abstractNumId w:val="23"/>
  </w:num>
  <w:num w:numId="11">
    <w:abstractNumId w:val="1"/>
  </w:num>
  <w:num w:numId="12">
    <w:abstractNumId w:val="2"/>
  </w:num>
  <w:num w:numId="13">
    <w:abstractNumId w:val="20"/>
  </w:num>
  <w:num w:numId="14">
    <w:abstractNumId w:val="24"/>
  </w:num>
  <w:num w:numId="15">
    <w:abstractNumId w:val="7"/>
  </w:num>
  <w:num w:numId="16">
    <w:abstractNumId w:val="25"/>
  </w:num>
  <w:num w:numId="17">
    <w:abstractNumId w:val="4"/>
  </w:num>
  <w:num w:numId="18">
    <w:abstractNumId w:val="28"/>
  </w:num>
  <w:num w:numId="19">
    <w:abstractNumId w:val="12"/>
  </w:num>
  <w:num w:numId="20">
    <w:abstractNumId w:val="10"/>
  </w:num>
  <w:num w:numId="21">
    <w:abstractNumId w:val="30"/>
  </w:num>
  <w:num w:numId="22">
    <w:abstractNumId w:val="17"/>
  </w:num>
  <w:num w:numId="23">
    <w:abstractNumId w:val="26"/>
  </w:num>
  <w:num w:numId="24">
    <w:abstractNumId w:val="9"/>
  </w:num>
  <w:num w:numId="25">
    <w:abstractNumId w:val="31"/>
  </w:num>
  <w:num w:numId="26">
    <w:abstractNumId w:val="29"/>
  </w:num>
  <w:num w:numId="27">
    <w:abstractNumId w:val="8"/>
  </w:num>
  <w:num w:numId="28">
    <w:abstractNumId w:val="0"/>
  </w:num>
  <w:num w:numId="29">
    <w:abstractNumId w:val="15"/>
  </w:num>
  <w:num w:numId="30">
    <w:abstractNumId w:val="3"/>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01007"/>
    <w:rsid w:val="00014078"/>
    <w:rsid w:val="000260BC"/>
    <w:rsid w:val="000313EA"/>
    <w:rsid w:val="00036EFB"/>
    <w:rsid w:val="000400A7"/>
    <w:rsid w:val="00040DA8"/>
    <w:rsid w:val="0005063D"/>
    <w:rsid w:val="00063B34"/>
    <w:rsid w:val="00081D8B"/>
    <w:rsid w:val="00090FA0"/>
    <w:rsid w:val="0009772D"/>
    <w:rsid w:val="000A5537"/>
    <w:rsid w:val="000C0433"/>
    <w:rsid w:val="000C6E96"/>
    <w:rsid w:val="000E0B8C"/>
    <w:rsid w:val="000E28FA"/>
    <w:rsid w:val="000F1F19"/>
    <w:rsid w:val="000F445D"/>
    <w:rsid w:val="000F4605"/>
    <w:rsid w:val="000F787E"/>
    <w:rsid w:val="0010538F"/>
    <w:rsid w:val="00105ECE"/>
    <w:rsid w:val="0012273A"/>
    <w:rsid w:val="00125E65"/>
    <w:rsid w:val="001373A8"/>
    <w:rsid w:val="00143CD9"/>
    <w:rsid w:val="001523C6"/>
    <w:rsid w:val="00154349"/>
    <w:rsid w:val="00157D1A"/>
    <w:rsid w:val="00175D16"/>
    <w:rsid w:val="00180C15"/>
    <w:rsid w:val="00187575"/>
    <w:rsid w:val="00194DE7"/>
    <w:rsid w:val="001A1A3D"/>
    <w:rsid w:val="001A5C04"/>
    <w:rsid w:val="001B41DE"/>
    <w:rsid w:val="001B5A2E"/>
    <w:rsid w:val="001B6182"/>
    <w:rsid w:val="001B652A"/>
    <w:rsid w:val="001E5E8E"/>
    <w:rsid w:val="001F0789"/>
    <w:rsid w:val="002009E9"/>
    <w:rsid w:val="0020581D"/>
    <w:rsid w:val="00214127"/>
    <w:rsid w:val="00221D4C"/>
    <w:rsid w:val="00224614"/>
    <w:rsid w:val="0026237E"/>
    <w:rsid w:val="0029786E"/>
    <w:rsid w:val="002B1665"/>
    <w:rsid w:val="002C3108"/>
    <w:rsid w:val="002E5716"/>
    <w:rsid w:val="002F2E67"/>
    <w:rsid w:val="002F3AD8"/>
    <w:rsid w:val="00304F9D"/>
    <w:rsid w:val="00310044"/>
    <w:rsid w:val="00312823"/>
    <w:rsid w:val="00320FB2"/>
    <w:rsid w:val="003218CD"/>
    <w:rsid w:val="003408BA"/>
    <w:rsid w:val="00342A1F"/>
    <w:rsid w:val="00345A12"/>
    <w:rsid w:val="00365B2C"/>
    <w:rsid w:val="00365FA4"/>
    <w:rsid w:val="003662F5"/>
    <w:rsid w:val="00366637"/>
    <w:rsid w:val="00372019"/>
    <w:rsid w:val="00373740"/>
    <w:rsid w:val="00382AC2"/>
    <w:rsid w:val="00382CCD"/>
    <w:rsid w:val="00384652"/>
    <w:rsid w:val="00391F73"/>
    <w:rsid w:val="003A3B7B"/>
    <w:rsid w:val="003A3C3A"/>
    <w:rsid w:val="003C7DCB"/>
    <w:rsid w:val="003E01A8"/>
    <w:rsid w:val="003E6C7D"/>
    <w:rsid w:val="003F34F4"/>
    <w:rsid w:val="00405AB9"/>
    <w:rsid w:val="00440D7B"/>
    <w:rsid w:val="004464A5"/>
    <w:rsid w:val="00446613"/>
    <w:rsid w:val="00461AF2"/>
    <w:rsid w:val="004637FC"/>
    <w:rsid w:val="00477B9F"/>
    <w:rsid w:val="004A542E"/>
    <w:rsid w:val="004C2355"/>
    <w:rsid w:val="004C4972"/>
    <w:rsid w:val="004D10B8"/>
    <w:rsid w:val="004E5C80"/>
    <w:rsid w:val="005056D1"/>
    <w:rsid w:val="00511B45"/>
    <w:rsid w:val="005127CB"/>
    <w:rsid w:val="0054107D"/>
    <w:rsid w:val="005430F3"/>
    <w:rsid w:val="0054619B"/>
    <w:rsid w:val="0055128D"/>
    <w:rsid w:val="00551D6C"/>
    <w:rsid w:val="00556C12"/>
    <w:rsid w:val="00557A51"/>
    <w:rsid w:val="005860BD"/>
    <w:rsid w:val="005926A6"/>
    <w:rsid w:val="005A5965"/>
    <w:rsid w:val="005B0E2D"/>
    <w:rsid w:val="005C22DF"/>
    <w:rsid w:val="005D71FD"/>
    <w:rsid w:val="005E1025"/>
    <w:rsid w:val="005E3ECF"/>
    <w:rsid w:val="005E4182"/>
    <w:rsid w:val="005E4DBE"/>
    <w:rsid w:val="005E731B"/>
    <w:rsid w:val="005F348C"/>
    <w:rsid w:val="00625B03"/>
    <w:rsid w:val="00631F30"/>
    <w:rsid w:val="00635E66"/>
    <w:rsid w:val="00636320"/>
    <w:rsid w:val="00640BF1"/>
    <w:rsid w:val="006410CD"/>
    <w:rsid w:val="0064373B"/>
    <w:rsid w:val="00653E83"/>
    <w:rsid w:val="00657B9F"/>
    <w:rsid w:val="00664FA4"/>
    <w:rsid w:val="00673E8A"/>
    <w:rsid w:val="006951EB"/>
    <w:rsid w:val="006A21B6"/>
    <w:rsid w:val="006B7F4D"/>
    <w:rsid w:val="006C43C2"/>
    <w:rsid w:val="006C6CA2"/>
    <w:rsid w:val="007017E3"/>
    <w:rsid w:val="00711B98"/>
    <w:rsid w:val="00721A87"/>
    <w:rsid w:val="00723248"/>
    <w:rsid w:val="007268F5"/>
    <w:rsid w:val="00732A5F"/>
    <w:rsid w:val="0076177B"/>
    <w:rsid w:val="00762A55"/>
    <w:rsid w:val="00764EAD"/>
    <w:rsid w:val="00785135"/>
    <w:rsid w:val="00791380"/>
    <w:rsid w:val="0079230D"/>
    <w:rsid w:val="007A2578"/>
    <w:rsid w:val="007D4930"/>
    <w:rsid w:val="007F3113"/>
    <w:rsid w:val="0080099A"/>
    <w:rsid w:val="00804296"/>
    <w:rsid w:val="008159A5"/>
    <w:rsid w:val="00817B9B"/>
    <w:rsid w:val="0082468F"/>
    <w:rsid w:val="008247A1"/>
    <w:rsid w:val="00825350"/>
    <w:rsid w:val="00830611"/>
    <w:rsid w:val="00835DE9"/>
    <w:rsid w:val="0084494C"/>
    <w:rsid w:val="008524EE"/>
    <w:rsid w:val="00862B8B"/>
    <w:rsid w:val="00866A24"/>
    <w:rsid w:val="008708E2"/>
    <w:rsid w:val="008939BA"/>
    <w:rsid w:val="0089701A"/>
    <w:rsid w:val="008A04AE"/>
    <w:rsid w:val="008C2417"/>
    <w:rsid w:val="008C553C"/>
    <w:rsid w:val="008C5BB2"/>
    <w:rsid w:val="008C5E1F"/>
    <w:rsid w:val="008F614D"/>
    <w:rsid w:val="00914C7C"/>
    <w:rsid w:val="00923404"/>
    <w:rsid w:val="00930746"/>
    <w:rsid w:val="00932A5B"/>
    <w:rsid w:val="009422F5"/>
    <w:rsid w:val="00944B43"/>
    <w:rsid w:val="009544FC"/>
    <w:rsid w:val="009655AF"/>
    <w:rsid w:val="00971EEC"/>
    <w:rsid w:val="00997F9C"/>
    <w:rsid w:val="009B3045"/>
    <w:rsid w:val="009B5BB2"/>
    <w:rsid w:val="009C395F"/>
    <w:rsid w:val="009C6547"/>
    <w:rsid w:val="009D11D7"/>
    <w:rsid w:val="009E3883"/>
    <w:rsid w:val="00A06A69"/>
    <w:rsid w:val="00A10563"/>
    <w:rsid w:val="00A13AD6"/>
    <w:rsid w:val="00A164DC"/>
    <w:rsid w:val="00A25470"/>
    <w:rsid w:val="00A310E3"/>
    <w:rsid w:val="00A325BF"/>
    <w:rsid w:val="00A379C4"/>
    <w:rsid w:val="00A46C08"/>
    <w:rsid w:val="00A46D9E"/>
    <w:rsid w:val="00A55F15"/>
    <w:rsid w:val="00A6004A"/>
    <w:rsid w:val="00A81600"/>
    <w:rsid w:val="00AA3827"/>
    <w:rsid w:val="00AA4D3C"/>
    <w:rsid w:val="00AB7B8D"/>
    <w:rsid w:val="00AC7F62"/>
    <w:rsid w:val="00AE3F1A"/>
    <w:rsid w:val="00AF4DA4"/>
    <w:rsid w:val="00B02A53"/>
    <w:rsid w:val="00B12303"/>
    <w:rsid w:val="00B1381A"/>
    <w:rsid w:val="00B27514"/>
    <w:rsid w:val="00B27982"/>
    <w:rsid w:val="00B32FEC"/>
    <w:rsid w:val="00B37A93"/>
    <w:rsid w:val="00B44E68"/>
    <w:rsid w:val="00B4590E"/>
    <w:rsid w:val="00B5184B"/>
    <w:rsid w:val="00B62945"/>
    <w:rsid w:val="00B651F8"/>
    <w:rsid w:val="00B6771E"/>
    <w:rsid w:val="00B729FB"/>
    <w:rsid w:val="00B7695B"/>
    <w:rsid w:val="00BA11DE"/>
    <w:rsid w:val="00BC6496"/>
    <w:rsid w:val="00BF01C7"/>
    <w:rsid w:val="00BF6D72"/>
    <w:rsid w:val="00C04C00"/>
    <w:rsid w:val="00C05FAA"/>
    <w:rsid w:val="00C21E4A"/>
    <w:rsid w:val="00C30BAA"/>
    <w:rsid w:val="00C36F0D"/>
    <w:rsid w:val="00C3766F"/>
    <w:rsid w:val="00C522DB"/>
    <w:rsid w:val="00C53203"/>
    <w:rsid w:val="00C5385C"/>
    <w:rsid w:val="00C7704F"/>
    <w:rsid w:val="00C818DC"/>
    <w:rsid w:val="00C856CE"/>
    <w:rsid w:val="00C85ED1"/>
    <w:rsid w:val="00C90E47"/>
    <w:rsid w:val="00CB6C11"/>
    <w:rsid w:val="00CB76C6"/>
    <w:rsid w:val="00CB7A15"/>
    <w:rsid w:val="00CC49F2"/>
    <w:rsid w:val="00CC7B14"/>
    <w:rsid w:val="00CD7ADF"/>
    <w:rsid w:val="00CE7C49"/>
    <w:rsid w:val="00D0088A"/>
    <w:rsid w:val="00D07C73"/>
    <w:rsid w:val="00D32F03"/>
    <w:rsid w:val="00D57156"/>
    <w:rsid w:val="00D60078"/>
    <w:rsid w:val="00D62FEB"/>
    <w:rsid w:val="00D65E2F"/>
    <w:rsid w:val="00D664A5"/>
    <w:rsid w:val="00D737C1"/>
    <w:rsid w:val="00D74045"/>
    <w:rsid w:val="00D83429"/>
    <w:rsid w:val="00D90204"/>
    <w:rsid w:val="00D94CA8"/>
    <w:rsid w:val="00DA2FBE"/>
    <w:rsid w:val="00DB0990"/>
    <w:rsid w:val="00DB3D47"/>
    <w:rsid w:val="00DC26B2"/>
    <w:rsid w:val="00DD42A0"/>
    <w:rsid w:val="00DF21C4"/>
    <w:rsid w:val="00E020F3"/>
    <w:rsid w:val="00E15869"/>
    <w:rsid w:val="00E25AD5"/>
    <w:rsid w:val="00E25ADC"/>
    <w:rsid w:val="00E317CD"/>
    <w:rsid w:val="00E40A0D"/>
    <w:rsid w:val="00E513E1"/>
    <w:rsid w:val="00E6151D"/>
    <w:rsid w:val="00E628AC"/>
    <w:rsid w:val="00E91AD7"/>
    <w:rsid w:val="00E973E6"/>
    <w:rsid w:val="00EA7AB8"/>
    <w:rsid w:val="00EB171D"/>
    <w:rsid w:val="00EB4976"/>
    <w:rsid w:val="00EC5519"/>
    <w:rsid w:val="00ED09C3"/>
    <w:rsid w:val="00EE36F8"/>
    <w:rsid w:val="00EE40AC"/>
    <w:rsid w:val="00EE4EA4"/>
    <w:rsid w:val="00EF21AA"/>
    <w:rsid w:val="00EF53EB"/>
    <w:rsid w:val="00F04F98"/>
    <w:rsid w:val="00F06F47"/>
    <w:rsid w:val="00F4041C"/>
    <w:rsid w:val="00F54970"/>
    <w:rsid w:val="00F63BDD"/>
    <w:rsid w:val="00F65F81"/>
    <w:rsid w:val="00F73647"/>
    <w:rsid w:val="00F754CD"/>
    <w:rsid w:val="00F76A83"/>
    <w:rsid w:val="00F82A79"/>
    <w:rsid w:val="00FA37B8"/>
    <w:rsid w:val="00FB39D2"/>
    <w:rsid w:val="00FB69F2"/>
    <w:rsid w:val="00FD0CD4"/>
    <w:rsid w:val="00FD5104"/>
    <w:rsid w:val="00FE1DC7"/>
    <w:rsid w:val="00FE74D3"/>
    <w:rsid w:val="00FF2AB0"/>
    <w:rsid w:val="09018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25E010"/>
  <w15:docId w15:val="{20712C4B-23E1-4897-802D-4D3401D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B5184B"/>
    <w:pPr>
      <w:spacing w:before="100" w:beforeAutospacing="1" w:after="100" w:afterAutospacing="1"/>
    </w:pPr>
  </w:style>
  <w:style w:type="character" w:customStyle="1" w:styleId="normaltextrun">
    <w:name w:val="normaltextrun"/>
    <w:basedOn w:val="DefaultParagraphFont"/>
    <w:rsid w:val="00B5184B"/>
  </w:style>
  <w:style w:type="character" w:customStyle="1" w:styleId="eop">
    <w:name w:val="eop"/>
    <w:basedOn w:val="DefaultParagraphFont"/>
    <w:rsid w:val="00B5184B"/>
  </w:style>
  <w:style w:type="paragraph" w:customStyle="1" w:styleId="xmsonormal">
    <w:name w:val="x_msonormal"/>
    <w:basedOn w:val="Normal"/>
    <w:rsid w:val="001B4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178275055">
      <w:bodyDiv w:val="1"/>
      <w:marLeft w:val="0"/>
      <w:marRight w:val="0"/>
      <w:marTop w:val="0"/>
      <w:marBottom w:val="0"/>
      <w:divBdr>
        <w:top w:val="none" w:sz="0" w:space="0" w:color="auto"/>
        <w:left w:val="none" w:sz="0" w:space="0" w:color="auto"/>
        <w:bottom w:val="none" w:sz="0" w:space="0" w:color="auto"/>
        <w:right w:val="none" w:sz="0" w:space="0" w:color="auto"/>
      </w:divBdr>
    </w:div>
    <w:div w:id="1294021933">
      <w:bodyDiv w:val="1"/>
      <w:marLeft w:val="0"/>
      <w:marRight w:val="0"/>
      <w:marTop w:val="0"/>
      <w:marBottom w:val="0"/>
      <w:divBdr>
        <w:top w:val="none" w:sz="0" w:space="0" w:color="auto"/>
        <w:left w:val="none" w:sz="0" w:space="0" w:color="auto"/>
        <w:bottom w:val="none" w:sz="0" w:space="0" w:color="auto"/>
        <w:right w:val="none" w:sz="0" w:space="0" w:color="auto"/>
      </w:divBdr>
    </w:div>
    <w:div w:id="1395472087">
      <w:bodyDiv w:val="1"/>
      <w:marLeft w:val="0"/>
      <w:marRight w:val="0"/>
      <w:marTop w:val="0"/>
      <w:marBottom w:val="0"/>
      <w:divBdr>
        <w:top w:val="none" w:sz="0" w:space="0" w:color="auto"/>
        <w:left w:val="none" w:sz="0" w:space="0" w:color="auto"/>
        <w:bottom w:val="none" w:sz="0" w:space="0" w:color="auto"/>
        <w:right w:val="none" w:sz="0" w:space="0" w:color="auto"/>
      </w:divBdr>
      <w:divsChild>
        <w:div w:id="1028606156">
          <w:marLeft w:val="0"/>
          <w:marRight w:val="0"/>
          <w:marTop w:val="0"/>
          <w:marBottom w:val="0"/>
          <w:divBdr>
            <w:top w:val="none" w:sz="0" w:space="0" w:color="auto"/>
            <w:left w:val="none" w:sz="0" w:space="0" w:color="auto"/>
            <w:bottom w:val="none" w:sz="0" w:space="0" w:color="auto"/>
            <w:right w:val="none" w:sz="0" w:space="0" w:color="auto"/>
          </w:divBdr>
        </w:div>
      </w:divsChild>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A9D5-94B4-4D90-B152-A3969C14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0</TotalTime>
  <Pages>4</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Clarke, Robert Ames</cp:lastModifiedBy>
  <cp:revision>2</cp:revision>
  <cp:lastPrinted>2003-07-16T19:32:00Z</cp:lastPrinted>
  <dcterms:created xsi:type="dcterms:W3CDTF">2019-06-04T17:02:00Z</dcterms:created>
  <dcterms:modified xsi:type="dcterms:W3CDTF">2019-06-04T17:02:00Z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