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27" w:rsidRPr="00CD7ADF" w:rsidRDefault="00AA3827" w:rsidP="00AE3F1A">
      <w:pPr>
        <w:pStyle w:val="BodyText"/>
        <w:rPr>
          <w:rFonts w:ascii="Arial" w:hAnsi="Arial" w:cs="Arial"/>
        </w:rPr>
      </w:pPr>
      <w:bookmarkStart w:id="0" w:name="_GoBack"/>
      <w:bookmarkEnd w:id="0"/>
    </w:p>
    <w:tbl>
      <w:tblPr>
        <w:tblW w:w="904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57"/>
        <w:gridCol w:w="1733"/>
        <w:gridCol w:w="1316"/>
        <w:gridCol w:w="2023"/>
        <w:gridCol w:w="1521"/>
        <w:gridCol w:w="388"/>
        <w:gridCol w:w="1109"/>
      </w:tblGrid>
      <w:tr w:rsidR="00B12303" w:rsidRPr="00CD7ADF" w:rsidTr="00022FDF">
        <w:trPr>
          <w:trHeight w:val="275"/>
          <w:tblHeader/>
        </w:trPr>
        <w:tc>
          <w:tcPr>
            <w:tcW w:w="9047" w:type="dxa"/>
            <w:gridSpan w:val="7"/>
            <w:tcBorders>
              <w:top w:val="single" w:sz="4" w:space="0" w:color="BECDA5"/>
              <w:left w:val="single" w:sz="4" w:space="0" w:color="999999"/>
              <w:right w:val="single" w:sz="4" w:space="0" w:color="999999"/>
            </w:tcBorders>
            <w:shd w:val="clear" w:color="auto" w:fill="006600"/>
          </w:tcPr>
          <w:p w:rsidR="00D32F03" w:rsidRPr="00F63BDD" w:rsidRDefault="00D32F03" w:rsidP="00147472">
            <w:pPr>
              <w:pStyle w:val="Heading2"/>
              <w:rPr>
                <w:rFonts w:ascii="Arial" w:hAnsi="Arial"/>
                <w:color w:val="FFFFFF"/>
                <w:sz w:val="20"/>
                <w:szCs w:val="20"/>
              </w:rPr>
            </w:pPr>
            <w:r w:rsidRPr="00F63BDD">
              <w:rPr>
                <w:rFonts w:ascii="Arial" w:hAnsi="Arial"/>
                <w:color w:val="FFFFFF"/>
                <w:sz w:val="20"/>
                <w:szCs w:val="20"/>
              </w:rPr>
              <w:t>W</w:t>
            </w:r>
            <w:r w:rsidR="00CD7ADF" w:rsidRPr="00F63BDD">
              <w:rPr>
                <w:rFonts w:ascii="Arial" w:hAnsi="Arial"/>
                <w:color w:val="FFFFFF"/>
                <w:sz w:val="20"/>
                <w:szCs w:val="20"/>
              </w:rPr>
              <w:t>FAA</w:t>
            </w:r>
            <w:r w:rsidRPr="00F63BDD">
              <w:rPr>
                <w:rFonts w:ascii="Arial" w:hAnsi="Arial"/>
                <w:color w:val="FFFFFF"/>
                <w:sz w:val="20"/>
                <w:szCs w:val="20"/>
              </w:rPr>
              <w:t xml:space="preserve"> </w:t>
            </w:r>
            <w:r w:rsidR="00187575">
              <w:rPr>
                <w:rFonts w:ascii="Arial" w:hAnsi="Arial"/>
                <w:color w:val="FFFFFF"/>
                <w:sz w:val="20"/>
                <w:szCs w:val="20"/>
              </w:rPr>
              <w:t>Quarterly Officer</w:t>
            </w:r>
            <w:r w:rsidR="00014078">
              <w:rPr>
                <w:rFonts w:ascii="Arial" w:hAnsi="Arial"/>
                <w:color w:val="FFFFFF"/>
                <w:sz w:val="20"/>
                <w:szCs w:val="20"/>
              </w:rPr>
              <w:t>/Committee</w:t>
            </w:r>
            <w:r w:rsidRPr="00F63BDD">
              <w:rPr>
                <w:rFonts w:ascii="Arial" w:hAnsi="Arial"/>
                <w:color w:val="FFFFFF"/>
                <w:sz w:val="20"/>
                <w:szCs w:val="20"/>
              </w:rPr>
              <w:t xml:space="preserve"> </w:t>
            </w:r>
            <w:r w:rsidR="00DB3D47" w:rsidRPr="00F63BDD">
              <w:rPr>
                <w:rFonts w:ascii="Arial" w:hAnsi="Arial"/>
                <w:color w:val="FFFFFF"/>
                <w:sz w:val="20"/>
                <w:szCs w:val="20"/>
              </w:rPr>
              <w:t xml:space="preserve">Report </w:t>
            </w:r>
            <w:r w:rsidR="00CD7ADF" w:rsidRPr="00F63BDD">
              <w:rPr>
                <w:rFonts w:ascii="Arial" w:hAnsi="Arial"/>
                <w:color w:val="FFFFFF"/>
                <w:sz w:val="20"/>
                <w:szCs w:val="20"/>
              </w:rPr>
              <w:t>201</w:t>
            </w:r>
            <w:r w:rsidR="00022FDF">
              <w:rPr>
                <w:rFonts w:ascii="Arial" w:hAnsi="Arial"/>
                <w:color w:val="FFFFFF"/>
                <w:sz w:val="20"/>
                <w:szCs w:val="20"/>
              </w:rPr>
              <w:t>8</w:t>
            </w:r>
            <w:r w:rsidR="00147472">
              <w:rPr>
                <w:rFonts w:ascii="Arial" w:hAnsi="Arial"/>
                <w:color w:val="FFFFFF"/>
                <w:sz w:val="20"/>
                <w:szCs w:val="20"/>
              </w:rPr>
              <w:t>/201</w:t>
            </w:r>
            <w:r w:rsidR="00022FDF">
              <w:rPr>
                <w:rFonts w:ascii="Arial" w:hAnsi="Arial"/>
                <w:color w:val="FFFFFF"/>
                <w:sz w:val="20"/>
                <w:szCs w:val="20"/>
              </w:rPr>
              <w:t>9</w:t>
            </w:r>
          </w:p>
        </w:tc>
      </w:tr>
      <w:tr w:rsidR="00B12303" w:rsidRPr="00CD7ADF" w:rsidTr="005B2FA0">
        <w:trPr>
          <w:trHeight w:val="275"/>
        </w:trPr>
        <w:tc>
          <w:tcPr>
            <w:tcW w:w="4006" w:type="dxa"/>
            <w:gridSpan w:val="3"/>
            <w:shd w:val="clear" w:color="auto" w:fill="BFBFBF"/>
            <w:vAlign w:val="bottom"/>
          </w:tcPr>
          <w:p w:rsidR="00D32F03" w:rsidRPr="00914C7C" w:rsidRDefault="00B44E68" w:rsidP="008247A1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 w:rsidRPr="00914C7C">
              <w:rPr>
                <w:rFonts w:ascii="Arial" w:hAnsi="Arial" w:cs="Arial"/>
                <w:b/>
                <w:szCs w:val="20"/>
              </w:rPr>
              <w:t xml:space="preserve">Executive Council </w:t>
            </w:r>
            <w:r w:rsidR="00D32F03" w:rsidRPr="00914C7C">
              <w:rPr>
                <w:rFonts w:ascii="Arial" w:hAnsi="Arial" w:cs="Arial"/>
                <w:b/>
                <w:szCs w:val="20"/>
              </w:rPr>
              <w:t>Meeting Date</w:t>
            </w:r>
          </w:p>
        </w:tc>
        <w:tc>
          <w:tcPr>
            <w:tcW w:w="5041" w:type="dxa"/>
            <w:gridSpan w:val="4"/>
          </w:tcPr>
          <w:p w:rsidR="00D32F03" w:rsidRPr="00562178" w:rsidRDefault="00F73B24" w:rsidP="008247A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May 29-May30 2019</w:t>
            </w:r>
          </w:p>
        </w:tc>
      </w:tr>
      <w:tr w:rsidR="00B12303" w:rsidRPr="00CD7ADF" w:rsidTr="005B2FA0">
        <w:trPr>
          <w:trHeight w:val="275"/>
        </w:trPr>
        <w:tc>
          <w:tcPr>
            <w:tcW w:w="4006" w:type="dxa"/>
            <w:gridSpan w:val="3"/>
            <w:shd w:val="clear" w:color="auto" w:fill="BFBFBF"/>
            <w:vAlign w:val="bottom"/>
          </w:tcPr>
          <w:p w:rsidR="00D32F03" w:rsidRPr="00914C7C" w:rsidRDefault="00AB7138" w:rsidP="008247A1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Executive Council Meeting Location</w:t>
            </w:r>
          </w:p>
        </w:tc>
        <w:tc>
          <w:tcPr>
            <w:tcW w:w="5041" w:type="dxa"/>
            <w:gridSpan w:val="4"/>
          </w:tcPr>
          <w:p w:rsidR="00D32F03" w:rsidRPr="00562178" w:rsidRDefault="00F73B24" w:rsidP="008247A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Spokane (Gonzaga Campus)/Ruby River Hotel</w:t>
            </w:r>
          </w:p>
        </w:tc>
      </w:tr>
      <w:tr w:rsidR="00636320" w:rsidRPr="00CD7ADF" w:rsidTr="005B2FA0">
        <w:trPr>
          <w:trHeight w:val="128"/>
        </w:trPr>
        <w:tc>
          <w:tcPr>
            <w:tcW w:w="4006" w:type="dxa"/>
            <w:gridSpan w:val="3"/>
            <w:tcBorders>
              <w:right w:val="nil"/>
            </w:tcBorders>
            <w:shd w:val="clear" w:color="auto" w:fill="F2F2F2"/>
            <w:vAlign w:val="bottom"/>
          </w:tcPr>
          <w:p w:rsidR="00D32F03" w:rsidRPr="00914C7C" w:rsidRDefault="00D32F03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5041" w:type="dxa"/>
            <w:gridSpan w:val="4"/>
            <w:tcBorders>
              <w:left w:val="nil"/>
            </w:tcBorders>
            <w:shd w:val="clear" w:color="auto" w:fill="F2F2F2"/>
          </w:tcPr>
          <w:p w:rsidR="00D32F03" w:rsidRPr="00914C7C" w:rsidRDefault="00D32F03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CC7B14" w:rsidRPr="00CD7ADF" w:rsidTr="00022FDF">
        <w:trPr>
          <w:trHeight w:val="275"/>
          <w:tblHeader/>
        </w:trPr>
        <w:tc>
          <w:tcPr>
            <w:tcW w:w="9047" w:type="dxa"/>
            <w:gridSpan w:val="7"/>
            <w:tcBorders>
              <w:top w:val="single" w:sz="4" w:space="0" w:color="BECDA5"/>
              <w:left w:val="single" w:sz="4" w:space="0" w:color="999999"/>
              <w:right w:val="single" w:sz="4" w:space="0" w:color="999999"/>
            </w:tcBorders>
            <w:shd w:val="clear" w:color="auto" w:fill="006600"/>
          </w:tcPr>
          <w:p w:rsidR="00CC7B14" w:rsidRPr="00F63BDD" w:rsidRDefault="00187575" w:rsidP="00BF01C7">
            <w:pPr>
              <w:pStyle w:val="Heading2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>Officer</w:t>
            </w:r>
            <w:r w:rsidR="00014078">
              <w:rPr>
                <w:rFonts w:ascii="Arial" w:hAnsi="Arial"/>
                <w:b/>
                <w:color w:val="FFFFFF"/>
                <w:sz w:val="20"/>
                <w:szCs w:val="20"/>
              </w:rPr>
              <w:t>/Committee</w:t>
            </w:r>
            <w:r w:rsidR="00CC7B14" w:rsidRPr="00F63BDD"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 Information</w:t>
            </w:r>
          </w:p>
        </w:tc>
      </w:tr>
      <w:tr w:rsidR="00862B8B" w:rsidRPr="00CD7ADF" w:rsidTr="005B2FA0">
        <w:trPr>
          <w:trHeight w:val="279"/>
        </w:trPr>
        <w:tc>
          <w:tcPr>
            <w:tcW w:w="4006" w:type="dxa"/>
            <w:gridSpan w:val="3"/>
            <w:shd w:val="clear" w:color="auto" w:fill="BFBFBF"/>
            <w:vAlign w:val="bottom"/>
          </w:tcPr>
          <w:p w:rsidR="00862B8B" w:rsidRPr="00914C7C" w:rsidRDefault="00014078" w:rsidP="00664FA4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Committee Name</w:t>
            </w:r>
            <w:r w:rsidR="00187575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5041" w:type="dxa"/>
            <w:gridSpan w:val="4"/>
          </w:tcPr>
          <w:p w:rsidR="00862B8B" w:rsidRPr="00562178" w:rsidRDefault="005B2FA0" w:rsidP="002F3AD8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VP </w:t>
            </w:r>
            <w:r w:rsidR="004A548D">
              <w:rPr>
                <w:rFonts w:asciiTheme="minorHAnsi" w:hAnsiTheme="minorHAnsi" w:cstheme="minorHAnsi"/>
                <w:sz w:val="22"/>
                <w:szCs w:val="22"/>
              </w:rPr>
              <w:t>Legislation</w:t>
            </w:r>
          </w:p>
        </w:tc>
      </w:tr>
      <w:tr w:rsidR="00862B8B" w:rsidRPr="00CD7ADF" w:rsidTr="005B2FA0">
        <w:trPr>
          <w:trHeight w:val="275"/>
        </w:trPr>
        <w:tc>
          <w:tcPr>
            <w:tcW w:w="4006" w:type="dxa"/>
            <w:gridSpan w:val="3"/>
            <w:shd w:val="clear" w:color="auto" w:fill="BFBFBF"/>
            <w:vAlign w:val="bottom"/>
          </w:tcPr>
          <w:p w:rsidR="00862B8B" w:rsidRPr="00914C7C" w:rsidRDefault="00187575" w:rsidP="004464A5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Officer</w:t>
            </w:r>
            <w:r w:rsidR="00014078">
              <w:rPr>
                <w:rFonts w:ascii="Arial" w:hAnsi="Arial" w:cs="Arial"/>
                <w:b/>
                <w:szCs w:val="20"/>
              </w:rPr>
              <w:t>/Committee Chair: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="00D32F03" w:rsidRPr="00914C7C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5041" w:type="dxa"/>
            <w:gridSpan w:val="4"/>
          </w:tcPr>
          <w:p w:rsidR="004464A5" w:rsidRPr="00562178" w:rsidRDefault="004A548D" w:rsidP="004464A5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Alexandra Bailey</w:t>
            </w:r>
          </w:p>
        </w:tc>
      </w:tr>
      <w:tr w:rsidR="009422F5" w:rsidRPr="00CD7ADF" w:rsidTr="00022FDF">
        <w:trPr>
          <w:trHeight w:hRule="exact" w:val="115"/>
        </w:trPr>
        <w:tc>
          <w:tcPr>
            <w:tcW w:w="9047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9422F5" w:rsidRPr="00914C7C" w:rsidRDefault="009422F5" w:rsidP="00664FA4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9422F5" w:rsidRPr="00CD7ADF" w:rsidTr="00022FDF">
        <w:trPr>
          <w:trHeight w:val="275"/>
        </w:trPr>
        <w:tc>
          <w:tcPr>
            <w:tcW w:w="9047" w:type="dxa"/>
            <w:gridSpan w:val="7"/>
            <w:tcBorders>
              <w:top w:val="single" w:sz="4" w:space="0" w:color="BECDA5"/>
            </w:tcBorders>
            <w:shd w:val="clear" w:color="auto" w:fill="006600"/>
            <w:vAlign w:val="bottom"/>
          </w:tcPr>
          <w:p w:rsidR="009422F5" w:rsidRPr="00F63BDD" w:rsidRDefault="00187575" w:rsidP="00BF01C7">
            <w:pPr>
              <w:pStyle w:val="Heading2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>Officer</w:t>
            </w:r>
            <w:r w:rsidR="00014078">
              <w:rPr>
                <w:rFonts w:ascii="Arial" w:hAnsi="Arial"/>
                <w:b/>
                <w:color w:val="FFFFFF"/>
                <w:sz w:val="20"/>
                <w:szCs w:val="20"/>
              </w:rPr>
              <w:t>/Committee</w:t>
            </w:r>
            <w:r w:rsidR="001B6182" w:rsidRPr="00F63BDD"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 Goals</w:t>
            </w: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 for Service Year</w:t>
            </w:r>
          </w:p>
        </w:tc>
      </w:tr>
      <w:tr w:rsidR="001B6182" w:rsidRPr="00CD7ADF" w:rsidTr="005B2FA0">
        <w:trPr>
          <w:trHeight w:val="239"/>
        </w:trPr>
        <w:tc>
          <w:tcPr>
            <w:tcW w:w="7938" w:type="dxa"/>
            <w:gridSpan w:val="6"/>
          </w:tcPr>
          <w:p w:rsidR="001B6182" w:rsidRPr="00914C7C" w:rsidRDefault="001B6182" w:rsidP="00D07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4C7C">
              <w:rPr>
                <w:rFonts w:ascii="Arial" w:hAnsi="Arial" w:cs="Arial"/>
                <w:sz w:val="20"/>
                <w:szCs w:val="20"/>
              </w:rPr>
              <w:t xml:space="preserve">Strategic Plan Goals that </w:t>
            </w:r>
            <w:r w:rsidR="00D07C73" w:rsidRPr="00914C7C">
              <w:rPr>
                <w:rFonts w:ascii="Arial" w:hAnsi="Arial" w:cs="Arial"/>
                <w:sz w:val="20"/>
                <w:szCs w:val="20"/>
              </w:rPr>
              <w:t>are being</w:t>
            </w:r>
            <w:r w:rsidRPr="00914C7C">
              <w:rPr>
                <w:rFonts w:ascii="Arial" w:hAnsi="Arial" w:cs="Arial"/>
                <w:sz w:val="20"/>
                <w:szCs w:val="20"/>
              </w:rPr>
              <w:t xml:space="preserve"> met </w:t>
            </w:r>
            <w:r w:rsidRPr="00914C7C">
              <w:rPr>
                <w:rFonts w:ascii="Arial" w:hAnsi="Arial" w:cs="Arial"/>
                <w:i/>
                <w:sz w:val="20"/>
                <w:szCs w:val="20"/>
              </w:rPr>
              <w:t>(check all that apply)</w:t>
            </w:r>
          </w:p>
        </w:tc>
        <w:tc>
          <w:tcPr>
            <w:tcW w:w="1109" w:type="dxa"/>
          </w:tcPr>
          <w:p w:rsidR="001B6182" w:rsidRPr="00914C7C" w:rsidRDefault="001B6182" w:rsidP="002F3AD8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1B6182" w:rsidRPr="00CD7ADF" w:rsidTr="005B2FA0">
        <w:trPr>
          <w:trHeight w:val="452"/>
        </w:trPr>
        <w:tc>
          <w:tcPr>
            <w:tcW w:w="7938" w:type="dxa"/>
            <w:gridSpan w:val="6"/>
          </w:tcPr>
          <w:p w:rsidR="001B6182" w:rsidRPr="00C53203" w:rsidRDefault="001B6182" w:rsidP="000E0B8C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00C53203">
              <w:rPr>
                <w:rFonts w:ascii="Arial" w:hAnsi="Arial" w:cs="Arial"/>
                <w:sz w:val="20"/>
                <w:szCs w:val="20"/>
              </w:rPr>
              <w:t xml:space="preserve">Goal 1: </w:t>
            </w:r>
            <w:r w:rsidR="00C53203" w:rsidRPr="00C53203">
              <w:rPr>
                <w:rFonts w:ascii="Arial" w:hAnsi="Arial" w:cs="Arial"/>
                <w:sz w:val="20"/>
                <w:szCs w:val="20"/>
              </w:rPr>
              <w:t>Be a leader in providing training and professional development opportunities that are responsive to member needs</w:t>
            </w:r>
          </w:p>
        </w:tc>
        <w:tc>
          <w:tcPr>
            <w:tcW w:w="1109" w:type="dxa"/>
          </w:tcPr>
          <w:p w:rsidR="001B6182" w:rsidRPr="00914C7C" w:rsidRDefault="00FC0DC0" w:rsidP="008247A1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391FAA">
              <w:rPr>
                <w:rFonts w:ascii="Arial" w:hAnsi="Arial" w:cs="Arial"/>
                <w:szCs w:val="20"/>
              </w:rPr>
            </w:r>
            <w:r w:rsidR="00391FAA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B6182" w:rsidRPr="00CD7ADF" w:rsidTr="005B2FA0">
        <w:trPr>
          <w:trHeight w:val="294"/>
        </w:trPr>
        <w:tc>
          <w:tcPr>
            <w:tcW w:w="7938" w:type="dxa"/>
            <w:gridSpan w:val="6"/>
          </w:tcPr>
          <w:p w:rsidR="001B6182" w:rsidRPr="00C53203" w:rsidRDefault="001B6182" w:rsidP="000E0B8C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00C53203">
              <w:rPr>
                <w:rFonts w:ascii="Arial" w:hAnsi="Arial" w:cs="Arial"/>
                <w:sz w:val="20"/>
                <w:szCs w:val="20"/>
              </w:rPr>
              <w:t xml:space="preserve">Goal 2: </w:t>
            </w:r>
            <w:r w:rsidR="00C53203" w:rsidRPr="00C53203">
              <w:rPr>
                <w:rFonts w:ascii="Arial" w:hAnsi="Arial" w:cs="Arial"/>
                <w:sz w:val="20"/>
                <w:szCs w:val="20"/>
              </w:rPr>
              <w:t>Maintain the long-term financial stability of the Association</w:t>
            </w:r>
          </w:p>
        </w:tc>
        <w:tc>
          <w:tcPr>
            <w:tcW w:w="1109" w:type="dxa"/>
          </w:tcPr>
          <w:p w:rsidR="001B6182" w:rsidRPr="00914C7C" w:rsidRDefault="00105ECE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25B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391FAA">
              <w:rPr>
                <w:rFonts w:ascii="Arial" w:hAnsi="Arial" w:cs="Arial"/>
                <w:szCs w:val="20"/>
              </w:rPr>
            </w:r>
            <w:r w:rsidR="00391FAA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B6182" w:rsidRPr="00CD7ADF" w:rsidTr="005B2FA0">
        <w:trPr>
          <w:trHeight w:val="359"/>
        </w:trPr>
        <w:tc>
          <w:tcPr>
            <w:tcW w:w="7938" w:type="dxa"/>
            <w:gridSpan w:val="6"/>
          </w:tcPr>
          <w:p w:rsidR="001B6182" w:rsidRPr="00C53203" w:rsidRDefault="001B6182" w:rsidP="000E0B8C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00C53203">
              <w:rPr>
                <w:rFonts w:ascii="Arial" w:hAnsi="Arial" w:cs="Arial"/>
                <w:sz w:val="20"/>
                <w:szCs w:val="20"/>
              </w:rPr>
              <w:t xml:space="preserve">Goal 3: </w:t>
            </w:r>
            <w:r w:rsidR="00C53203" w:rsidRPr="00C53203">
              <w:rPr>
                <w:rFonts w:ascii="Arial" w:hAnsi="Arial" w:cs="Arial"/>
                <w:sz w:val="20"/>
                <w:szCs w:val="20"/>
              </w:rPr>
              <w:t>Assess and monitor the performance of the Association and implement strategic Adjustments</w:t>
            </w:r>
          </w:p>
        </w:tc>
        <w:tc>
          <w:tcPr>
            <w:tcW w:w="1109" w:type="dxa"/>
          </w:tcPr>
          <w:p w:rsidR="001B6182" w:rsidRPr="00914C7C" w:rsidRDefault="00A26C96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391FAA">
              <w:rPr>
                <w:rFonts w:ascii="Arial" w:hAnsi="Arial" w:cs="Arial"/>
                <w:szCs w:val="20"/>
              </w:rPr>
            </w:r>
            <w:r w:rsidR="00391FAA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B6182" w:rsidRPr="00CD7ADF" w:rsidTr="005B2FA0">
        <w:trPr>
          <w:trHeight w:val="239"/>
        </w:trPr>
        <w:tc>
          <w:tcPr>
            <w:tcW w:w="7938" w:type="dxa"/>
            <w:gridSpan w:val="6"/>
          </w:tcPr>
          <w:p w:rsidR="001B6182" w:rsidRPr="00C53203" w:rsidRDefault="001B6182" w:rsidP="000E0B8C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00C53203">
              <w:rPr>
                <w:rFonts w:ascii="Arial" w:hAnsi="Arial" w:cs="Arial"/>
                <w:sz w:val="20"/>
                <w:szCs w:val="20"/>
              </w:rPr>
              <w:t xml:space="preserve">Goal 4: </w:t>
            </w:r>
            <w:r w:rsidR="00C53203" w:rsidRPr="00C53203">
              <w:rPr>
                <w:rFonts w:ascii="Arial" w:hAnsi="Arial" w:cs="Arial"/>
                <w:sz w:val="20"/>
                <w:szCs w:val="20"/>
              </w:rPr>
              <w:t>Increase member participation in Association activities</w:t>
            </w:r>
          </w:p>
        </w:tc>
        <w:tc>
          <w:tcPr>
            <w:tcW w:w="1109" w:type="dxa"/>
          </w:tcPr>
          <w:p w:rsidR="001B6182" w:rsidRPr="00914C7C" w:rsidRDefault="00FC0DC0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391FAA">
              <w:rPr>
                <w:rFonts w:ascii="Arial" w:hAnsi="Arial" w:cs="Arial"/>
                <w:szCs w:val="20"/>
              </w:rPr>
            </w:r>
            <w:r w:rsidR="00391FAA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53203" w:rsidRPr="00CD7ADF" w:rsidTr="005B2FA0">
        <w:trPr>
          <w:trHeight w:val="467"/>
        </w:trPr>
        <w:tc>
          <w:tcPr>
            <w:tcW w:w="7938" w:type="dxa"/>
            <w:gridSpan w:val="6"/>
          </w:tcPr>
          <w:p w:rsidR="00C53203" w:rsidRPr="00FD0CD4" w:rsidRDefault="00C53203" w:rsidP="000E0B8C">
            <w:pPr>
              <w:pStyle w:val="Heading2"/>
              <w:ind w:left="1080" w:hanging="720"/>
              <w:rPr>
                <w:rFonts w:ascii="Arial" w:hAnsi="Arial"/>
                <w:color w:val="000000"/>
                <w:sz w:val="20"/>
                <w:szCs w:val="20"/>
              </w:rPr>
            </w:pPr>
            <w:bookmarkStart w:id="1" w:name="_Toc358123655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>Goal 5: Continually improve methods and processes for communicating with the membership</w:t>
            </w:r>
            <w:bookmarkEnd w:id="1"/>
          </w:p>
        </w:tc>
        <w:tc>
          <w:tcPr>
            <w:tcW w:w="1109" w:type="dxa"/>
          </w:tcPr>
          <w:p w:rsidR="00C53203" w:rsidRDefault="00FC0DC0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391FAA">
              <w:rPr>
                <w:rFonts w:ascii="Arial" w:hAnsi="Arial" w:cs="Arial"/>
                <w:szCs w:val="20"/>
              </w:rPr>
            </w:r>
            <w:r w:rsidR="00391FAA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53203" w:rsidRPr="00CD7ADF" w:rsidTr="005B2FA0">
        <w:trPr>
          <w:trHeight w:val="635"/>
        </w:trPr>
        <w:tc>
          <w:tcPr>
            <w:tcW w:w="7938" w:type="dxa"/>
            <w:gridSpan w:val="6"/>
          </w:tcPr>
          <w:p w:rsidR="00C53203" w:rsidRPr="00FD0CD4" w:rsidRDefault="00C53203" w:rsidP="000E0B8C">
            <w:pPr>
              <w:pStyle w:val="Heading2"/>
              <w:ind w:left="1080" w:hanging="720"/>
              <w:rPr>
                <w:rFonts w:ascii="Arial" w:hAnsi="Arial"/>
                <w:color w:val="000000"/>
                <w:sz w:val="20"/>
                <w:szCs w:val="20"/>
              </w:rPr>
            </w:pPr>
            <w:bookmarkStart w:id="2" w:name="_Toc358123656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>Goal 6: Consolidate and communicate the public policy positions of financial aid administrators in Washington State and provide members with support and education to further their own advocacy efforts</w:t>
            </w:r>
            <w:bookmarkEnd w:id="2"/>
          </w:p>
        </w:tc>
        <w:tc>
          <w:tcPr>
            <w:tcW w:w="1109" w:type="dxa"/>
          </w:tcPr>
          <w:p w:rsidR="00C53203" w:rsidRDefault="005B2FA0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391FAA">
              <w:rPr>
                <w:rFonts w:ascii="Arial" w:hAnsi="Arial" w:cs="Arial"/>
                <w:szCs w:val="20"/>
              </w:rPr>
            </w:r>
            <w:r w:rsidR="00391FAA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53203" w:rsidRPr="00CD7ADF" w:rsidTr="005B2FA0">
        <w:trPr>
          <w:trHeight w:val="467"/>
        </w:trPr>
        <w:tc>
          <w:tcPr>
            <w:tcW w:w="7938" w:type="dxa"/>
            <w:gridSpan w:val="6"/>
          </w:tcPr>
          <w:p w:rsidR="00C53203" w:rsidRPr="00FD0CD4" w:rsidRDefault="00C53203" w:rsidP="000E0B8C">
            <w:pPr>
              <w:pStyle w:val="Heading2"/>
              <w:ind w:left="1080" w:hanging="720"/>
              <w:rPr>
                <w:rFonts w:ascii="Arial" w:hAnsi="Arial"/>
                <w:color w:val="000000"/>
                <w:sz w:val="20"/>
                <w:szCs w:val="20"/>
              </w:rPr>
            </w:pPr>
            <w:bookmarkStart w:id="3" w:name="_Toc358123657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 xml:space="preserve">Goal 7: </w:t>
            </w:r>
            <w:bookmarkEnd w:id="3"/>
            <w:r w:rsidR="000E0B8C" w:rsidRPr="00FD0CD4">
              <w:rPr>
                <w:rFonts w:ascii="Arial" w:hAnsi="Arial"/>
                <w:color w:val="000000"/>
                <w:sz w:val="20"/>
                <w:szCs w:val="20"/>
              </w:rPr>
              <w:t xml:space="preserve">Maintain and enhance </w:t>
            </w:r>
            <w:r w:rsidRPr="00FD0CD4">
              <w:rPr>
                <w:rFonts w:ascii="Arial" w:hAnsi="Arial"/>
                <w:color w:val="000000"/>
                <w:sz w:val="20"/>
                <w:szCs w:val="20"/>
              </w:rPr>
              <w:t>the diversity of our membership and the Executive Committee</w:t>
            </w:r>
          </w:p>
        </w:tc>
        <w:tc>
          <w:tcPr>
            <w:tcW w:w="1109" w:type="dxa"/>
          </w:tcPr>
          <w:p w:rsidR="00C53203" w:rsidRPr="00914C7C" w:rsidRDefault="00FC0DC0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391FAA">
              <w:rPr>
                <w:rFonts w:ascii="Arial" w:hAnsi="Arial" w:cs="Arial"/>
                <w:szCs w:val="20"/>
              </w:rPr>
            </w:r>
            <w:r w:rsidR="00391FAA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53203" w:rsidRPr="00CD7ADF" w:rsidTr="005B2FA0">
        <w:trPr>
          <w:trHeight w:val="455"/>
        </w:trPr>
        <w:tc>
          <w:tcPr>
            <w:tcW w:w="7938" w:type="dxa"/>
            <w:gridSpan w:val="6"/>
          </w:tcPr>
          <w:p w:rsidR="00C53203" w:rsidRPr="00FD0CD4" w:rsidRDefault="007F3113" w:rsidP="000E0B8C">
            <w:pPr>
              <w:pStyle w:val="Heading2"/>
              <w:ind w:left="1080" w:hanging="720"/>
              <w:rPr>
                <w:rFonts w:ascii="Arial" w:hAnsi="Arial"/>
                <w:color w:val="000000"/>
                <w:sz w:val="20"/>
                <w:szCs w:val="20"/>
              </w:rPr>
            </w:pPr>
            <w:bookmarkStart w:id="4" w:name="_Toc358123658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>Goal 8:</w:t>
            </w:r>
            <w:bookmarkEnd w:id="4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 xml:space="preserve"> Collaborate and coordinate with other organizations and associations in order to serve our members more efficiently and effectively</w:t>
            </w:r>
          </w:p>
        </w:tc>
        <w:tc>
          <w:tcPr>
            <w:tcW w:w="1109" w:type="dxa"/>
          </w:tcPr>
          <w:p w:rsidR="00C53203" w:rsidRPr="00914C7C" w:rsidRDefault="00E560C5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391FAA">
              <w:rPr>
                <w:rFonts w:ascii="Arial" w:hAnsi="Arial" w:cs="Arial"/>
                <w:szCs w:val="20"/>
              </w:rPr>
            </w:r>
            <w:r w:rsidR="00391FAA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B2FA0" w:rsidRPr="00CD7ADF" w:rsidTr="005B2FA0">
        <w:trPr>
          <w:trHeight w:val="1007"/>
        </w:trPr>
        <w:tc>
          <w:tcPr>
            <w:tcW w:w="4006" w:type="dxa"/>
            <w:gridSpan w:val="3"/>
            <w:shd w:val="clear" w:color="auto" w:fill="BFBFBF"/>
            <w:vAlign w:val="bottom"/>
          </w:tcPr>
          <w:p w:rsidR="005B2FA0" w:rsidRPr="00477B9F" w:rsidRDefault="005B2FA0" w:rsidP="005B2FA0">
            <w:pPr>
              <w:pStyle w:val="BodyText"/>
              <w:rPr>
                <w:rFonts w:ascii="Century Gothic" w:hAnsi="Century Gothic"/>
                <w:b/>
                <w:szCs w:val="20"/>
              </w:rPr>
            </w:pPr>
            <w:r w:rsidRPr="00477B9F">
              <w:rPr>
                <w:rFonts w:ascii="Century Gothic" w:hAnsi="Century Gothic"/>
                <w:b/>
                <w:szCs w:val="20"/>
              </w:rPr>
              <w:t>Specific Officer</w:t>
            </w:r>
            <w:r>
              <w:rPr>
                <w:rFonts w:ascii="Century Gothic" w:hAnsi="Century Gothic"/>
                <w:b/>
                <w:szCs w:val="20"/>
              </w:rPr>
              <w:t>/Committee</w:t>
            </w:r>
            <w:r w:rsidRPr="00477B9F">
              <w:rPr>
                <w:rFonts w:ascii="Century Gothic" w:hAnsi="Century Gothic"/>
                <w:b/>
                <w:szCs w:val="20"/>
              </w:rPr>
              <w:t xml:space="preserve"> Goals </w:t>
            </w:r>
            <w:r w:rsidRPr="00477B9F">
              <w:rPr>
                <w:rFonts w:ascii="Century Gothic" w:hAnsi="Century Gothic"/>
                <w:i/>
                <w:szCs w:val="20"/>
              </w:rPr>
              <w:t>(Include progress toward goals and measurement of success.)</w:t>
            </w:r>
          </w:p>
          <w:p w:rsidR="005B2FA0" w:rsidRPr="00477B9F" w:rsidRDefault="005B2FA0" w:rsidP="005B2FA0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:rsidR="005B2FA0" w:rsidRPr="00477B9F" w:rsidRDefault="005B2FA0" w:rsidP="005B2FA0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:rsidR="005B2FA0" w:rsidRPr="00477B9F" w:rsidRDefault="005B2FA0" w:rsidP="005B2FA0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:rsidR="005B2FA0" w:rsidRPr="00477B9F" w:rsidRDefault="005B2FA0" w:rsidP="005B2FA0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:rsidR="005B2FA0" w:rsidRPr="00477B9F" w:rsidRDefault="005B2FA0" w:rsidP="005B2FA0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:rsidR="005B2FA0" w:rsidRPr="00477B9F" w:rsidRDefault="005B2FA0" w:rsidP="005B2FA0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:rsidR="005B2FA0" w:rsidRPr="00477B9F" w:rsidRDefault="005B2FA0" w:rsidP="005B2FA0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:rsidR="005B2FA0" w:rsidRPr="00477B9F" w:rsidRDefault="005B2FA0" w:rsidP="005B2FA0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5041" w:type="dxa"/>
            <w:gridSpan w:val="4"/>
          </w:tcPr>
          <w:p w:rsidR="00FC0DC0" w:rsidRPr="00FC0DC0" w:rsidRDefault="00FC0DC0" w:rsidP="00FC0DC0">
            <w:pPr>
              <w:pStyle w:val="NoSpacing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color w:val="222222"/>
                <w:szCs w:val="17"/>
                <w:shd w:val="clear" w:color="auto" w:fill="FFFFFF"/>
              </w:rPr>
              <w:t xml:space="preserve">Gather and disseminate information about legislative activities (proposed and passed) and their potential effects on student aid. Interpret and disseminate information to WFAA membership. </w:t>
            </w:r>
          </w:p>
          <w:p w:rsidR="005B2FA0" w:rsidRPr="00FC0DC0" w:rsidRDefault="00FC0DC0" w:rsidP="00FC0DC0">
            <w:pPr>
              <w:pStyle w:val="NoSpacing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color w:val="222222"/>
                <w:szCs w:val="17"/>
                <w:shd w:val="clear" w:color="auto" w:fill="FFFFFF"/>
              </w:rPr>
              <w:t>Focus on facilitation of information sharing and membership collaboration for legislative/policy change implementation, such as sharing systems</w:t>
            </w:r>
            <w:r w:rsidR="00A26C96">
              <w:rPr>
                <w:color w:val="222222"/>
                <w:szCs w:val="17"/>
                <w:shd w:val="clear" w:color="auto" w:fill="FFFFFF"/>
              </w:rPr>
              <w:t>/technology</w:t>
            </w:r>
            <w:r>
              <w:rPr>
                <w:color w:val="222222"/>
                <w:szCs w:val="17"/>
                <w:shd w:val="clear" w:color="auto" w:fill="FFFFFF"/>
              </w:rPr>
              <w:t xml:space="preserve"> knowledge, best practices, and helping to build connections within WFAA community to aide in implementation and changes.  </w:t>
            </w:r>
          </w:p>
          <w:p w:rsidR="00FC0DC0" w:rsidRPr="00562178" w:rsidRDefault="00FC0DC0" w:rsidP="00FC0DC0">
            <w:pPr>
              <w:pStyle w:val="NoSpacing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color w:val="222222"/>
                <w:szCs w:val="17"/>
                <w:shd w:val="clear" w:color="auto" w:fill="FFFFFF"/>
              </w:rPr>
              <w:lastRenderedPageBreak/>
              <w:t xml:space="preserve">Continue to develop Legislative Resource area for WFAA members (communication templates, website resources, contact information, </w:t>
            </w:r>
            <w:r w:rsidR="006D7748">
              <w:rPr>
                <w:color w:val="222222"/>
                <w:szCs w:val="17"/>
                <w:shd w:val="clear" w:color="auto" w:fill="FFFFFF"/>
              </w:rPr>
              <w:t xml:space="preserve">explanations of legislative processes, </w:t>
            </w:r>
            <w:r>
              <w:rPr>
                <w:color w:val="222222"/>
                <w:szCs w:val="17"/>
                <w:shd w:val="clear" w:color="auto" w:fill="FFFFFF"/>
              </w:rPr>
              <w:t>how-tos, etc.)</w:t>
            </w:r>
            <w:r w:rsidR="006D7748">
              <w:rPr>
                <w:color w:val="222222"/>
                <w:szCs w:val="17"/>
                <w:shd w:val="clear" w:color="auto" w:fill="FFFFFF"/>
              </w:rPr>
              <w:t>. Goal of April 2019 to have complete resource area available to members electronically, adding monthly</w:t>
            </w:r>
          </w:p>
        </w:tc>
      </w:tr>
      <w:tr w:rsidR="005B2FA0" w:rsidRPr="00CD7ADF" w:rsidTr="00022FDF">
        <w:trPr>
          <w:trHeight w:hRule="exact" w:val="115"/>
        </w:trPr>
        <w:tc>
          <w:tcPr>
            <w:tcW w:w="9047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5B2FA0" w:rsidRPr="00477B9F" w:rsidRDefault="005B2FA0" w:rsidP="005B2FA0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</w:tc>
      </w:tr>
      <w:tr w:rsidR="005B2FA0" w:rsidRPr="00CD7ADF" w:rsidTr="00022FDF">
        <w:trPr>
          <w:trHeight w:val="287"/>
        </w:trPr>
        <w:tc>
          <w:tcPr>
            <w:tcW w:w="9047" w:type="dxa"/>
            <w:gridSpan w:val="7"/>
            <w:tcBorders>
              <w:top w:val="single" w:sz="4" w:space="0" w:color="BECDA5"/>
            </w:tcBorders>
            <w:vAlign w:val="bottom"/>
          </w:tcPr>
          <w:p w:rsidR="005B2FA0" w:rsidRPr="00477B9F" w:rsidRDefault="005B2FA0" w:rsidP="005B2FA0">
            <w:pPr>
              <w:pStyle w:val="Heading2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77B9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Summary of Activities </w:t>
            </w:r>
            <w:r w:rsidRPr="00477B9F">
              <w:rPr>
                <w:rFonts w:ascii="Century Gothic" w:hAnsi="Century Gothic"/>
                <w:i/>
                <w:color w:val="808080"/>
                <w:sz w:val="20"/>
                <w:szCs w:val="20"/>
              </w:rPr>
              <w:t>(Descending Chronological)</w:t>
            </w:r>
          </w:p>
        </w:tc>
      </w:tr>
      <w:tr w:rsidR="005B2FA0" w:rsidRPr="00CD7ADF" w:rsidTr="00022FDF">
        <w:trPr>
          <w:trHeight w:val="2828"/>
        </w:trPr>
        <w:tc>
          <w:tcPr>
            <w:tcW w:w="9047" w:type="dxa"/>
            <w:gridSpan w:val="7"/>
          </w:tcPr>
          <w:p w:rsidR="00F73B24" w:rsidRDefault="00F73B24" w:rsidP="00F73B24"/>
          <w:p w:rsidR="00F73B24" w:rsidRDefault="00F73B24" w:rsidP="00F73B24"/>
          <w:p w:rsidR="00F73B24" w:rsidRDefault="00F73B24" w:rsidP="00F73B24">
            <w:pPr>
              <w:pStyle w:val="ListParagraph"/>
              <w:numPr>
                <w:ilvl w:val="0"/>
                <w:numId w:val="26"/>
              </w:numPr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 w:rsidRPr="00F73B24">
              <w:rPr>
                <w:rFonts w:ascii="-webkit-standard" w:hAnsi="-webkit-standard"/>
                <w:color w:val="000000"/>
                <w:sz w:val="27"/>
                <w:szCs w:val="27"/>
              </w:rPr>
              <w:t xml:space="preserve">Continued to participate on weekly </w:t>
            </w:r>
            <w:r>
              <w:rPr>
                <w:rFonts w:ascii="-webkit-standard" w:hAnsi="-webkit-standard"/>
                <w:color w:val="000000"/>
                <w:sz w:val="27"/>
                <w:szCs w:val="27"/>
              </w:rPr>
              <w:t xml:space="preserve">SFA </w:t>
            </w:r>
            <w:r w:rsidRPr="00F73B24">
              <w:rPr>
                <w:rFonts w:ascii="-webkit-standard" w:hAnsi="-webkit-standard"/>
                <w:color w:val="000000"/>
                <w:sz w:val="27"/>
                <w:szCs w:val="27"/>
              </w:rPr>
              <w:t>legislative briefing calls with WSAC, SBCTC staff and sector reps</w:t>
            </w:r>
            <w:r>
              <w:rPr>
                <w:rFonts w:ascii="-webkit-standard" w:hAnsi="-webkit-standard"/>
                <w:color w:val="000000"/>
                <w:sz w:val="27"/>
                <w:szCs w:val="27"/>
              </w:rPr>
              <w:t>, review of legislative activity with workgroup partners</w:t>
            </w:r>
          </w:p>
          <w:p w:rsidR="00310F98" w:rsidRDefault="00310F98" w:rsidP="00F73B24">
            <w:pPr>
              <w:pStyle w:val="ListParagraph"/>
              <w:numPr>
                <w:ilvl w:val="0"/>
                <w:numId w:val="26"/>
              </w:numPr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Fonts w:ascii="-webkit-standard" w:hAnsi="-webkit-standard"/>
                <w:color w:val="000000"/>
                <w:sz w:val="27"/>
                <w:szCs w:val="27"/>
              </w:rPr>
              <w:t>Continued to upload SFA Bill Tracker</w:t>
            </w:r>
          </w:p>
          <w:p w:rsidR="00F73B24" w:rsidRDefault="00F73B24" w:rsidP="00F73B24">
            <w:pPr>
              <w:pStyle w:val="ListParagraph"/>
              <w:numPr>
                <w:ilvl w:val="0"/>
                <w:numId w:val="26"/>
              </w:numPr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 w:rsidRPr="00F73B24">
              <w:rPr>
                <w:rFonts w:ascii="-webkit-standard" w:hAnsi="-webkit-standard"/>
                <w:color w:val="000000"/>
                <w:sz w:val="27"/>
                <w:szCs w:val="27"/>
              </w:rPr>
              <w:t xml:space="preserve">Facilitated feedback from college reps (SBCTC, </w:t>
            </w:r>
            <w:r w:rsidR="002B0360" w:rsidRPr="00F73B24">
              <w:rPr>
                <w:rFonts w:ascii="-webkit-standard" w:hAnsi="-webkit-standard"/>
                <w:color w:val="000000"/>
                <w:sz w:val="27"/>
                <w:szCs w:val="27"/>
              </w:rPr>
              <w:t>4-year</w:t>
            </w:r>
            <w:r w:rsidRPr="00F73B24">
              <w:rPr>
                <w:rFonts w:ascii="-webkit-standard" w:hAnsi="-webkit-standard"/>
                <w:color w:val="000000"/>
                <w:sz w:val="27"/>
                <w:szCs w:val="27"/>
              </w:rPr>
              <w:t xml:space="preserve">, 2 year, etc.) how new legislation/WCG will impact college processing and logistics </w:t>
            </w:r>
          </w:p>
          <w:p w:rsidR="00F73B24" w:rsidRDefault="00F73B24" w:rsidP="00F73B24">
            <w:pPr>
              <w:pStyle w:val="ListParagraph"/>
              <w:numPr>
                <w:ilvl w:val="0"/>
                <w:numId w:val="26"/>
              </w:numPr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 w:rsidRPr="00F73B24">
              <w:rPr>
                <w:rFonts w:ascii="-webkit-standard" w:hAnsi="-webkit-standard"/>
                <w:color w:val="000000"/>
                <w:sz w:val="27"/>
                <w:szCs w:val="27"/>
              </w:rPr>
              <w:t xml:space="preserve">With new guidance recently released regarding WCG, article for quarterly Newsletter </w:t>
            </w:r>
            <w:r w:rsidR="00E560C5">
              <w:rPr>
                <w:rFonts w:ascii="-webkit-standard" w:hAnsi="-webkit-standard"/>
                <w:color w:val="000000"/>
                <w:sz w:val="27"/>
                <w:szCs w:val="27"/>
              </w:rPr>
              <w:t xml:space="preserve">(Legislative Corner) </w:t>
            </w:r>
            <w:r w:rsidRPr="00F73B24">
              <w:rPr>
                <w:rFonts w:ascii="-webkit-standard" w:hAnsi="-webkit-standard"/>
                <w:color w:val="000000"/>
                <w:sz w:val="27"/>
                <w:szCs w:val="27"/>
              </w:rPr>
              <w:t>has been developed for publication</w:t>
            </w:r>
            <w:r w:rsidR="00E560C5">
              <w:rPr>
                <w:rFonts w:ascii="-webkit-standard" w:hAnsi="-webkit-standard"/>
                <w:color w:val="000000"/>
                <w:sz w:val="27"/>
                <w:szCs w:val="27"/>
              </w:rPr>
              <w:t xml:space="preserve"> when Comm Chair is ready</w:t>
            </w:r>
            <w:r>
              <w:rPr>
                <w:rFonts w:ascii="-webkit-standard" w:hAnsi="-webkit-standard"/>
                <w:color w:val="000000"/>
                <w:sz w:val="27"/>
                <w:szCs w:val="27"/>
              </w:rPr>
              <w:t>.</w:t>
            </w:r>
            <w:r w:rsidRPr="00F73B24">
              <w:rPr>
                <w:rFonts w:ascii="-webkit-standard" w:hAnsi="-webkit-standard"/>
                <w:color w:val="000000"/>
                <w:sz w:val="27"/>
                <w:szCs w:val="27"/>
              </w:rPr>
              <w:t xml:space="preserve"> Suggestions on if WFAA-specific materials for colleges/high schools etc.</w:t>
            </w:r>
            <w:r w:rsidR="00310F98">
              <w:rPr>
                <w:rFonts w:ascii="-webkit-standard" w:hAnsi="-webkit-standard"/>
                <w:color w:val="000000"/>
                <w:sz w:val="27"/>
                <w:szCs w:val="27"/>
              </w:rPr>
              <w:t xml:space="preserve"> to communicate info</w:t>
            </w:r>
            <w:r w:rsidRPr="00F73B24">
              <w:rPr>
                <w:rFonts w:ascii="-webkit-standard" w:hAnsi="-webkit-standard"/>
                <w:color w:val="000000"/>
                <w:sz w:val="27"/>
                <w:szCs w:val="27"/>
              </w:rPr>
              <w:t xml:space="preserve"> are recommended (vs WSAC?) – thoughts?</w:t>
            </w:r>
          </w:p>
          <w:p w:rsidR="00F73B24" w:rsidRDefault="00F73B24" w:rsidP="00F73B24">
            <w:pPr>
              <w:pStyle w:val="ListParagraph"/>
              <w:numPr>
                <w:ilvl w:val="0"/>
                <w:numId w:val="26"/>
              </w:numPr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 w:rsidRPr="00F73B24">
              <w:rPr>
                <w:rFonts w:ascii="-webkit-standard" w:hAnsi="-webkit-standard"/>
                <w:color w:val="000000"/>
                <w:sz w:val="27"/>
                <w:szCs w:val="27"/>
              </w:rPr>
              <w:t>Facilitated discussions with local college administrators, staff, faculty and ASB</w:t>
            </w:r>
            <w:r w:rsidR="00E560C5">
              <w:rPr>
                <w:rFonts w:ascii="-webkit-standard" w:hAnsi="-webkit-standard"/>
                <w:color w:val="000000"/>
                <w:sz w:val="27"/>
                <w:szCs w:val="27"/>
              </w:rPr>
              <w:t>s</w:t>
            </w:r>
            <w:r w:rsidRPr="00F73B24">
              <w:rPr>
                <w:rFonts w:ascii="-webkit-standard" w:hAnsi="-webkit-standard"/>
                <w:color w:val="000000"/>
                <w:sz w:val="27"/>
                <w:szCs w:val="27"/>
              </w:rPr>
              <w:t xml:space="preserve"> on communication and branding of WCG – the changes from SNG, what is being communicated across the state/nationally, actual meaning, etc. </w:t>
            </w:r>
            <w:r w:rsidR="00E560C5">
              <w:rPr>
                <w:rFonts w:ascii="-webkit-standard" w:hAnsi="-webkit-standard"/>
                <w:color w:val="000000"/>
                <w:sz w:val="27"/>
                <w:szCs w:val="27"/>
              </w:rPr>
              <w:t xml:space="preserve">Recognized the need to clarify </w:t>
            </w:r>
            <w:r w:rsidR="00C34922">
              <w:rPr>
                <w:rFonts w:ascii="-webkit-standard" w:hAnsi="-webkit-standard"/>
                <w:color w:val="000000"/>
                <w:sz w:val="27"/>
                <w:szCs w:val="27"/>
              </w:rPr>
              <w:t>information about WCG.</w:t>
            </w:r>
          </w:p>
          <w:p w:rsidR="00F73B24" w:rsidRPr="00F73B24" w:rsidRDefault="00F73B24" w:rsidP="00F73B24">
            <w:pPr>
              <w:pStyle w:val="ListParagraph"/>
              <w:numPr>
                <w:ilvl w:val="0"/>
                <w:numId w:val="26"/>
              </w:numPr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Fonts w:ascii="-webkit-standard" w:hAnsi="-webkit-standard"/>
                <w:color w:val="000000"/>
                <w:sz w:val="27"/>
                <w:szCs w:val="27"/>
              </w:rPr>
              <w:t>Facilitated discussions with sector reps regarding potential WFAA Conference sessions, particularly focusing on WCG and implementation</w:t>
            </w:r>
            <w:r w:rsidR="00310F98">
              <w:rPr>
                <w:rFonts w:ascii="-webkit-standard" w:hAnsi="-webkit-standard"/>
                <w:color w:val="000000"/>
                <w:sz w:val="27"/>
                <w:szCs w:val="27"/>
              </w:rPr>
              <w:t>, ideas for business</w:t>
            </w:r>
            <w:r w:rsidR="00E560C5">
              <w:rPr>
                <w:rFonts w:ascii="-webkit-standard" w:hAnsi="-webkit-standard"/>
                <w:color w:val="000000"/>
                <w:sz w:val="27"/>
                <w:szCs w:val="27"/>
              </w:rPr>
              <w:t xml:space="preserve"> and best</w:t>
            </w:r>
            <w:r w:rsidR="00310F98">
              <w:rPr>
                <w:rFonts w:ascii="-webkit-standard" w:hAnsi="-webkit-standard"/>
                <w:color w:val="000000"/>
                <w:sz w:val="27"/>
                <w:szCs w:val="27"/>
              </w:rPr>
              <w:t xml:space="preserve"> practices/recommendations, etc.</w:t>
            </w:r>
          </w:p>
          <w:p w:rsidR="00F73B24" w:rsidRDefault="00F73B24" w:rsidP="00F73B24"/>
          <w:p w:rsidR="00F73B24" w:rsidRDefault="00F73B24" w:rsidP="00F73B24"/>
          <w:p w:rsidR="00F73B24" w:rsidRDefault="00F73B24" w:rsidP="00F73B24"/>
          <w:p w:rsidR="005B2FA0" w:rsidRDefault="005B2FA0" w:rsidP="00310F98"/>
          <w:p w:rsidR="00310F98" w:rsidRPr="005B2FA0" w:rsidRDefault="00310F98" w:rsidP="00310F98">
            <w:pPr>
              <w:rPr>
                <w:rFonts w:ascii="Century Gothic" w:hAnsi="Century Gothic"/>
                <w:szCs w:val="20"/>
              </w:rPr>
            </w:pPr>
          </w:p>
        </w:tc>
      </w:tr>
      <w:tr w:rsidR="005B2FA0" w:rsidRPr="00CD7ADF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5"/>
        </w:trPr>
        <w:tc>
          <w:tcPr>
            <w:tcW w:w="9047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B2FA0" w:rsidRPr="00CD7ADF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9047" w:type="dxa"/>
            <w:gridSpan w:val="7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6600"/>
            <w:vAlign w:val="bottom"/>
          </w:tcPr>
          <w:p w:rsidR="005B2FA0" w:rsidRPr="00914C7C" w:rsidRDefault="005B2FA0" w:rsidP="005B2FA0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 w:rsidRPr="00F63BDD">
              <w:rPr>
                <w:rFonts w:ascii="Arial" w:hAnsi="Arial" w:cs="Arial"/>
                <w:b/>
                <w:color w:val="FFFFFF"/>
                <w:szCs w:val="20"/>
              </w:rPr>
              <w:t>Budget Information</w:t>
            </w:r>
          </w:p>
        </w:tc>
      </w:tr>
      <w:tr w:rsidR="005B2FA0" w:rsidRPr="00CD7ADF" w:rsidTr="005B2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40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Approved Budget</w:t>
            </w:r>
          </w:p>
        </w:tc>
        <w:tc>
          <w:tcPr>
            <w:tcW w:w="504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05D27" w:rsidRPr="00914C7C" w:rsidRDefault="00205D27" w:rsidP="005B2FA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</w:tr>
      <w:tr w:rsidR="005B2FA0" w:rsidRPr="00CD7ADF" w:rsidTr="005B2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40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</w:tcPr>
          <w:p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Budget Expenditures to Date</w:t>
            </w:r>
          </w:p>
        </w:tc>
        <w:tc>
          <w:tcPr>
            <w:tcW w:w="504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2FA0" w:rsidRPr="0055128D" w:rsidRDefault="00205D27" w:rsidP="005B2FA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</w:tr>
      <w:tr w:rsidR="005B2FA0" w:rsidRPr="00CD7ADF" w:rsidTr="005B2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40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 xml:space="preserve">Event Information </w:t>
            </w:r>
            <w:r w:rsidRPr="00914C7C">
              <w:rPr>
                <w:rFonts w:ascii="Arial" w:hAnsi="Arial" w:cs="Arial"/>
                <w:i/>
                <w:szCs w:val="20"/>
              </w:rPr>
              <w:t>(complete if applicable)</w:t>
            </w:r>
          </w:p>
        </w:tc>
        <w:tc>
          <w:tcPr>
            <w:tcW w:w="504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2FA0" w:rsidRPr="00914C7C" w:rsidRDefault="00205D27" w:rsidP="005B2FA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</w:tr>
      <w:tr w:rsidR="005B2FA0" w:rsidRPr="00CD7ADF" w:rsidTr="005B2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40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Event Name</w:t>
            </w:r>
          </w:p>
        </w:tc>
        <w:tc>
          <w:tcPr>
            <w:tcW w:w="504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2FA0" w:rsidRPr="00914C7C" w:rsidRDefault="00205D27" w:rsidP="005B2FA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</w:tr>
      <w:tr w:rsidR="005B2FA0" w:rsidRPr="00CD7ADF" w:rsidTr="005B2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40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:rsidR="005B2FA0" w:rsidRPr="00914C7C" w:rsidRDefault="005B2FA0" w:rsidP="005B2FA0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Location</w:t>
            </w:r>
          </w:p>
        </w:tc>
        <w:tc>
          <w:tcPr>
            <w:tcW w:w="504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2FA0" w:rsidRPr="00914C7C" w:rsidRDefault="00205D27" w:rsidP="005B2FA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</w:tr>
      <w:tr w:rsidR="005B2FA0" w:rsidRPr="00CD7ADF" w:rsidTr="005B2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40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:rsidR="005B2FA0" w:rsidRPr="00914C7C" w:rsidRDefault="005B2FA0" w:rsidP="005B2FA0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Date</w:t>
            </w:r>
          </w:p>
        </w:tc>
        <w:tc>
          <w:tcPr>
            <w:tcW w:w="504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2FA0" w:rsidRPr="00914C7C" w:rsidRDefault="00205D27" w:rsidP="005B2FA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</w:tr>
      <w:tr w:rsidR="005B2FA0" w:rsidRPr="00CD7ADF" w:rsidTr="005B2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40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:rsidR="005B2FA0" w:rsidRPr="00914C7C" w:rsidRDefault="005B2FA0" w:rsidP="005B2FA0">
            <w:pPr>
              <w:pStyle w:val="BodyText"/>
              <w:ind w:left="6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Event Name</w:t>
            </w:r>
          </w:p>
        </w:tc>
        <w:tc>
          <w:tcPr>
            <w:tcW w:w="504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2FA0" w:rsidRDefault="00205D27" w:rsidP="005B2FA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</w:tr>
      <w:tr w:rsidR="005B2FA0" w:rsidRPr="00CD7ADF" w:rsidTr="005B2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40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:rsidR="005B2FA0" w:rsidRDefault="005B2FA0" w:rsidP="005B2FA0">
            <w:pPr>
              <w:pStyle w:val="BodyText"/>
              <w:ind w:left="33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Location</w:t>
            </w:r>
          </w:p>
        </w:tc>
        <w:tc>
          <w:tcPr>
            <w:tcW w:w="504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2FA0" w:rsidRDefault="00205D27" w:rsidP="005B2FA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</w:tr>
      <w:tr w:rsidR="005B2FA0" w:rsidRPr="00CD7ADF" w:rsidTr="005B2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40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:rsidR="005B2FA0" w:rsidRDefault="005B2FA0" w:rsidP="005B2FA0">
            <w:pPr>
              <w:pStyle w:val="BodyText"/>
              <w:ind w:left="33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</w:t>
            </w:r>
          </w:p>
        </w:tc>
        <w:tc>
          <w:tcPr>
            <w:tcW w:w="504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2FA0" w:rsidRDefault="00205D27" w:rsidP="005B2FA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</w:tr>
      <w:tr w:rsidR="005B2FA0" w:rsidRPr="00CD7ADF" w:rsidTr="005B2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40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:rsidR="005B2FA0" w:rsidRPr="00914C7C" w:rsidRDefault="005B2FA0" w:rsidP="005B2FA0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</w:tcPr>
          <w:p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 xml:space="preserve">Number </w:t>
            </w:r>
          </w:p>
        </w:tc>
        <w:tc>
          <w:tcPr>
            <w:tcW w:w="15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</w:tcPr>
          <w:p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Cost of Registration</w:t>
            </w:r>
          </w:p>
        </w:tc>
        <w:tc>
          <w:tcPr>
            <w:tcW w:w="14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</w:tcPr>
          <w:p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Subtotal</w:t>
            </w:r>
          </w:p>
        </w:tc>
      </w:tr>
      <w:tr w:rsidR="005B2FA0" w:rsidRPr="00CD7ADF" w:rsidTr="005B2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40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:rsidR="005B2FA0" w:rsidRPr="00914C7C" w:rsidRDefault="005B2FA0" w:rsidP="005B2FA0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Attendees</w:t>
            </w:r>
          </w:p>
        </w:tc>
        <w:tc>
          <w:tcPr>
            <w:tcW w:w="20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2FA0" w:rsidRPr="00914C7C" w:rsidRDefault="00205D27" w:rsidP="005B2FA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15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2FA0" w:rsidRPr="00914C7C" w:rsidRDefault="00205D27" w:rsidP="005B2FA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14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2FA0" w:rsidRPr="00914C7C" w:rsidRDefault="00205D27" w:rsidP="005B2FA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</w:tr>
      <w:tr w:rsidR="005B2FA0" w:rsidRPr="00CD7ADF" w:rsidTr="005B2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</w:trPr>
        <w:tc>
          <w:tcPr>
            <w:tcW w:w="40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:rsidR="005B2FA0" w:rsidRPr="00914C7C" w:rsidRDefault="005B2FA0" w:rsidP="005B2FA0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 xml:space="preserve">Complimentary Registrations </w:t>
            </w:r>
            <w:r w:rsidRPr="00914C7C">
              <w:rPr>
                <w:rFonts w:ascii="Arial" w:hAnsi="Arial" w:cs="Arial"/>
                <w:i/>
                <w:szCs w:val="20"/>
              </w:rPr>
              <w:t>(if applicable – i.e., scholarship recipients)</w:t>
            </w:r>
          </w:p>
        </w:tc>
        <w:tc>
          <w:tcPr>
            <w:tcW w:w="20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2FA0" w:rsidRPr="00914C7C" w:rsidRDefault="00205D27" w:rsidP="005B2FA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  <w:tc>
          <w:tcPr>
            <w:tcW w:w="15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2FA0" w:rsidRPr="00914C7C" w:rsidRDefault="00205D27" w:rsidP="005B2FA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  <w:tc>
          <w:tcPr>
            <w:tcW w:w="14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2FA0" w:rsidRPr="00914C7C" w:rsidRDefault="00205D27" w:rsidP="005B2FA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</w:tr>
      <w:tr w:rsidR="005B2FA0" w:rsidRPr="00CD7ADF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9047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Add more rows as needed for additional events.</w:t>
            </w:r>
          </w:p>
        </w:tc>
      </w:tr>
      <w:tr w:rsidR="005B2FA0" w:rsidRPr="00CD7ADF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5"/>
        </w:trPr>
        <w:tc>
          <w:tcPr>
            <w:tcW w:w="9047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B2FA0" w:rsidRPr="00CD7ADF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9047" w:type="dxa"/>
            <w:gridSpan w:val="7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6600"/>
            <w:vAlign w:val="bottom"/>
          </w:tcPr>
          <w:p w:rsidR="005B2FA0" w:rsidRPr="00F63BDD" w:rsidRDefault="005B2FA0" w:rsidP="005B2FA0">
            <w:pPr>
              <w:pStyle w:val="Heading2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F63BDD"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Suggestions for Future </w:t>
            </w: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>Officer/</w:t>
            </w:r>
            <w:r w:rsidRPr="00F63BDD">
              <w:rPr>
                <w:rFonts w:ascii="Arial" w:hAnsi="Arial"/>
                <w:b/>
                <w:color w:val="FFFFFF"/>
                <w:sz w:val="20"/>
                <w:szCs w:val="20"/>
              </w:rPr>
              <w:t>Committee</w:t>
            </w:r>
          </w:p>
        </w:tc>
      </w:tr>
      <w:tr w:rsidR="005B2FA0" w:rsidRPr="00CD7ADF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2"/>
        </w:trPr>
        <w:tc>
          <w:tcPr>
            <w:tcW w:w="9047" w:type="dxa"/>
            <w:gridSpan w:val="7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:rsidR="005B2FA0" w:rsidRPr="00187575" w:rsidRDefault="00310F98" w:rsidP="00310F98">
            <w:pPr>
              <w:pStyle w:val="BodyText"/>
              <w:numPr>
                <w:ilvl w:val="0"/>
                <w:numId w:val="26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Look into systematic way of communicating information to outside partnerships (ex. K-12) regarding Legislative updates and program information (ex. Many questions came from high schools regarding WCG, misinformation was going around, etc.)</w:t>
            </w:r>
          </w:p>
        </w:tc>
      </w:tr>
      <w:tr w:rsidR="005B2FA0" w:rsidRPr="00CD7ADF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5"/>
        </w:trPr>
        <w:tc>
          <w:tcPr>
            <w:tcW w:w="9047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B2FA0" w:rsidRPr="00CD7ADF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9047" w:type="dxa"/>
            <w:gridSpan w:val="7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6600"/>
            <w:vAlign w:val="bottom"/>
          </w:tcPr>
          <w:p w:rsidR="005B2FA0" w:rsidRPr="00F63BDD" w:rsidRDefault="005B2FA0" w:rsidP="005B2FA0">
            <w:pPr>
              <w:pStyle w:val="Heading2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F63BDD">
              <w:rPr>
                <w:rFonts w:ascii="Arial" w:hAnsi="Arial"/>
                <w:b/>
                <w:color w:val="FFFFFF"/>
                <w:sz w:val="20"/>
                <w:szCs w:val="20"/>
              </w:rPr>
              <w:lastRenderedPageBreak/>
              <w:t>Calendar of Events/Timelines</w:t>
            </w:r>
          </w:p>
        </w:tc>
      </w:tr>
      <w:tr w:rsidR="005B2FA0" w:rsidRPr="00CD7ADF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7"/>
        </w:trPr>
        <w:tc>
          <w:tcPr>
            <w:tcW w:w="9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Date</w:t>
            </w:r>
          </w:p>
        </w:tc>
        <w:tc>
          <w:tcPr>
            <w:tcW w:w="1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 xml:space="preserve">Committee Member Responsible </w:t>
            </w:r>
          </w:p>
        </w:tc>
        <w:tc>
          <w:tcPr>
            <w:tcW w:w="635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Description</w:t>
            </w:r>
          </w:p>
        </w:tc>
      </w:tr>
      <w:tr w:rsidR="005B2FA0" w:rsidRPr="00CD7ADF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9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2FA0" w:rsidRPr="003C02A2" w:rsidRDefault="002E6DD9" w:rsidP="005B2FA0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2FA0" w:rsidRPr="003C02A2" w:rsidRDefault="002E6DD9" w:rsidP="005B2FA0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-</w:t>
            </w:r>
          </w:p>
        </w:tc>
        <w:tc>
          <w:tcPr>
            <w:tcW w:w="635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2FA0" w:rsidRPr="003C02A2" w:rsidRDefault="002E6DD9" w:rsidP="005B2FA0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-</w:t>
            </w:r>
          </w:p>
        </w:tc>
      </w:tr>
      <w:tr w:rsidR="005B2FA0" w:rsidRPr="00CD7ADF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9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2FA0" w:rsidRPr="003C02A2" w:rsidRDefault="005B2FA0" w:rsidP="005B2FA0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2FA0" w:rsidRPr="003C02A2" w:rsidRDefault="005B2FA0" w:rsidP="005B2F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5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2FA0" w:rsidRPr="003C02A2" w:rsidRDefault="005B2FA0" w:rsidP="005B2FA0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B2FA0" w:rsidRPr="00CD7ADF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9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2FA0" w:rsidRPr="003C02A2" w:rsidRDefault="005B2FA0" w:rsidP="005B2FA0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2FA0" w:rsidRPr="003C02A2" w:rsidRDefault="005B2FA0" w:rsidP="005B2F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5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2FA0" w:rsidRPr="003C02A2" w:rsidRDefault="005B2FA0" w:rsidP="005B2FA0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B2FA0" w:rsidRPr="00CD7ADF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9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2FA0" w:rsidRPr="003C02A2" w:rsidRDefault="005B2FA0" w:rsidP="005B2FA0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2FA0" w:rsidRPr="003C02A2" w:rsidRDefault="005B2FA0" w:rsidP="005B2F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5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2FA0" w:rsidRPr="003C02A2" w:rsidRDefault="005B2FA0" w:rsidP="005B2FA0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B2FA0" w:rsidRPr="00CD7ADF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9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2FA0" w:rsidRPr="003C02A2" w:rsidRDefault="005B2FA0" w:rsidP="005B2FA0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2FA0" w:rsidRPr="003C02A2" w:rsidRDefault="005B2FA0" w:rsidP="005B2F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5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2FA0" w:rsidRPr="003C02A2" w:rsidRDefault="005B2FA0" w:rsidP="005B2FA0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B2FA0" w:rsidRPr="00CD7ADF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9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2FA0" w:rsidRPr="00556C12" w:rsidRDefault="005B2FA0" w:rsidP="005B2FA0">
            <w:pPr>
              <w:rPr>
                <w:sz w:val="20"/>
                <w:szCs w:val="20"/>
              </w:rPr>
            </w:pPr>
          </w:p>
        </w:tc>
        <w:tc>
          <w:tcPr>
            <w:tcW w:w="635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B2FA0" w:rsidRPr="00CD7ADF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9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2FA0" w:rsidRPr="00556C12" w:rsidRDefault="005B2FA0" w:rsidP="005B2FA0">
            <w:pPr>
              <w:rPr>
                <w:sz w:val="20"/>
                <w:szCs w:val="20"/>
              </w:rPr>
            </w:pPr>
          </w:p>
        </w:tc>
        <w:tc>
          <w:tcPr>
            <w:tcW w:w="635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B2FA0" w:rsidRPr="00CD7ADF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9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2FA0" w:rsidRPr="00556C12" w:rsidRDefault="005B2FA0" w:rsidP="005B2FA0">
            <w:pPr>
              <w:rPr>
                <w:sz w:val="20"/>
                <w:szCs w:val="20"/>
              </w:rPr>
            </w:pPr>
          </w:p>
        </w:tc>
        <w:tc>
          <w:tcPr>
            <w:tcW w:w="635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B2FA0" w:rsidRPr="00CD7ADF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9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2FA0" w:rsidRPr="00556C12" w:rsidRDefault="005B2FA0" w:rsidP="005B2FA0">
            <w:pPr>
              <w:rPr>
                <w:sz w:val="20"/>
                <w:szCs w:val="20"/>
              </w:rPr>
            </w:pPr>
          </w:p>
        </w:tc>
        <w:tc>
          <w:tcPr>
            <w:tcW w:w="635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B2FA0" w:rsidRPr="00CD7ADF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9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2FA0" w:rsidRPr="00556C12" w:rsidRDefault="005B2FA0" w:rsidP="005B2FA0">
            <w:pPr>
              <w:rPr>
                <w:sz w:val="20"/>
                <w:szCs w:val="20"/>
              </w:rPr>
            </w:pPr>
          </w:p>
        </w:tc>
        <w:tc>
          <w:tcPr>
            <w:tcW w:w="635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B2FA0" w:rsidRPr="00CD7ADF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9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635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B2FA0" w:rsidRPr="00CD7ADF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5"/>
        </w:trPr>
        <w:tc>
          <w:tcPr>
            <w:tcW w:w="9047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center"/>
          </w:tcPr>
          <w:p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</w:tbl>
    <w:p w:rsidR="002C3108" w:rsidRPr="00CD7ADF" w:rsidRDefault="002C3108" w:rsidP="001B652A">
      <w:pPr>
        <w:rPr>
          <w:rFonts w:ascii="Arial" w:hAnsi="Arial" w:cs="Arial"/>
        </w:rPr>
      </w:pPr>
    </w:p>
    <w:sectPr w:rsidR="002C3108" w:rsidRPr="00CD7ADF" w:rsidSect="005430F3">
      <w:headerReference w:type="default" r:id="rId8"/>
      <w:footerReference w:type="default" r:id="rId9"/>
      <w:pgSz w:w="12240" w:h="15840"/>
      <w:pgMar w:top="1980" w:right="1584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ADF" w:rsidRDefault="00661ADF">
      <w:r>
        <w:separator/>
      </w:r>
    </w:p>
  </w:endnote>
  <w:endnote w:type="continuationSeparator" w:id="0">
    <w:p w:rsidR="00661ADF" w:rsidRDefault="0066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5BF" w:rsidRPr="00CD7ADF" w:rsidRDefault="00A325BF">
    <w:pPr>
      <w:pStyle w:val="Footer"/>
      <w:jc w:val="right"/>
      <w:rPr>
        <w:rFonts w:ascii="Arial" w:hAnsi="Arial" w:cs="Arial"/>
      </w:rPr>
    </w:pPr>
    <w:r w:rsidRPr="00CD7ADF">
      <w:rPr>
        <w:rFonts w:ascii="Arial" w:hAnsi="Arial" w:cs="Arial"/>
      </w:rPr>
      <w:t xml:space="preserve">Page | </w:t>
    </w:r>
    <w:r w:rsidR="00105ECE" w:rsidRPr="00CD7ADF">
      <w:rPr>
        <w:rFonts w:ascii="Arial" w:hAnsi="Arial" w:cs="Arial"/>
      </w:rPr>
      <w:fldChar w:fldCharType="begin"/>
    </w:r>
    <w:r w:rsidRPr="00CD7ADF">
      <w:rPr>
        <w:rFonts w:ascii="Arial" w:hAnsi="Arial" w:cs="Arial"/>
      </w:rPr>
      <w:instrText xml:space="preserve"> PAGE   \* MERGEFORMAT </w:instrText>
    </w:r>
    <w:r w:rsidR="00105ECE" w:rsidRPr="00CD7ADF">
      <w:rPr>
        <w:rFonts w:ascii="Arial" w:hAnsi="Arial" w:cs="Arial"/>
      </w:rPr>
      <w:fldChar w:fldCharType="separate"/>
    </w:r>
    <w:r w:rsidR="00391FAA">
      <w:rPr>
        <w:rFonts w:ascii="Arial" w:hAnsi="Arial" w:cs="Arial"/>
        <w:noProof/>
      </w:rPr>
      <w:t>1</w:t>
    </w:r>
    <w:r w:rsidR="00105ECE" w:rsidRPr="00CD7ADF">
      <w:rPr>
        <w:rFonts w:ascii="Arial" w:hAnsi="Arial" w:cs="Arial"/>
      </w:rPr>
      <w:fldChar w:fldCharType="end"/>
    </w:r>
    <w:r w:rsidRPr="00CD7ADF">
      <w:rPr>
        <w:rFonts w:ascii="Arial" w:hAnsi="Arial" w:cs="Arial"/>
      </w:rPr>
      <w:t xml:space="preserve"> </w:t>
    </w:r>
  </w:p>
  <w:p w:rsidR="00A325BF" w:rsidRPr="00CD7ADF" w:rsidRDefault="00A325BF" w:rsidP="000313EA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ADF" w:rsidRDefault="00661ADF">
      <w:r>
        <w:separator/>
      </w:r>
    </w:p>
  </w:footnote>
  <w:footnote w:type="continuationSeparator" w:id="0">
    <w:p w:rsidR="00661ADF" w:rsidRDefault="00661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0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58"/>
      <w:gridCol w:w="8632"/>
    </w:tblGrid>
    <w:tr w:rsidR="00A325BF" w:rsidTr="00F63BDD">
      <w:trPr>
        <w:cantSplit/>
        <w:trHeight w:val="1170"/>
      </w:trPr>
      <w:tc>
        <w:tcPr>
          <w:tcW w:w="1458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A325BF" w:rsidRPr="00E44179" w:rsidRDefault="00A325BF" w:rsidP="00F63BDD">
          <w:pPr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497DB09D" wp14:editId="75ED4F73">
                <wp:extent cx="667385" cy="76390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385" cy="763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32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A325BF" w:rsidRPr="00F63BDD" w:rsidRDefault="00A325BF" w:rsidP="00CD7ADF">
          <w:pPr>
            <w:pStyle w:val="Heading1"/>
            <w:tabs>
              <w:tab w:val="left" w:pos="4860"/>
            </w:tabs>
            <w:jc w:val="left"/>
            <w:rPr>
              <w:rFonts w:ascii="Arial" w:hAnsi="Arial"/>
              <w:color w:val="000000"/>
              <w:sz w:val="28"/>
              <w:szCs w:val="28"/>
            </w:rPr>
          </w:pPr>
          <w:r w:rsidRPr="00F63BDD">
            <w:rPr>
              <w:rFonts w:ascii="Arial" w:hAnsi="Arial"/>
              <w:b/>
              <w:color w:val="000000"/>
              <w:sz w:val="40"/>
              <w:szCs w:val="40"/>
            </w:rPr>
            <w:t>Washington Financial Aid Association</w:t>
          </w:r>
          <w:r w:rsidRPr="00F63BDD">
            <w:rPr>
              <w:rFonts w:ascii="Arial" w:hAnsi="Arial"/>
              <w:color w:val="000000"/>
              <w:sz w:val="28"/>
              <w:szCs w:val="28"/>
            </w:rPr>
            <w:br/>
            <w:t xml:space="preserve">Executive Council Meeting </w:t>
          </w:r>
        </w:p>
        <w:p w:rsidR="00A325BF" w:rsidRPr="001D7DC5" w:rsidRDefault="00014078" w:rsidP="00CD7ADF">
          <w:pPr>
            <w:pStyle w:val="Heading1"/>
            <w:tabs>
              <w:tab w:val="left" w:pos="4860"/>
            </w:tabs>
            <w:jc w:val="left"/>
            <w:rPr>
              <w:sz w:val="28"/>
              <w:szCs w:val="28"/>
            </w:rPr>
          </w:pPr>
          <w:r>
            <w:rPr>
              <w:rFonts w:ascii="Arial" w:hAnsi="Arial"/>
              <w:color w:val="000000"/>
              <w:sz w:val="28"/>
              <w:szCs w:val="28"/>
            </w:rPr>
            <w:t>Officer/</w:t>
          </w:r>
          <w:r w:rsidR="00A325BF" w:rsidRPr="00F63BDD">
            <w:rPr>
              <w:rFonts w:ascii="Arial" w:hAnsi="Arial"/>
              <w:color w:val="000000"/>
              <w:sz w:val="28"/>
              <w:szCs w:val="28"/>
            </w:rPr>
            <w:t>Committee Report Template</w:t>
          </w:r>
          <w:r w:rsidR="00A325BF" w:rsidRPr="001D7DC5">
            <w:rPr>
              <w:sz w:val="28"/>
              <w:szCs w:val="28"/>
            </w:rPr>
            <w:tab/>
          </w:r>
        </w:p>
      </w:tc>
    </w:tr>
  </w:tbl>
  <w:p w:rsidR="00A325BF" w:rsidRDefault="00A325BF" w:rsidP="00CD7ADF">
    <w:pPr>
      <w:pStyle w:val="Header"/>
    </w:pPr>
  </w:p>
  <w:p w:rsidR="00A325BF" w:rsidRPr="00CD7ADF" w:rsidRDefault="00A325BF" w:rsidP="00CD7A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3EDD"/>
    <w:multiLevelType w:val="hybridMultilevel"/>
    <w:tmpl w:val="6AEE9BCA"/>
    <w:lvl w:ilvl="0" w:tplc="32820F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27CD4"/>
    <w:multiLevelType w:val="hybridMultilevel"/>
    <w:tmpl w:val="5CFA572A"/>
    <w:lvl w:ilvl="0" w:tplc="CDB06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6E1CC6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D9076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46200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00E3E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B54B4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8FC53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0067E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4FE41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230BED"/>
    <w:multiLevelType w:val="hybridMultilevel"/>
    <w:tmpl w:val="34808082"/>
    <w:lvl w:ilvl="0" w:tplc="84C29E24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3" w:hanging="360"/>
      </w:pPr>
    </w:lvl>
    <w:lvl w:ilvl="2" w:tplc="0409001B" w:tentative="1">
      <w:start w:val="1"/>
      <w:numFmt w:val="lowerRoman"/>
      <w:lvlText w:val="%3."/>
      <w:lvlJc w:val="right"/>
      <w:pPr>
        <w:ind w:left="2363" w:hanging="180"/>
      </w:pPr>
    </w:lvl>
    <w:lvl w:ilvl="3" w:tplc="0409000F" w:tentative="1">
      <w:start w:val="1"/>
      <w:numFmt w:val="decimal"/>
      <w:lvlText w:val="%4."/>
      <w:lvlJc w:val="left"/>
      <w:pPr>
        <w:ind w:left="3083" w:hanging="360"/>
      </w:pPr>
    </w:lvl>
    <w:lvl w:ilvl="4" w:tplc="04090019" w:tentative="1">
      <w:start w:val="1"/>
      <w:numFmt w:val="lowerLetter"/>
      <w:lvlText w:val="%5."/>
      <w:lvlJc w:val="left"/>
      <w:pPr>
        <w:ind w:left="3803" w:hanging="360"/>
      </w:pPr>
    </w:lvl>
    <w:lvl w:ilvl="5" w:tplc="0409001B" w:tentative="1">
      <w:start w:val="1"/>
      <w:numFmt w:val="lowerRoman"/>
      <w:lvlText w:val="%6."/>
      <w:lvlJc w:val="right"/>
      <w:pPr>
        <w:ind w:left="4523" w:hanging="180"/>
      </w:pPr>
    </w:lvl>
    <w:lvl w:ilvl="6" w:tplc="0409000F" w:tentative="1">
      <w:start w:val="1"/>
      <w:numFmt w:val="decimal"/>
      <w:lvlText w:val="%7."/>
      <w:lvlJc w:val="left"/>
      <w:pPr>
        <w:ind w:left="5243" w:hanging="360"/>
      </w:pPr>
    </w:lvl>
    <w:lvl w:ilvl="7" w:tplc="04090019" w:tentative="1">
      <w:start w:val="1"/>
      <w:numFmt w:val="lowerLetter"/>
      <w:lvlText w:val="%8."/>
      <w:lvlJc w:val="left"/>
      <w:pPr>
        <w:ind w:left="5963" w:hanging="360"/>
      </w:pPr>
    </w:lvl>
    <w:lvl w:ilvl="8" w:tplc="0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3" w15:restartNumberingAfterBreak="0">
    <w:nsid w:val="146056B3"/>
    <w:multiLevelType w:val="hybridMultilevel"/>
    <w:tmpl w:val="8B16451A"/>
    <w:lvl w:ilvl="0" w:tplc="275A22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B05FC"/>
    <w:multiLevelType w:val="hybridMultilevel"/>
    <w:tmpl w:val="A9801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57218"/>
    <w:multiLevelType w:val="hybridMultilevel"/>
    <w:tmpl w:val="AB7C2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8457A"/>
    <w:multiLevelType w:val="hybridMultilevel"/>
    <w:tmpl w:val="3140C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5099C"/>
    <w:multiLevelType w:val="hybridMultilevel"/>
    <w:tmpl w:val="BCF8FAFA"/>
    <w:lvl w:ilvl="0" w:tplc="84C29E24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621C6"/>
    <w:multiLevelType w:val="hybridMultilevel"/>
    <w:tmpl w:val="63821240"/>
    <w:lvl w:ilvl="0" w:tplc="46F22D6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85BC3"/>
    <w:multiLevelType w:val="hybridMultilevel"/>
    <w:tmpl w:val="15803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732D4"/>
    <w:multiLevelType w:val="hybridMultilevel"/>
    <w:tmpl w:val="119E5294"/>
    <w:lvl w:ilvl="0" w:tplc="52AADC1E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B97879"/>
    <w:multiLevelType w:val="hybridMultilevel"/>
    <w:tmpl w:val="E6528752"/>
    <w:lvl w:ilvl="0" w:tplc="890898B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9D1371"/>
    <w:multiLevelType w:val="hybridMultilevel"/>
    <w:tmpl w:val="1D00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758FA"/>
    <w:multiLevelType w:val="hybridMultilevel"/>
    <w:tmpl w:val="A2B45F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7B41B40"/>
    <w:multiLevelType w:val="hybridMultilevel"/>
    <w:tmpl w:val="26B40EF4"/>
    <w:lvl w:ilvl="0" w:tplc="C7A0FA7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D6B1F"/>
    <w:multiLevelType w:val="hybridMultilevel"/>
    <w:tmpl w:val="2BDE2CD6"/>
    <w:lvl w:ilvl="0" w:tplc="462C5362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223870"/>
    <w:multiLevelType w:val="hybridMultilevel"/>
    <w:tmpl w:val="9044F17E"/>
    <w:lvl w:ilvl="0" w:tplc="0238949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A0A88"/>
    <w:multiLevelType w:val="hybridMultilevel"/>
    <w:tmpl w:val="5ED80B20"/>
    <w:lvl w:ilvl="0" w:tplc="7B6093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06C4C"/>
    <w:multiLevelType w:val="hybridMultilevel"/>
    <w:tmpl w:val="BF78EA54"/>
    <w:lvl w:ilvl="0" w:tplc="103AC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30F04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27C833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28484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96B2B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0A89BE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93AAB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1387D8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D68DD1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F972A19"/>
    <w:multiLevelType w:val="hybridMultilevel"/>
    <w:tmpl w:val="BA84FF9E"/>
    <w:lvl w:ilvl="0" w:tplc="EE084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A10156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7127F4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E4CA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8A296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D74F7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E0895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DEC357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0CCD3D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6B538A8"/>
    <w:multiLevelType w:val="hybridMultilevel"/>
    <w:tmpl w:val="CDCEE74C"/>
    <w:lvl w:ilvl="0" w:tplc="CD908B48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3" w:hanging="360"/>
      </w:pPr>
    </w:lvl>
    <w:lvl w:ilvl="2" w:tplc="0409001B" w:tentative="1">
      <w:start w:val="1"/>
      <w:numFmt w:val="lowerRoman"/>
      <w:lvlText w:val="%3."/>
      <w:lvlJc w:val="right"/>
      <w:pPr>
        <w:ind w:left="2723" w:hanging="180"/>
      </w:pPr>
    </w:lvl>
    <w:lvl w:ilvl="3" w:tplc="0409000F" w:tentative="1">
      <w:start w:val="1"/>
      <w:numFmt w:val="decimal"/>
      <w:lvlText w:val="%4."/>
      <w:lvlJc w:val="left"/>
      <w:pPr>
        <w:ind w:left="3443" w:hanging="360"/>
      </w:pPr>
    </w:lvl>
    <w:lvl w:ilvl="4" w:tplc="04090019" w:tentative="1">
      <w:start w:val="1"/>
      <w:numFmt w:val="lowerLetter"/>
      <w:lvlText w:val="%5."/>
      <w:lvlJc w:val="left"/>
      <w:pPr>
        <w:ind w:left="4163" w:hanging="360"/>
      </w:pPr>
    </w:lvl>
    <w:lvl w:ilvl="5" w:tplc="0409001B" w:tentative="1">
      <w:start w:val="1"/>
      <w:numFmt w:val="lowerRoman"/>
      <w:lvlText w:val="%6."/>
      <w:lvlJc w:val="right"/>
      <w:pPr>
        <w:ind w:left="4883" w:hanging="180"/>
      </w:pPr>
    </w:lvl>
    <w:lvl w:ilvl="6" w:tplc="0409000F" w:tentative="1">
      <w:start w:val="1"/>
      <w:numFmt w:val="decimal"/>
      <w:lvlText w:val="%7."/>
      <w:lvlJc w:val="left"/>
      <w:pPr>
        <w:ind w:left="5603" w:hanging="360"/>
      </w:pPr>
    </w:lvl>
    <w:lvl w:ilvl="7" w:tplc="04090019" w:tentative="1">
      <w:start w:val="1"/>
      <w:numFmt w:val="lowerLetter"/>
      <w:lvlText w:val="%8."/>
      <w:lvlJc w:val="left"/>
      <w:pPr>
        <w:ind w:left="6323" w:hanging="360"/>
      </w:pPr>
    </w:lvl>
    <w:lvl w:ilvl="8" w:tplc="040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1" w15:restartNumberingAfterBreak="0">
    <w:nsid w:val="572C01C2"/>
    <w:multiLevelType w:val="hybridMultilevel"/>
    <w:tmpl w:val="3668B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D3366"/>
    <w:multiLevelType w:val="hybridMultilevel"/>
    <w:tmpl w:val="C772F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D6535"/>
    <w:multiLevelType w:val="hybridMultilevel"/>
    <w:tmpl w:val="E7D805F0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4" w15:restartNumberingAfterBreak="0">
    <w:nsid w:val="622D1DB6"/>
    <w:multiLevelType w:val="hybridMultilevel"/>
    <w:tmpl w:val="A2949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6021D"/>
    <w:multiLevelType w:val="hybridMultilevel"/>
    <w:tmpl w:val="422AB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F3612"/>
    <w:multiLevelType w:val="hybridMultilevel"/>
    <w:tmpl w:val="DA7C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37553"/>
    <w:multiLevelType w:val="hybridMultilevel"/>
    <w:tmpl w:val="F430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1"/>
  </w:num>
  <w:num w:numId="4">
    <w:abstractNumId w:val="16"/>
  </w:num>
  <w:num w:numId="5">
    <w:abstractNumId w:val="14"/>
  </w:num>
  <w:num w:numId="6">
    <w:abstractNumId w:val="17"/>
  </w:num>
  <w:num w:numId="7">
    <w:abstractNumId w:val="5"/>
  </w:num>
  <w:num w:numId="8">
    <w:abstractNumId w:val="13"/>
  </w:num>
  <w:num w:numId="9">
    <w:abstractNumId w:val="19"/>
  </w:num>
  <w:num w:numId="10">
    <w:abstractNumId w:val="22"/>
  </w:num>
  <w:num w:numId="11">
    <w:abstractNumId w:val="0"/>
  </w:num>
  <w:num w:numId="12">
    <w:abstractNumId w:val="1"/>
  </w:num>
  <w:num w:numId="13">
    <w:abstractNumId w:val="18"/>
  </w:num>
  <w:num w:numId="14">
    <w:abstractNumId w:val="23"/>
  </w:num>
  <w:num w:numId="15">
    <w:abstractNumId w:val="6"/>
  </w:num>
  <w:num w:numId="16">
    <w:abstractNumId w:val="24"/>
  </w:num>
  <w:num w:numId="17">
    <w:abstractNumId w:val="2"/>
  </w:num>
  <w:num w:numId="18">
    <w:abstractNumId w:val="26"/>
  </w:num>
  <w:num w:numId="19">
    <w:abstractNumId w:val="10"/>
  </w:num>
  <w:num w:numId="20">
    <w:abstractNumId w:val="8"/>
  </w:num>
  <w:num w:numId="21">
    <w:abstractNumId w:val="27"/>
  </w:num>
  <w:num w:numId="22">
    <w:abstractNumId w:val="15"/>
  </w:num>
  <w:num w:numId="23">
    <w:abstractNumId w:val="25"/>
  </w:num>
  <w:num w:numId="24">
    <w:abstractNumId w:val="7"/>
  </w:num>
  <w:num w:numId="25">
    <w:abstractNumId w:val="20"/>
  </w:num>
  <w:num w:numId="26">
    <w:abstractNumId w:val="11"/>
  </w:num>
  <w:num w:numId="27">
    <w:abstractNumId w:val="1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03"/>
    <w:rsid w:val="00002418"/>
    <w:rsid w:val="00014078"/>
    <w:rsid w:val="00022FDF"/>
    <w:rsid w:val="000260BC"/>
    <w:rsid w:val="000313EA"/>
    <w:rsid w:val="00036EFB"/>
    <w:rsid w:val="000400A7"/>
    <w:rsid w:val="00040DA8"/>
    <w:rsid w:val="00042385"/>
    <w:rsid w:val="0005063D"/>
    <w:rsid w:val="00052256"/>
    <w:rsid w:val="00067167"/>
    <w:rsid w:val="00080E54"/>
    <w:rsid w:val="00090FA0"/>
    <w:rsid w:val="0009772D"/>
    <w:rsid w:val="000A70BC"/>
    <w:rsid w:val="000B3392"/>
    <w:rsid w:val="000E0B8C"/>
    <w:rsid w:val="000E28FA"/>
    <w:rsid w:val="000F1F19"/>
    <w:rsid w:val="000F3989"/>
    <w:rsid w:val="000F445D"/>
    <w:rsid w:val="000F4605"/>
    <w:rsid w:val="000F58A0"/>
    <w:rsid w:val="000F787E"/>
    <w:rsid w:val="0010538F"/>
    <w:rsid w:val="00105ECE"/>
    <w:rsid w:val="0012273A"/>
    <w:rsid w:val="00125E65"/>
    <w:rsid w:val="00143CD9"/>
    <w:rsid w:val="00147472"/>
    <w:rsid w:val="00157D1A"/>
    <w:rsid w:val="00180C15"/>
    <w:rsid w:val="00187575"/>
    <w:rsid w:val="001A1A3D"/>
    <w:rsid w:val="001B2E97"/>
    <w:rsid w:val="001B5A2E"/>
    <w:rsid w:val="001B6182"/>
    <w:rsid w:val="001B652A"/>
    <w:rsid w:val="001E5E8E"/>
    <w:rsid w:val="001F0789"/>
    <w:rsid w:val="00204C7F"/>
    <w:rsid w:val="0020581D"/>
    <w:rsid w:val="00205D27"/>
    <w:rsid w:val="00224614"/>
    <w:rsid w:val="0027047B"/>
    <w:rsid w:val="00272699"/>
    <w:rsid w:val="002B0360"/>
    <w:rsid w:val="002B1665"/>
    <w:rsid w:val="002C3108"/>
    <w:rsid w:val="002E5716"/>
    <w:rsid w:val="002E6DD9"/>
    <w:rsid w:val="002F2E67"/>
    <w:rsid w:val="002F3AD8"/>
    <w:rsid w:val="00310F98"/>
    <w:rsid w:val="00312823"/>
    <w:rsid w:val="00320FB2"/>
    <w:rsid w:val="003218CD"/>
    <w:rsid w:val="003408BA"/>
    <w:rsid w:val="00342A1F"/>
    <w:rsid w:val="00345A12"/>
    <w:rsid w:val="00365B2C"/>
    <w:rsid w:val="00365FA4"/>
    <w:rsid w:val="00366637"/>
    <w:rsid w:val="00372019"/>
    <w:rsid w:val="00373740"/>
    <w:rsid w:val="00380274"/>
    <w:rsid w:val="00382AC2"/>
    <w:rsid w:val="00382CCD"/>
    <w:rsid w:val="00384652"/>
    <w:rsid w:val="00391F73"/>
    <w:rsid w:val="00391FAA"/>
    <w:rsid w:val="003A3C3A"/>
    <w:rsid w:val="003C02A2"/>
    <w:rsid w:val="003C7DCB"/>
    <w:rsid w:val="003D0F7D"/>
    <w:rsid w:val="003E01A8"/>
    <w:rsid w:val="003E6C7D"/>
    <w:rsid w:val="003F34F4"/>
    <w:rsid w:val="0044176F"/>
    <w:rsid w:val="004464A5"/>
    <w:rsid w:val="00446613"/>
    <w:rsid w:val="00461AF2"/>
    <w:rsid w:val="004637FC"/>
    <w:rsid w:val="00477B9F"/>
    <w:rsid w:val="004A542E"/>
    <w:rsid w:val="004A548D"/>
    <w:rsid w:val="004C2355"/>
    <w:rsid w:val="004C4972"/>
    <w:rsid w:val="004D10B8"/>
    <w:rsid w:val="004E5C80"/>
    <w:rsid w:val="00506671"/>
    <w:rsid w:val="00511B45"/>
    <w:rsid w:val="005127CB"/>
    <w:rsid w:val="0054107D"/>
    <w:rsid w:val="005430F3"/>
    <w:rsid w:val="005432C0"/>
    <w:rsid w:val="0054619B"/>
    <w:rsid w:val="0055128D"/>
    <w:rsid w:val="00551D6C"/>
    <w:rsid w:val="00556C12"/>
    <w:rsid w:val="00562178"/>
    <w:rsid w:val="005819C0"/>
    <w:rsid w:val="005860BD"/>
    <w:rsid w:val="005926A6"/>
    <w:rsid w:val="005B2FA0"/>
    <w:rsid w:val="005C22DF"/>
    <w:rsid w:val="005D2DB0"/>
    <w:rsid w:val="005D71FD"/>
    <w:rsid w:val="005E1025"/>
    <w:rsid w:val="005E3ECF"/>
    <w:rsid w:val="005E731B"/>
    <w:rsid w:val="005F348C"/>
    <w:rsid w:val="00631F30"/>
    <w:rsid w:val="00635E66"/>
    <w:rsid w:val="00636320"/>
    <w:rsid w:val="006410CD"/>
    <w:rsid w:val="0064373B"/>
    <w:rsid w:val="00653E83"/>
    <w:rsid w:val="00661ADF"/>
    <w:rsid w:val="00664FA4"/>
    <w:rsid w:val="006951EB"/>
    <w:rsid w:val="006A21B6"/>
    <w:rsid w:val="006C43C2"/>
    <w:rsid w:val="006C6CA2"/>
    <w:rsid w:val="006D7748"/>
    <w:rsid w:val="00711B98"/>
    <w:rsid w:val="00721A87"/>
    <w:rsid w:val="00723248"/>
    <w:rsid w:val="007268F5"/>
    <w:rsid w:val="00732A5F"/>
    <w:rsid w:val="0076177B"/>
    <w:rsid w:val="00765521"/>
    <w:rsid w:val="00785135"/>
    <w:rsid w:val="007A2578"/>
    <w:rsid w:val="007C2ABA"/>
    <w:rsid w:val="007F3113"/>
    <w:rsid w:val="0080099A"/>
    <w:rsid w:val="00804296"/>
    <w:rsid w:val="00817B9B"/>
    <w:rsid w:val="008247A1"/>
    <w:rsid w:val="00825350"/>
    <w:rsid w:val="00830611"/>
    <w:rsid w:val="0083133B"/>
    <w:rsid w:val="00835DE9"/>
    <w:rsid w:val="00862B8B"/>
    <w:rsid w:val="00866A24"/>
    <w:rsid w:val="008708E2"/>
    <w:rsid w:val="008939BA"/>
    <w:rsid w:val="0089701A"/>
    <w:rsid w:val="008A04AE"/>
    <w:rsid w:val="008C2417"/>
    <w:rsid w:val="008C553C"/>
    <w:rsid w:val="008C5BB2"/>
    <w:rsid w:val="008C5E1F"/>
    <w:rsid w:val="008E798B"/>
    <w:rsid w:val="008F614D"/>
    <w:rsid w:val="00914C7C"/>
    <w:rsid w:val="00930746"/>
    <w:rsid w:val="00930AE0"/>
    <w:rsid w:val="009422F5"/>
    <w:rsid w:val="009544FC"/>
    <w:rsid w:val="009655AF"/>
    <w:rsid w:val="00971EEC"/>
    <w:rsid w:val="00997F9C"/>
    <w:rsid w:val="009B5BB2"/>
    <w:rsid w:val="009C395F"/>
    <w:rsid w:val="009C6547"/>
    <w:rsid w:val="009D11D7"/>
    <w:rsid w:val="009E3D31"/>
    <w:rsid w:val="00A047E4"/>
    <w:rsid w:val="00A06A69"/>
    <w:rsid w:val="00A25470"/>
    <w:rsid w:val="00A26C96"/>
    <w:rsid w:val="00A325BF"/>
    <w:rsid w:val="00A433FA"/>
    <w:rsid w:val="00A46C08"/>
    <w:rsid w:val="00A46D9E"/>
    <w:rsid w:val="00A55F15"/>
    <w:rsid w:val="00A6004A"/>
    <w:rsid w:val="00A81600"/>
    <w:rsid w:val="00AA3827"/>
    <w:rsid w:val="00AA4D3C"/>
    <w:rsid w:val="00AB7138"/>
    <w:rsid w:val="00AB7B8D"/>
    <w:rsid w:val="00AC7F62"/>
    <w:rsid w:val="00AE3F1A"/>
    <w:rsid w:val="00AF4DA4"/>
    <w:rsid w:val="00B02A53"/>
    <w:rsid w:val="00B12303"/>
    <w:rsid w:val="00B27514"/>
    <w:rsid w:val="00B27982"/>
    <w:rsid w:val="00B44E68"/>
    <w:rsid w:val="00B4590E"/>
    <w:rsid w:val="00B521A0"/>
    <w:rsid w:val="00B62945"/>
    <w:rsid w:val="00B6771E"/>
    <w:rsid w:val="00B729FB"/>
    <w:rsid w:val="00BA11DE"/>
    <w:rsid w:val="00BF01C7"/>
    <w:rsid w:val="00C04C00"/>
    <w:rsid w:val="00C30BAA"/>
    <w:rsid w:val="00C34922"/>
    <w:rsid w:val="00C36F0D"/>
    <w:rsid w:val="00C3766F"/>
    <w:rsid w:val="00C51B65"/>
    <w:rsid w:val="00C53203"/>
    <w:rsid w:val="00C5385C"/>
    <w:rsid w:val="00C818DC"/>
    <w:rsid w:val="00C85ED1"/>
    <w:rsid w:val="00CB76C6"/>
    <w:rsid w:val="00CC49F2"/>
    <w:rsid w:val="00CC7B14"/>
    <w:rsid w:val="00CD7ADF"/>
    <w:rsid w:val="00CE7C49"/>
    <w:rsid w:val="00CF6833"/>
    <w:rsid w:val="00D0088A"/>
    <w:rsid w:val="00D07C73"/>
    <w:rsid w:val="00D32F03"/>
    <w:rsid w:val="00D4358E"/>
    <w:rsid w:val="00D57156"/>
    <w:rsid w:val="00D62FEB"/>
    <w:rsid w:val="00D65E2F"/>
    <w:rsid w:val="00D664A5"/>
    <w:rsid w:val="00D737C1"/>
    <w:rsid w:val="00D74045"/>
    <w:rsid w:val="00D94CA8"/>
    <w:rsid w:val="00DB0990"/>
    <w:rsid w:val="00DB3D47"/>
    <w:rsid w:val="00DD42A0"/>
    <w:rsid w:val="00E07BDB"/>
    <w:rsid w:val="00E25AD5"/>
    <w:rsid w:val="00E25ADC"/>
    <w:rsid w:val="00E317CD"/>
    <w:rsid w:val="00E40A0D"/>
    <w:rsid w:val="00E560C5"/>
    <w:rsid w:val="00E6151D"/>
    <w:rsid w:val="00E973E6"/>
    <w:rsid w:val="00EB171D"/>
    <w:rsid w:val="00EB4976"/>
    <w:rsid w:val="00EC5519"/>
    <w:rsid w:val="00EC73A7"/>
    <w:rsid w:val="00ED09C3"/>
    <w:rsid w:val="00EE4EA4"/>
    <w:rsid w:val="00EF21AA"/>
    <w:rsid w:val="00EF53EB"/>
    <w:rsid w:val="00F04F98"/>
    <w:rsid w:val="00F4041C"/>
    <w:rsid w:val="00F54970"/>
    <w:rsid w:val="00F63BDD"/>
    <w:rsid w:val="00F65F81"/>
    <w:rsid w:val="00F73B24"/>
    <w:rsid w:val="00F76A83"/>
    <w:rsid w:val="00F82A79"/>
    <w:rsid w:val="00FA37B8"/>
    <w:rsid w:val="00FB69F2"/>
    <w:rsid w:val="00FB6B0C"/>
    <w:rsid w:val="00FC0DC0"/>
    <w:rsid w:val="00FD0CD4"/>
    <w:rsid w:val="00FD5104"/>
    <w:rsid w:val="00FE1DC7"/>
    <w:rsid w:val="00FE74D3"/>
    <w:rsid w:val="00FF02F2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EAB0DC71-04D8-423E-B835-27A210D7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A87"/>
    <w:rPr>
      <w:sz w:val="24"/>
      <w:szCs w:val="24"/>
    </w:rPr>
  </w:style>
  <w:style w:type="paragraph" w:styleId="Heading1">
    <w:name w:val="heading 1"/>
    <w:basedOn w:val="Normal"/>
    <w:next w:val="Normal"/>
    <w:qFormat/>
    <w:rsid w:val="00FF2AB0"/>
    <w:pPr>
      <w:keepNext/>
      <w:jc w:val="right"/>
      <w:outlineLvl w:val="0"/>
    </w:pPr>
    <w:rPr>
      <w:rFonts w:ascii="Tahoma" w:hAnsi="Tahoma" w:cs="Arial"/>
      <w:bCs/>
      <w:color w:val="808080"/>
      <w:spacing w:val="2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F01C7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A38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2AB0"/>
    <w:pPr>
      <w:tabs>
        <w:tab w:val="center" w:pos="4320"/>
        <w:tab w:val="right" w:pos="8640"/>
      </w:tabs>
      <w:jc w:val="center"/>
    </w:pPr>
    <w:rPr>
      <w:rFonts w:ascii="Tahoma" w:hAnsi="Tahoma"/>
      <w:color w:val="808080"/>
      <w:sz w:val="16"/>
    </w:rPr>
  </w:style>
  <w:style w:type="character" w:styleId="PageNumber">
    <w:name w:val="page number"/>
    <w:basedOn w:val="DefaultParagraphFont"/>
    <w:rsid w:val="00AA3827"/>
  </w:style>
  <w:style w:type="paragraph" w:styleId="BalloonText">
    <w:name w:val="Balloon Text"/>
    <w:basedOn w:val="Normal"/>
    <w:semiHidden/>
    <w:rsid w:val="004E5C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422F5"/>
    <w:pPr>
      <w:spacing w:before="40" w:after="40"/>
    </w:pPr>
    <w:rPr>
      <w:rFonts w:ascii="Tahoma" w:hAnsi="Tahoma"/>
      <w:sz w:val="20"/>
    </w:rPr>
  </w:style>
  <w:style w:type="paragraph" w:styleId="BodyText2">
    <w:name w:val="Body Text 2"/>
    <w:aliases w:val="Introduction"/>
    <w:basedOn w:val="Normal"/>
    <w:rsid w:val="00825350"/>
    <w:pPr>
      <w:ind w:left="2160"/>
    </w:pPr>
    <w:rPr>
      <w:rFonts w:ascii="Tahoma" w:hAnsi="Tahoma"/>
      <w:color w:val="4D4D4D"/>
      <w:spacing w:val="4"/>
      <w:sz w:val="18"/>
      <w:szCs w:val="16"/>
    </w:rPr>
  </w:style>
  <w:style w:type="character" w:customStyle="1" w:styleId="FooterChar">
    <w:name w:val="Footer Char"/>
    <w:link w:val="Footer"/>
    <w:uiPriority w:val="99"/>
    <w:rsid w:val="00D32F03"/>
    <w:rPr>
      <w:rFonts w:ascii="Tahoma" w:hAnsi="Tahoma"/>
      <w:color w:val="808080"/>
      <w:sz w:val="16"/>
      <w:szCs w:val="24"/>
    </w:rPr>
  </w:style>
  <w:style w:type="character" w:customStyle="1" w:styleId="BodyTextChar">
    <w:name w:val="Body Text Char"/>
    <w:link w:val="BodyText"/>
    <w:uiPriority w:val="99"/>
    <w:rsid w:val="004464A5"/>
    <w:rPr>
      <w:rFonts w:ascii="Tahoma" w:hAnsi="Tahoma"/>
      <w:szCs w:val="24"/>
    </w:rPr>
  </w:style>
  <w:style w:type="character" w:styleId="Hyperlink">
    <w:name w:val="Hyperlink"/>
    <w:uiPriority w:val="99"/>
    <w:rsid w:val="00C532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7575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187575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1875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macdona\Application%20Data\Microsoft\Templates\Personal%20data%20form%20for%20tr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CFF78-B8B7-4BBA-887A-9988907F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</Template>
  <TotalTime>0</TotalTime>
  <Pages>4</Pages>
  <Words>546</Words>
  <Characters>3718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 the completed report using Committee title and date (example:  WASFAA_JRSMLI_Feb_10</vt:lpstr>
    </vt:vector>
  </TitlesOfParts>
  <Company>Microsoft Corporation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the completed report using Committee title and date (example:  WASFAA_JRSMLI_Feb_10</dc:title>
  <dc:creator>EDFUND</dc:creator>
  <cp:lastModifiedBy>Clarke, Robert Ames</cp:lastModifiedBy>
  <cp:revision>2</cp:revision>
  <cp:lastPrinted>2003-07-16T19:32:00Z</cp:lastPrinted>
  <dcterms:created xsi:type="dcterms:W3CDTF">2019-06-04T16:58:00Z</dcterms:created>
  <dcterms:modified xsi:type="dcterms:W3CDTF">2019-06-04T16:58:00Z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TC060884941033</vt:lpwstr>
  </property>
</Properties>
</file>