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77DD" w14:textId="77777777" w:rsidR="008939BA" w:rsidRPr="00914C7C" w:rsidRDefault="12E7CFCE" w:rsidP="12E7CFCE">
      <w:pPr>
        <w:pStyle w:val="BodyText2"/>
        <w:ind w:left="0"/>
        <w:rPr>
          <w:rFonts w:ascii="Arial" w:hAnsi="Arial" w:cs="Arial"/>
        </w:rPr>
      </w:pPr>
      <w:bookmarkStart w:id="0" w:name="_GoBack"/>
      <w:bookmarkEnd w:id="0"/>
      <w:r w:rsidRPr="12E7CFCE">
        <w:rPr>
          <w:rFonts w:ascii="Arial" w:hAnsi="Arial" w:cs="Arial"/>
        </w:rPr>
        <w:t xml:space="preserve">Save the completed report using the following format: </w:t>
      </w:r>
      <w:r w:rsidRPr="12E7CFCE">
        <w:rPr>
          <w:rFonts w:ascii="Arial" w:hAnsi="Arial" w:cs="Arial"/>
          <w:b/>
          <w:bCs/>
        </w:rPr>
        <w:t>WFAA</w:t>
      </w:r>
      <w:r w:rsidRPr="12E7CFCE">
        <w:rPr>
          <w:rFonts w:ascii="Arial" w:hAnsi="Arial" w:cs="Arial"/>
        </w:rPr>
        <w:t>[MeetingName][Date][CommitteeName]</w:t>
      </w:r>
      <w:r w:rsidRPr="12E7CFCE">
        <w:rPr>
          <w:rFonts w:ascii="Arial" w:hAnsi="Arial" w:cs="Arial"/>
          <w:b/>
          <w:bCs/>
        </w:rPr>
        <w:t>.doc</w:t>
      </w:r>
      <w:r w:rsidRPr="12E7CFCE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12E7CFCE">
        <w:rPr>
          <w:rFonts w:ascii="Arial" w:hAnsi="Arial" w:cs="Arial"/>
          <w:u w:val="single"/>
        </w:rPr>
        <w:t>4 days prior</w:t>
      </w:r>
      <w:r w:rsidRPr="12E7CFCE">
        <w:rPr>
          <w:rFonts w:ascii="Arial" w:hAnsi="Arial" w:cs="Arial"/>
        </w:rPr>
        <w:t xml:space="preserve"> to meeting.</w:t>
      </w:r>
    </w:p>
    <w:p w14:paraId="3579C4E9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33E5D80D" w14:textId="77777777" w:rsidTr="12E7CFCE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38919599" w14:textId="70E38C93" w:rsidR="00D32F03" w:rsidRPr="00F63BDD" w:rsidRDefault="12E7CFCE" w:rsidP="12E7CFCE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Quarterly Officer/Committee Report 2017/2018</w:t>
            </w:r>
          </w:p>
        </w:tc>
      </w:tr>
      <w:tr w:rsidR="00B12303" w:rsidRPr="00CD7ADF" w14:paraId="4FE6D3BF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68625AAE" w14:textId="77777777" w:rsidR="00D32F03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924" w:type="dxa"/>
            <w:gridSpan w:val="4"/>
          </w:tcPr>
          <w:p w14:paraId="13584C36" w14:textId="0CE47B40" w:rsidR="00D32F03" w:rsidRPr="00187575" w:rsidRDefault="00EC6A47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5-29 and 5-30, 2019</w:t>
            </w:r>
          </w:p>
        </w:tc>
      </w:tr>
      <w:tr w:rsidR="00B12303" w:rsidRPr="00CD7ADF" w14:paraId="512D3B58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2B4B170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A4BB0E0" w14:textId="77777777" w:rsidR="00D32F03" w:rsidRPr="00187575" w:rsidRDefault="00D32F03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636320" w:rsidRPr="00CD7ADF" w14:paraId="2BC38092" w14:textId="77777777" w:rsidTr="12E7CFCE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6E75320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55E1EF7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2BDE4BDB" w14:textId="77777777" w:rsidTr="12E7CFCE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C959097" w14:textId="77777777" w:rsidR="00CC7B14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1BBAFCF0" w14:textId="77777777" w:rsidTr="12E7CFCE">
        <w:trPr>
          <w:trHeight w:val="350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52140E2A" w14:textId="77777777" w:rsidR="00862B8B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924" w:type="dxa"/>
            <w:gridSpan w:val="4"/>
          </w:tcPr>
          <w:p w14:paraId="74CE0820" w14:textId="34E873A5" w:rsidR="00862B8B" w:rsidRPr="00187575" w:rsidRDefault="006B442C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Communications</w:t>
            </w:r>
            <w:r w:rsidR="00C05BE0">
              <w:rPr>
                <w:rFonts w:ascii="Century Gothic" w:hAnsi="Century Gothic" w:cs="Arial"/>
                <w:szCs w:val="20"/>
              </w:rPr>
              <w:t xml:space="preserve"> Chair</w:t>
            </w:r>
          </w:p>
        </w:tc>
      </w:tr>
      <w:tr w:rsidR="00862B8B" w:rsidRPr="00CD7ADF" w14:paraId="13C928E3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6ED2E732" w14:textId="77777777" w:rsidR="00862B8B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924" w:type="dxa"/>
            <w:gridSpan w:val="4"/>
          </w:tcPr>
          <w:p w14:paraId="61DCBA96" w14:textId="60206805" w:rsidR="004464A5" w:rsidRPr="00187575" w:rsidRDefault="00C05BE0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Rob Clarke</w:t>
            </w:r>
          </w:p>
        </w:tc>
      </w:tr>
      <w:tr w:rsidR="009422F5" w:rsidRPr="00CD7ADF" w14:paraId="091CCEC9" w14:textId="77777777" w:rsidTr="12E7CFCE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5AC11FA0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D55B5A3" w14:textId="77777777" w:rsidTr="12E7CFCE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143AD0A3" w14:textId="77777777" w:rsidR="009422F5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75E9D1EB" w14:textId="77777777" w:rsidTr="12E7CFCE">
        <w:tc>
          <w:tcPr>
            <w:tcW w:w="7755" w:type="dxa"/>
            <w:gridSpan w:val="6"/>
          </w:tcPr>
          <w:p w14:paraId="2D78BBAA" w14:textId="77777777" w:rsidR="001B6182" w:rsidRPr="00914C7C" w:rsidRDefault="12E7CFCE" w:rsidP="12E7CF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12E7CFCE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132E902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1CEB583B" w14:textId="77777777" w:rsidTr="12E7CFCE">
        <w:trPr>
          <w:trHeight w:val="566"/>
        </w:trPr>
        <w:tc>
          <w:tcPr>
            <w:tcW w:w="7755" w:type="dxa"/>
            <w:gridSpan w:val="6"/>
          </w:tcPr>
          <w:p w14:paraId="007E86BB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AB0CCC5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14:paraId="7AD381C5" w14:textId="77777777" w:rsidTr="12E7CFCE">
        <w:trPr>
          <w:trHeight w:val="368"/>
        </w:trPr>
        <w:tc>
          <w:tcPr>
            <w:tcW w:w="7755" w:type="dxa"/>
            <w:gridSpan w:val="6"/>
          </w:tcPr>
          <w:p w14:paraId="52326121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83" w:type="dxa"/>
          </w:tcPr>
          <w:p w14:paraId="7C32060B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895B7DC" w14:textId="77777777" w:rsidTr="12E7CFCE">
        <w:tc>
          <w:tcPr>
            <w:tcW w:w="7755" w:type="dxa"/>
            <w:gridSpan w:val="6"/>
          </w:tcPr>
          <w:p w14:paraId="6670E8CB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83" w:type="dxa"/>
          </w:tcPr>
          <w:p w14:paraId="256BDA1B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2346DD20" w14:textId="77777777" w:rsidTr="12E7CFCE">
        <w:tc>
          <w:tcPr>
            <w:tcW w:w="7755" w:type="dxa"/>
            <w:gridSpan w:val="6"/>
          </w:tcPr>
          <w:p w14:paraId="5B494A4C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83" w:type="dxa"/>
          </w:tcPr>
          <w:p w14:paraId="74557B31" w14:textId="5EFE7E93" w:rsidR="001B6182" w:rsidRPr="00914C7C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86B545C" w14:textId="77777777" w:rsidTr="12E7CFCE">
        <w:tc>
          <w:tcPr>
            <w:tcW w:w="7755" w:type="dxa"/>
            <w:gridSpan w:val="6"/>
          </w:tcPr>
          <w:p w14:paraId="7FA5F141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83" w:type="dxa"/>
          </w:tcPr>
          <w:p w14:paraId="7FBDD611" w14:textId="19273770" w:rsidR="00C53203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0DC75141" w14:textId="77777777" w:rsidTr="12E7CFCE">
        <w:tc>
          <w:tcPr>
            <w:tcW w:w="7755" w:type="dxa"/>
            <w:gridSpan w:val="6"/>
          </w:tcPr>
          <w:p w14:paraId="65F49F90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83" w:type="dxa"/>
          </w:tcPr>
          <w:p w14:paraId="3524FBD1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69677CA3" w14:textId="77777777" w:rsidTr="12E7CFCE">
        <w:tc>
          <w:tcPr>
            <w:tcW w:w="7755" w:type="dxa"/>
            <w:gridSpan w:val="6"/>
          </w:tcPr>
          <w:p w14:paraId="57097BC3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4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5BDCBC0F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55CE6CB6" w14:textId="77777777" w:rsidTr="12E7CFCE">
        <w:tc>
          <w:tcPr>
            <w:tcW w:w="7755" w:type="dxa"/>
            <w:gridSpan w:val="6"/>
          </w:tcPr>
          <w:p w14:paraId="266EE40A" w14:textId="77777777" w:rsidR="00C53203" w:rsidRPr="00FD0CD4" w:rsidRDefault="007F311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5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66C33148" w14:textId="7D28B6E1" w:rsidR="00C53203" w:rsidRPr="00914C7C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251D0">
              <w:rPr>
                <w:rFonts w:ascii="Arial" w:hAnsi="Arial" w:cs="Arial"/>
                <w:szCs w:val="20"/>
              </w:rPr>
            </w:r>
            <w:r w:rsidR="00A251D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018A75A6" w14:textId="77777777" w:rsidTr="12E7CFCE">
        <w:trPr>
          <w:trHeight w:val="1259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CE0BDE8" w14:textId="77777777" w:rsidR="00187575" w:rsidRPr="00477B9F" w:rsidRDefault="12E7CFCE" w:rsidP="12E7CFCE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12E7CFCE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12E7CFCE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27E2D2B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443A91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AB8A54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6690226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2456C4F6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9FD01D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AE99F0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225633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3441E31D" w14:textId="77777777" w:rsidR="0010538F" w:rsidRPr="00477B9F" w:rsidRDefault="0010538F" w:rsidP="00DB0990">
            <w:pPr>
              <w:pStyle w:val="Default"/>
              <w:ind w:left="92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6182" w:rsidRPr="00CD7ADF" w14:paraId="2ACC9050" w14:textId="77777777" w:rsidTr="12E7CFCE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F9AE41A" w14:textId="77777777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30EFFECC" w14:textId="77777777" w:rsidTr="12E7CFCE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64B4F1FE" w14:textId="77777777" w:rsidR="001B6182" w:rsidRPr="00477B9F" w:rsidRDefault="12E7CFCE" w:rsidP="12E7CFCE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12E7CFCE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Summary of Activities </w:t>
            </w:r>
            <w:r w:rsidRPr="12E7CFCE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59AFE971" w14:textId="77777777" w:rsidTr="12E7CFCE">
        <w:trPr>
          <w:trHeight w:val="3536"/>
        </w:trPr>
        <w:tc>
          <w:tcPr>
            <w:tcW w:w="8838" w:type="dxa"/>
            <w:gridSpan w:val="7"/>
          </w:tcPr>
          <w:p w14:paraId="4E1A9012" w14:textId="77777777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Jan through May 29:  </w:t>
            </w:r>
          </w:p>
          <w:p w14:paraId="46C85C84" w14:textId="77777777" w:rsidR="00CD36F6" w:rsidRDefault="00EC6A47" w:rsidP="006B442C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</w:t>
            </w:r>
            <w:r w:rsidR="006B442C">
              <w:rPr>
                <w:rFonts w:ascii="Century Gothic" w:hAnsi="Century Gothic"/>
                <w:szCs w:val="20"/>
              </w:rPr>
              <w:t>-WFFAA Facebook site updated with the 2019 Conference as an event-points to the WFAA site</w:t>
            </w:r>
          </w:p>
          <w:p w14:paraId="734893FE" w14:textId="67D1E525" w:rsidR="006B442C" w:rsidRPr="00036EFB" w:rsidRDefault="006B442C" w:rsidP="006B442C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-WIP on newsletter</w:t>
            </w:r>
          </w:p>
        </w:tc>
      </w:tr>
      <w:tr w:rsidR="008F614D" w:rsidRPr="00CD7ADF" w14:paraId="7624A7CB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764F22D4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2ECD310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1984BDD4" w14:textId="77777777" w:rsidR="005430F3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1F73ADB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66792D5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36C954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EB4976" w:rsidRPr="00CD7ADF" w14:paraId="095EF8B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CF9CE5F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611612" w14:textId="77777777" w:rsidR="00EB4976" w:rsidRPr="0055128D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5D71FD" w:rsidRPr="00CD7ADF" w14:paraId="5F15D4D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0C825548" w14:textId="77777777" w:rsidR="005D71FD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Event Information </w:t>
            </w:r>
            <w:r w:rsidRPr="12E7CFCE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6F3FE6" w14:textId="77777777" w:rsidR="005D71FD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4A542E" w:rsidRPr="00CD7ADF" w14:paraId="65562CF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71CEB84" w14:textId="77777777" w:rsidR="004A542E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0FA2B0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63ED9B7C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9490C1F" w14:textId="77777777" w:rsidR="004A542E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1A339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544F335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20EC7" w14:textId="77777777" w:rsidR="004A542E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84383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3EDBB7B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EF01829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014C4879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396BDC2D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645F129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B640E24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4F145C1" w14:textId="77777777" w:rsidR="00FA37B8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2C6D26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4A0C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009D2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FB7933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3C0E7C4" w14:textId="77777777" w:rsidR="00EB4976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Complimentary Registrations </w:t>
            </w:r>
            <w:r w:rsidRPr="12E7CFCE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81443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7F49E1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A1B2FF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D3E7374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16C7F4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56792B1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5AC095F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AE4B05D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0DBED6E9" w14:textId="77777777" w:rsidR="00EB4976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Suggestions for Future Officer/Committee</w:t>
            </w:r>
          </w:p>
        </w:tc>
      </w:tr>
      <w:tr w:rsidR="00382CCD" w:rsidRPr="00CD7ADF" w14:paraId="7F2F0C56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540F024" w14:textId="4852AA4A" w:rsidR="00382CCD" w:rsidRPr="00187575" w:rsidRDefault="006B442C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Newsletter and other efforts have taken a back seat to Electronic Services Chair work as well as efforts at my institution.  There is a draft of the newsletter that I need to complete.  With more support, and more articles from members (recommend regular postings by EC members), we can get the Newsletter back up to being a regular publication.</w:t>
            </w:r>
          </w:p>
        </w:tc>
      </w:tr>
      <w:tr w:rsidR="00EB4976" w:rsidRPr="00CD7ADF" w14:paraId="4D7AAC8B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47A5F1D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CCF364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6D24F798" w14:textId="77777777" w:rsidR="00EB4976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50BCED9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AD489D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6F2AC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34EC5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Description</w:t>
            </w:r>
          </w:p>
        </w:tc>
      </w:tr>
      <w:tr w:rsidR="00A06A69" w:rsidRPr="00CD7ADF" w14:paraId="0560B61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F68537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6C6448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736B23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2FDD18E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38755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07D183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21A1A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16D2BB3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6DB2F5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CD61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5C754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0EA5CAF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AC215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AE58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9E18AE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679DA1A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6DEFB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AF2808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32442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2ED87826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A329F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6D5E6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F96C99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3FACAB5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AF2805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D19BE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F17D0F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3976BAE8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F168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345822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7F248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D5DAE1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0CBB0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56DD18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CA628D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B4BAFF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BDEBE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C49A1F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05FE19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C0EF67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57896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D94E2F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6FD6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EF175A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CD2970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369B2525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AE81" w14:textId="77777777" w:rsidR="00D94CA8" w:rsidRDefault="00D94CA8">
      <w:r>
        <w:separator/>
      </w:r>
    </w:p>
  </w:endnote>
  <w:endnote w:type="continuationSeparator" w:id="0">
    <w:p w14:paraId="308AD69F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F7AE" w14:textId="3F765F08" w:rsidR="00A325BF" w:rsidRPr="00CD7ADF" w:rsidRDefault="12E7CFCE" w:rsidP="12E7CFCE">
    <w:pPr>
      <w:pStyle w:val="Footer"/>
      <w:jc w:val="right"/>
      <w:rPr>
        <w:rFonts w:ascii="Arial" w:hAnsi="Arial" w:cs="Arial"/>
      </w:rPr>
    </w:pPr>
    <w:r w:rsidRPr="12E7CFCE">
      <w:rPr>
        <w:rFonts w:ascii="Arial" w:hAnsi="Arial" w:cs="Arial"/>
      </w:rPr>
      <w:t xml:space="preserve">Page | </w:t>
    </w:r>
    <w:r w:rsidR="00A325BF" w:rsidRPr="12E7CFCE">
      <w:rPr>
        <w:rFonts w:ascii="Arial" w:hAnsi="Arial" w:cs="Arial"/>
        <w:noProof/>
      </w:rPr>
      <w:fldChar w:fldCharType="begin"/>
    </w:r>
    <w:r w:rsidR="00A325BF" w:rsidRPr="12E7CFCE">
      <w:rPr>
        <w:rFonts w:ascii="Arial" w:hAnsi="Arial" w:cs="Arial"/>
        <w:noProof/>
      </w:rPr>
      <w:instrText xml:space="preserve"> PAGE   \* MERGEFORMAT </w:instrText>
    </w:r>
    <w:r w:rsidR="00A325BF" w:rsidRPr="12E7CFCE">
      <w:rPr>
        <w:rFonts w:ascii="Arial" w:hAnsi="Arial" w:cs="Arial"/>
        <w:noProof/>
      </w:rPr>
      <w:fldChar w:fldCharType="separate"/>
    </w:r>
    <w:r w:rsidR="00A251D0">
      <w:rPr>
        <w:rFonts w:ascii="Arial" w:hAnsi="Arial" w:cs="Arial"/>
        <w:noProof/>
      </w:rPr>
      <w:t>1</w:t>
    </w:r>
    <w:r w:rsidR="00A325BF" w:rsidRPr="12E7CFCE">
      <w:rPr>
        <w:rFonts w:ascii="Arial" w:hAnsi="Arial" w:cs="Arial"/>
        <w:noProof/>
      </w:rPr>
      <w:fldChar w:fldCharType="end"/>
    </w:r>
    <w:r w:rsidRPr="12E7CFCE">
      <w:rPr>
        <w:rFonts w:ascii="Arial" w:hAnsi="Arial" w:cs="Arial"/>
      </w:rPr>
      <w:t xml:space="preserve"> </w:t>
    </w:r>
  </w:p>
  <w:p w14:paraId="77C6BFC8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8C21" w14:textId="77777777" w:rsidR="00D94CA8" w:rsidRDefault="00D94CA8">
      <w:r>
        <w:separator/>
      </w:r>
    </w:p>
  </w:footnote>
  <w:footnote w:type="continuationSeparator" w:id="0">
    <w:p w14:paraId="558926CD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50AFEA75" w14:textId="77777777" w:rsidTr="12E7CFCE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1CC06FB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20564A0" wp14:editId="63F235D3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311D91" w14:textId="77777777" w:rsidR="00A325BF" w:rsidRPr="00F63BDD" w:rsidRDefault="12E7CFCE" w:rsidP="12E7CFCE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12E7CFCE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 w:rsidR="00A325BF">
            <w:br/>
          </w:r>
          <w:r w:rsidRPr="12E7CFCE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058755F6" w14:textId="77777777" w:rsidR="00A325BF" w:rsidRPr="001D7DC5" w:rsidRDefault="00014078" w:rsidP="12E7CFCE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6E4EFDEE" w14:textId="77777777" w:rsidR="00A325BF" w:rsidRDefault="00A325BF" w:rsidP="00CD7ADF">
    <w:pPr>
      <w:pStyle w:val="Header"/>
    </w:pPr>
  </w:p>
  <w:p w14:paraId="54FE2095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1F73"/>
    <w:rsid w:val="00014078"/>
    <w:rsid w:val="00022D00"/>
    <w:rsid w:val="000260BC"/>
    <w:rsid w:val="000313EA"/>
    <w:rsid w:val="00035C99"/>
    <w:rsid w:val="00036EFB"/>
    <w:rsid w:val="000400A7"/>
    <w:rsid w:val="00040DA8"/>
    <w:rsid w:val="0005063D"/>
    <w:rsid w:val="00090FA0"/>
    <w:rsid w:val="0009772D"/>
    <w:rsid w:val="000E0B8C"/>
    <w:rsid w:val="000E28FA"/>
    <w:rsid w:val="000F1F19"/>
    <w:rsid w:val="000F445D"/>
    <w:rsid w:val="000F4605"/>
    <w:rsid w:val="000F787E"/>
    <w:rsid w:val="0010538F"/>
    <w:rsid w:val="00105ECE"/>
    <w:rsid w:val="0012273A"/>
    <w:rsid w:val="00125E65"/>
    <w:rsid w:val="00143CD9"/>
    <w:rsid w:val="00157D1A"/>
    <w:rsid w:val="00180C15"/>
    <w:rsid w:val="00187575"/>
    <w:rsid w:val="001A1A3D"/>
    <w:rsid w:val="001B5A2E"/>
    <w:rsid w:val="001B6182"/>
    <w:rsid w:val="001B652A"/>
    <w:rsid w:val="001E5E8E"/>
    <w:rsid w:val="001F0789"/>
    <w:rsid w:val="0020581D"/>
    <w:rsid w:val="00224614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91F73"/>
    <w:rsid w:val="003A3C3A"/>
    <w:rsid w:val="003C7DCB"/>
    <w:rsid w:val="003E01A8"/>
    <w:rsid w:val="003E6C7D"/>
    <w:rsid w:val="003F34F4"/>
    <w:rsid w:val="004464A5"/>
    <w:rsid w:val="00446613"/>
    <w:rsid w:val="00461AF2"/>
    <w:rsid w:val="004637FC"/>
    <w:rsid w:val="00477B9F"/>
    <w:rsid w:val="004A542E"/>
    <w:rsid w:val="004C2355"/>
    <w:rsid w:val="004C4972"/>
    <w:rsid w:val="004D10B8"/>
    <w:rsid w:val="004E5C80"/>
    <w:rsid w:val="00511B45"/>
    <w:rsid w:val="005127CB"/>
    <w:rsid w:val="0054107D"/>
    <w:rsid w:val="005430F3"/>
    <w:rsid w:val="0054619B"/>
    <w:rsid w:val="0055128D"/>
    <w:rsid w:val="00551D6C"/>
    <w:rsid w:val="00556C12"/>
    <w:rsid w:val="005860BD"/>
    <w:rsid w:val="005926A6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B442C"/>
    <w:rsid w:val="006C43C2"/>
    <w:rsid w:val="006C6CA2"/>
    <w:rsid w:val="00711B98"/>
    <w:rsid w:val="00721A87"/>
    <w:rsid w:val="00723248"/>
    <w:rsid w:val="007268F5"/>
    <w:rsid w:val="00732A5F"/>
    <w:rsid w:val="0076177B"/>
    <w:rsid w:val="00785135"/>
    <w:rsid w:val="007A2578"/>
    <w:rsid w:val="007E54C4"/>
    <w:rsid w:val="007F3113"/>
    <w:rsid w:val="0080099A"/>
    <w:rsid w:val="00804296"/>
    <w:rsid w:val="00817B9B"/>
    <w:rsid w:val="008247A1"/>
    <w:rsid w:val="00825350"/>
    <w:rsid w:val="00830611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A06A69"/>
    <w:rsid w:val="00A251D0"/>
    <w:rsid w:val="00A25470"/>
    <w:rsid w:val="00A325BF"/>
    <w:rsid w:val="00A46C08"/>
    <w:rsid w:val="00A46D9E"/>
    <w:rsid w:val="00A55F15"/>
    <w:rsid w:val="00A6004A"/>
    <w:rsid w:val="00A81600"/>
    <w:rsid w:val="00AA3827"/>
    <w:rsid w:val="00AA4D3C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C30DE"/>
    <w:rsid w:val="00BF01C7"/>
    <w:rsid w:val="00C04C00"/>
    <w:rsid w:val="00C05BE0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36F6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24E8C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C6A47"/>
    <w:rsid w:val="00ED09C3"/>
    <w:rsid w:val="00EE4EA4"/>
    <w:rsid w:val="00EF21AA"/>
    <w:rsid w:val="00EF53EB"/>
    <w:rsid w:val="00F04F98"/>
    <w:rsid w:val="00F4041C"/>
    <w:rsid w:val="00F54970"/>
    <w:rsid w:val="00F63BDD"/>
    <w:rsid w:val="00F65F81"/>
    <w:rsid w:val="00F76A83"/>
    <w:rsid w:val="00F82A79"/>
    <w:rsid w:val="00FA37B8"/>
    <w:rsid w:val="00FB69F2"/>
    <w:rsid w:val="00FD0CD4"/>
    <w:rsid w:val="00FD5104"/>
    <w:rsid w:val="00FE1DC7"/>
    <w:rsid w:val="00FE74D3"/>
    <w:rsid w:val="00FF2AB0"/>
    <w:rsid w:val="12E7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6EF56A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CB13-8AA3-4DBF-BB61-C179B7A7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3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2019-06-04T17:46:00Z</dcterms:created>
  <dcterms:modified xsi:type="dcterms:W3CDTF">2019-06-04T17:46:00Z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