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77DD" w14:textId="77777777" w:rsidR="008939BA" w:rsidRPr="00914C7C" w:rsidRDefault="12E7CFCE" w:rsidP="12E7CFCE">
      <w:pPr>
        <w:pStyle w:val="BodyText2"/>
        <w:ind w:left="0"/>
        <w:rPr>
          <w:rFonts w:ascii="Arial" w:hAnsi="Arial" w:cs="Arial"/>
        </w:rPr>
      </w:pPr>
      <w:r w:rsidRPr="12E7CFCE">
        <w:rPr>
          <w:rFonts w:ascii="Arial" w:hAnsi="Arial" w:cs="Arial"/>
        </w:rPr>
        <w:t xml:space="preserve">Save the completed report using the following format: </w:t>
      </w:r>
      <w:r w:rsidRPr="12E7CFCE">
        <w:rPr>
          <w:rFonts w:ascii="Arial" w:hAnsi="Arial" w:cs="Arial"/>
          <w:b/>
          <w:bCs/>
        </w:rPr>
        <w:t>WFAA</w:t>
      </w:r>
      <w:r w:rsidRPr="12E7CFCE">
        <w:rPr>
          <w:rFonts w:ascii="Arial" w:hAnsi="Arial" w:cs="Arial"/>
        </w:rPr>
        <w:t>[MeetingName][Date][CommitteeName]</w:t>
      </w:r>
      <w:r w:rsidRPr="12E7CFCE">
        <w:rPr>
          <w:rFonts w:ascii="Arial" w:hAnsi="Arial" w:cs="Arial"/>
          <w:b/>
          <w:bCs/>
        </w:rPr>
        <w:t>.doc</w:t>
      </w:r>
      <w:r w:rsidRPr="12E7CFCE">
        <w:rPr>
          <w:rFonts w:ascii="Arial" w:hAnsi="Arial" w:cs="Arial"/>
        </w:rPr>
        <w:t xml:space="preserve">.  Submit your report via email to the WFAA Executive Council and post your report to the WFAA website’s Meeting Minutes Index no less than </w:t>
      </w:r>
      <w:r w:rsidRPr="12E7CFCE">
        <w:rPr>
          <w:rFonts w:ascii="Arial" w:hAnsi="Arial" w:cs="Arial"/>
          <w:u w:val="single"/>
        </w:rPr>
        <w:t>4 days prior</w:t>
      </w:r>
      <w:r w:rsidRPr="12E7CFCE">
        <w:rPr>
          <w:rFonts w:ascii="Arial" w:hAnsi="Arial" w:cs="Arial"/>
        </w:rPr>
        <w:t xml:space="preserve"> to meeting.</w:t>
      </w:r>
    </w:p>
    <w:p w14:paraId="3579C4E9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33E5D80D" w14:textId="77777777" w:rsidTr="12E7CFCE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38919599" w14:textId="70E38C93" w:rsidR="00D32F03" w:rsidRPr="00F63BDD" w:rsidRDefault="12E7CFCE" w:rsidP="12E7CFCE">
            <w:pPr>
              <w:pStyle w:val="Heading2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color w:val="FFFFFF" w:themeColor="background1"/>
                <w:sz w:val="20"/>
                <w:szCs w:val="20"/>
              </w:rPr>
              <w:t>WFAA Quarterly Officer/Committee Report 2017/2018</w:t>
            </w:r>
          </w:p>
        </w:tc>
      </w:tr>
      <w:tr w:rsidR="00B12303" w:rsidRPr="00CD7ADF" w14:paraId="4FE6D3BF" w14:textId="77777777" w:rsidTr="12E7CFCE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68625AAE" w14:textId="77777777" w:rsidR="00D32F03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</w:rPr>
              <w:t>Executive Council Meeting Date</w:t>
            </w:r>
          </w:p>
        </w:tc>
        <w:tc>
          <w:tcPr>
            <w:tcW w:w="4924" w:type="dxa"/>
            <w:gridSpan w:val="4"/>
          </w:tcPr>
          <w:p w14:paraId="13584C36" w14:textId="0CE47B40" w:rsidR="00D32F03" w:rsidRPr="00187575" w:rsidRDefault="00EC6A47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5-29 and 5-30, 2019</w:t>
            </w:r>
          </w:p>
        </w:tc>
      </w:tr>
      <w:tr w:rsidR="00B12303" w:rsidRPr="00CD7ADF" w14:paraId="512D3B58" w14:textId="77777777" w:rsidTr="12E7CFCE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2B4B170B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1A4BB0E0" w14:textId="77777777" w:rsidR="00D32F03" w:rsidRPr="00187575" w:rsidRDefault="00D32F03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636320" w:rsidRPr="00CD7ADF" w14:paraId="2BC38092" w14:textId="77777777" w:rsidTr="12E7CFCE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6E75320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55E1EF7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2BDE4BDB" w14:textId="77777777" w:rsidTr="12E7CFCE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C959097" w14:textId="77777777" w:rsidR="00CC7B14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Information</w:t>
            </w:r>
          </w:p>
        </w:tc>
      </w:tr>
      <w:tr w:rsidR="00862B8B" w:rsidRPr="00CD7ADF" w14:paraId="1BBAFCF0" w14:textId="77777777" w:rsidTr="12E7CFCE">
        <w:trPr>
          <w:trHeight w:val="350"/>
        </w:trPr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52140E2A" w14:textId="77777777" w:rsidR="00862B8B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</w:rPr>
              <w:t>Office Held/Committee Name:</w:t>
            </w:r>
          </w:p>
        </w:tc>
        <w:tc>
          <w:tcPr>
            <w:tcW w:w="4924" w:type="dxa"/>
            <w:gridSpan w:val="4"/>
          </w:tcPr>
          <w:p w14:paraId="74CE0820" w14:textId="63DDD4C9" w:rsidR="00862B8B" w:rsidRPr="00187575" w:rsidRDefault="00C05BE0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Electronic Services Chair</w:t>
            </w:r>
          </w:p>
        </w:tc>
      </w:tr>
      <w:tr w:rsidR="00862B8B" w:rsidRPr="00CD7ADF" w14:paraId="13C928E3" w14:textId="77777777" w:rsidTr="12E7CFCE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6ED2E732" w14:textId="77777777" w:rsidR="00862B8B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</w:rPr>
              <w:t xml:space="preserve">Officer/Committee Chair:  </w:t>
            </w:r>
          </w:p>
        </w:tc>
        <w:tc>
          <w:tcPr>
            <w:tcW w:w="4924" w:type="dxa"/>
            <w:gridSpan w:val="4"/>
          </w:tcPr>
          <w:p w14:paraId="61DCBA96" w14:textId="60206805" w:rsidR="004464A5" w:rsidRPr="00187575" w:rsidRDefault="00C05BE0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Rob Clarke</w:t>
            </w:r>
          </w:p>
        </w:tc>
      </w:tr>
      <w:tr w:rsidR="009422F5" w:rsidRPr="00CD7ADF" w14:paraId="091CCEC9" w14:textId="77777777" w:rsidTr="12E7CFCE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5AC11FA0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D55B5A3" w14:textId="77777777" w:rsidTr="12E7CFCE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143AD0A3" w14:textId="77777777" w:rsidR="009422F5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Goals for Service Year</w:t>
            </w:r>
          </w:p>
        </w:tc>
      </w:tr>
      <w:tr w:rsidR="001B6182" w:rsidRPr="00CD7ADF" w14:paraId="75E9D1EB" w14:textId="77777777" w:rsidTr="12E7CFCE">
        <w:tc>
          <w:tcPr>
            <w:tcW w:w="7755" w:type="dxa"/>
            <w:gridSpan w:val="6"/>
          </w:tcPr>
          <w:p w14:paraId="2D78BBAA" w14:textId="77777777" w:rsidR="001B6182" w:rsidRPr="00914C7C" w:rsidRDefault="12E7CFCE" w:rsidP="12E7CF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 xml:space="preserve">Strategic Plan Goals that are being met </w:t>
            </w:r>
            <w:r w:rsidRPr="12E7CFCE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132E902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1CEB583B" w14:textId="77777777" w:rsidTr="12E7CFCE">
        <w:trPr>
          <w:trHeight w:val="566"/>
        </w:trPr>
        <w:tc>
          <w:tcPr>
            <w:tcW w:w="7755" w:type="dxa"/>
            <w:gridSpan w:val="6"/>
          </w:tcPr>
          <w:p w14:paraId="007E86BB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1: 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AB0CCC5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D36F6">
              <w:rPr>
                <w:rFonts w:ascii="Arial" w:hAnsi="Arial" w:cs="Arial"/>
                <w:szCs w:val="20"/>
              </w:rPr>
            </w:r>
            <w:r w:rsidR="00CD36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B6182" w:rsidRPr="00CD7ADF" w14:paraId="7AD381C5" w14:textId="77777777" w:rsidTr="12E7CFCE">
        <w:trPr>
          <w:trHeight w:val="368"/>
        </w:trPr>
        <w:tc>
          <w:tcPr>
            <w:tcW w:w="7755" w:type="dxa"/>
            <w:gridSpan w:val="6"/>
          </w:tcPr>
          <w:p w14:paraId="52326121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2: Maintain the long-term financial stability of the Association</w:t>
            </w:r>
          </w:p>
        </w:tc>
        <w:tc>
          <w:tcPr>
            <w:tcW w:w="1083" w:type="dxa"/>
          </w:tcPr>
          <w:p w14:paraId="7C32060B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D36F6">
              <w:rPr>
                <w:rFonts w:ascii="Arial" w:hAnsi="Arial" w:cs="Arial"/>
                <w:szCs w:val="20"/>
              </w:rPr>
            </w:r>
            <w:r w:rsidR="00CD36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895B7DC" w14:textId="77777777" w:rsidTr="12E7CFCE">
        <w:tc>
          <w:tcPr>
            <w:tcW w:w="7755" w:type="dxa"/>
            <w:gridSpan w:val="6"/>
          </w:tcPr>
          <w:p w14:paraId="6670E8CB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3: Assess and monitor the performance of the Association and implement strategic Adjustments</w:t>
            </w:r>
          </w:p>
        </w:tc>
        <w:tc>
          <w:tcPr>
            <w:tcW w:w="1083" w:type="dxa"/>
          </w:tcPr>
          <w:p w14:paraId="256BDA1B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D36F6">
              <w:rPr>
                <w:rFonts w:ascii="Arial" w:hAnsi="Arial" w:cs="Arial"/>
                <w:szCs w:val="20"/>
              </w:rPr>
            </w:r>
            <w:r w:rsidR="00CD36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2346DD20" w14:textId="77777777" w:rsidTr="12E7CFCE">
        <w:tc>
          <w:tcPr>
            <w:tcW w:w="7755" w:type="dxa"/>
            <w:gridSpan w:val="6"/>
          </w:tcPr>
          <w:p w14:paraId="5B494A4C" w14:textId="77777777" w:rsidR="001B6182" w:rsidRPr="00C53203" w:rsidRDefault="12E7CFCE" w:rsidP="12E7CFCE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12E7CFCE">
              <w:rPr>
                <w:rFonts w:ascii="Arial" w:hAnsi="Arial" w:cs="Arial"/>
                <w:sz w:val="20"/>
                <w:szCs w:val="20"/>
              </w:rPr>
              <w:t>Goal 4: Increase member participation in Association activities</w:t>
            </w:r>
          </w:p>
        </w:tc>
        <w:tc>
          <w:tcPr>
            <w:tcW w:w="1083" w:type="dxa"/>
          </w:tcPr>
          <w:p w14:paraId="74557B31" w14:textId="5EFE7E93" w:rsidR="001B6182" w:rsidRPr="00914C7C" w:rsidRDefault="00C05BE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786B545C" w14:textId="77777777" w:rsidTr="12E7CFCE">
        <w:tc>
          <w:tcPr>
            <w:tcW w:w="7755" w:type="dxa"/>
            <w:gridSpan w:val="6"/>
          </w:tcPr>
          <w:p w14:paraId="7FA5F141" w14:textId="77777777" w:rsidR="00C53203" w:rsidRPr="00FD0CD4" w:rsidRDefault="00C5320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83" w:type="dxa"/>
          </w:tcPr>
          <w:p w14:paraId="7FBDD611" w14:textId="19273770" w:rsidR="00C53203" w:rsidRDefault="00C05BE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0DC75141" w14:textId="77777777" w:rsidTr="12E7CFCE">
        <w:tc>
          <w:tcPr>
            <w:tcW w:w="7755" w:type="dxa"/>
            <w:gridSpan w:val="6"/>
          </w:tcPr>
          <w:p w14:paraId="65F49F90" w14:textId="77777777" w:rsidR="00C53203" w:rsidRPr="00FD0CD4" w:rsidRDefault="00C5320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83" w:type="dxa"/>
          </w:tcPr>
          <w:p w14:paraId="3524FBD1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D36F6">
              <w:rPr>
                <w:rFonts w:ascii="Arial" w:hAnsi="Arial" w:cs="Arial"/>
                <w:szCs w:val="20"/>
              </w:rPr>
            </w:r>
            <w:r w:rsidR="00CD36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69677CA3" w14:textId="77777777" w:rsidTr="12E7CFCE">
        <w:tc>
          <w:tcPr>
            <w:tcW w:w="7755" w:type="dxa"/>
            <w:gridSpan w:val="6"/>
          </w:tcPr>
          <w:p w14:paraId="57097BC3" w14:textId="77777777" w:rsidR="00C53203" w:rsidRPr="00FD0CD4" w:rsidRDefault="00C5320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5BDCBC0F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D36F6">
              <w:rPr>
                <w:rFonts w:ascii="Arial" w:hAnsi="Arial" w:cs="Arial"/>
                <w:szCs w:val="20"/>
              </w:rPr>
            </w:r>
            <w:r w:rsidR="00CD36F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55CE6CB6" w14:textId="77777777" w:rsidTr="12E7CFCE">
        <w:tc>
          <w:tcPr>
            <w:tcW w:w="7755" w:type="dxa"/>
            <w:gridSpan w:val="6"/>
          </w:tcPr>
          <w:p w14:paraId="266EE40A" w14:textId="77777777" w:rsidR="00C53203" w:rsidRPr="00FD0CD4" w:rsidRDefault="007F3113" w:rsidP="12E7CFCE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66C33148" w14:textId="7D28B6E1" w:rsidR="00C53203" w:rsidRPr="00914C7C" w:rsidRDefault="00C05BE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018A75A6" w14:textId="77777777" w:rsidTr="12E7CFCE">
        <w:trPr>
          <w:trHeight w:val="1259"/>
        </w:trPr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CE0BDE8" w14:textId="77777777" w:rsidR="00187575" w:rsidRPr="00477B9F" w:rsidRDefault="12E7CFCE" w:rsidP="12E7CFCE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12E7CFCE">
              <w:rPr>
                <w:rFonts w:ascii="Century Gothic" w:hAnsi="Century Gothic"/>
                <w:b/>
                <w:bCs/>
              </w:rPr>
              <w:t xml:space="preserve">Specific Officer/Committee Goals </w:t>
            </w:r>
            <w:r w:rsidRPr="12E7CFCE">
              <w:rPr>
                <w:rFonts w:ascii="Century Gothic" w:hAnsi="Century Gothic"/>
                <w:i/>
                <w:iCs/>
              </w:rPr>
              <w:t>(Include progress toward goals and measurement of success.)</w:t>
            </w:r>
          </w:p>
          <w:p w14:paraId="27E2D2B4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443A914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AB8A54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6690226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2456C4F6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9FD01D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3AE99F04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5225633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3441E31D" w14:textId="77777777" w:rsidR="0010538F" w:rsidRPr="00477B9F" w:rsidRDefault="0010538F" w:rsidP="00DB0990">
            <w:pPr>
              <w:pStyle w:val="Default"/>
              <w:ind w:left="92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6182" w:rsidRPr="00CD7ADF" w14:paraId="2ACC9050" w14:textId="77777777" w:rsidTr="12E7CFCE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F9AE41A" w14:textId="77777777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30EFFECC" w14:textId="77777777" w:rsidTr="12E7CFCE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64B4F1FE" w14:textId="77777777" w:rsidR="001B6182" w:rsidRPr="00477B9F" w:rsidRDefault="12E7CFCE" w:rsidP="12E7CFCE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12E7CFCE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Summary of Activities </w:t>
            </w:r>
            <w:r w:rsidRPr="12E7CFCE">
              <w:rPr>
                <w:rFonts w:ascii="Century Gothic" w:hAnsi="Century Gothic"/>
                <w:i/>
                <w:color w:val="808080" w:themeColor="text1" w:themeTint="7F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59AFE971" w14:textId="77777777" w:rsidTr="12E7CFCE">
        <w:trPr>
          <w:trHeight w:val="3536"/>
        </w:trPr>
        <w:tc>
          <w:tcPr>
            <w:tcW w:w="8838" w:type="dxa"/>
            <w:gridSpan w:val="7"/>
          </w:tcPr>
          <w:p w14:paraId="4E1A9012" w14:textId="77777777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Jan through May 29:  </w:t>
            </w:r>
          </w:p>
          <w:p w14:paraId="11178ED5" w14:textId="24BA3EBB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-19 updates to the WFAA web site including:</w:t>
            </w:r>
          </w:p>
          <w:p w14:paraId="4298BDBD" w14:textId="120B00D3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    -multiple job postings</w:t>
            </w:r>
          </w:p>
          <w:p w14:paraId="282F6ABF" w14:textId="1A96711B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    -revisions to show the content from the 2018 conference</w:t>
            </w:r>
          </w:p>
          <w:p w14:paraId="3FB28B60" w14:textId="1AF0C3D2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    -revisions to the “home” page</w:t>
            </w:r>
          </w:p>
          <w:p w14:paraId="219514AD" w14:textId="1963715B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    -taking down the 2018 nominations form (2019 needs to be posted)</w:t>
            </w:r>
          </w:p>
          <w:p w14:paraId="17005D65" w14:textId="6814D580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      -Save the Date for the 2019 conference created as a page and an event</w:t>
            </w:r>
          </w:p>
          <w:p w14:paraId="4BB47C85" w14:textId="77777777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DC41815" w14:textId="77777777" w:rsidR="00EC6A47" w:rsidRDefault="00EC6A4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-</w:t>
            </w:r>
            <w:r w:rsidR="00CD36F6">
              <w:rPr>
                <w:rFonts w:ascii="Century Gothic" w:hAnsi="Century Gothic"/>
                <w:szCs w:val="20"/>
              </w:rPr>
              <w:t>Multiple messages sent for the job postings</w:t>
            </w:r>
          </w:p>
          <w:p w14:paraId="734893FE" w14:textId="2B8EA73A" w:rsidR="00CD36F6" w:rsidRPr="00036EFB" w:rsidRDefault="00CD36F6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-Confirmed with Memberclicks that the auto renewal message for membership is scheduled to send out on May 30, 30 days before memberships expire</w:t>
            </w:r>
          </w:p>
        </w:tc>
      </w:tr>
      <w:tr w:rsidR="008F614D" w:rsidRPr="00CD7ADF" w14:paraId="7624A7CB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764F22D4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2ECD310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1984BDD4" w14:textId="77777777" w:rsidR="005430F3" w:rsidRPr="00914C7C" w:rsidRDefault="12E7CFCE" w:rsidP="12E7CFCE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12E7CFCE">
              <w:rPr>
                <w:rFonts w:ascii="Arial" w:hAnsi="Arial" w:cs="Arial"/>
                <w:b/>
                <w:bCs/>
                <w:color w:val="FFFFFF" w:themeColor="background1"/>
              </w:rPr>
              <w:t>Budget Information</w:t>
            </w:r>
          </w:p>
        </w:tc>
      </w:tr>
      <w:tr w:rsidR="00EB4976" w:rsidRPr="00CD7ADF" w14:paraId="1F73ADB1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66792D5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36C954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N/A</w:t>
            </w:r>
          </w:p>
        </w:tc>
      </w:tr>
      <w:tr w:rsidR="00EB4976" w:rsidRPr="00CD7ADF" w14:paraId="095EF8B7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CF9CE5F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611612" w14:textId="77777777" w:rsidR="00EB4976" w:rsidRPr="0055128D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N/A</w:t>
            </w:r>
          </w:p>
        </w:tc>
      </w:tr>
      <w:tr w:rsidR="005D71FD" w:rsidRPr="00CD7ADF" w14:paraId="5F15D4D1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0C825548" w14:textId="77777777" w:rsidR="005D71FD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Event Information </w:t>
            </w:r>
            <w:r w:rsidRPr="12E7CFCE">
              <w:rPr>
                <w:rFonts w:ascii="Arial" w:hAnsi="Arial" w:cs="Arial"/>
                <w:i/>
                <w:iCs/>
              </w:rPr>
              <w:t>(complete if applicable)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6F3FE6" w14:textId="77777777" w:rsidR="005D71FD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N/A</w:t>
            </w:r>
          </w:p>
        </w:tc>
      </w:tr>
      <w:tr w:rsidR="004A542E" w:rsidRPr="00CD7ADF" w14:paraId="65562CF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71CEB84" w14:textId="77777777" w:rsidR="004A542E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0FA2B0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63ED9B7C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9490C1F" w14:textId="77777777" w:rsidR="004A542E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1A339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544F3357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20EC7" w14:textId="77777777" w:rsidR="004A542E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B84383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3EDBB7B1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EF01829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014C4879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396BDC2D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645F129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Subtotal</w:t>
            </w:r>
          </w:p>
        </w:tc>
      </w:tr>
      <w:tr w:rsidR="00FA37B8" w:rsidRPr="00CD7ADF" w14:paraId="4B640E24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4F145C1" w14:textId="77777777" w:rsidR="00FA37B8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2C6D26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4A0C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7009D2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0FB7933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63C0E7C4" w14:textId="77777777" w:rsidR="00EB4976" w:rsidRPr="00914C7C" w:rsidRDefault="12E7CFCE" w:rsidP="12E7CFCE">
            <w:pPr>
              <w:pStyle w:val="BodyText"/>
              <w:ind w:left="360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Complimentary Registrations </w:t>
            </w:r>
            <w:r w:rsidRPr="12E7CFCE">
              <w:rPr>
                <w:rFonts w:ascii="Arial" w:hAnsi="Arial" w:cs="Arial"/>
                <w:i/>
                <w:iCs/>
              </w:rPr>
              <w:t>(if applicable – i.e., scholarship recipients)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81443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7F49E1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A1B2FF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D3E7374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16C7F4" w14:textId="77777777" w:rsidR="00EB4976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Add more rows as needed for additional events.</w:t>
            </w:r>
          </w:p>
        </w:tc>
      </w:tr>
      <w:tr w:rsidR="00EB4976" w:rsidRPr="00CD7ADF" w14:paraId="56792B1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5AC095F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AE4B05D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0DBED6E9" w14:textId="77777777" w:rsidR="00EB4976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Suggestions for Future Officer/Committee</w:t>
            </w:r>
          </w:p>
        </w:tc>
      </w:tr>
      <w:tr w:rsidR="00382CCD" w:rsidRPr="00CD7ADF" w14:paraId="7F2F0C56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540F024" w14:textId="02D447B6" w:rsidR="00382CCD" w:rsidRPr="00187575" w:rsidRDefault="00CD36F6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More support needed for the role.  Suggest having one person in charge of job posting duties and another in charge of other web edits</w:t>
            </w:r>
            <w:bookmarkStart w:id="5" w:name="_GoBack"/>
            <w:bookmarkEnd w:id="5"/>
          </w:p>
        </w:tc>
      </w:tr>
      <w:tr w:rsidR="00EB4976" w:rsidRPr="00CD7ADF" w14:paraId="4D7AAC8B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47A5F1D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CCF364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6D24F798" w14:textId="77777777" w:rsidR="00EB4976" w:rsidRPr="00F63BDD" w:rsidRDefault="12E7CFCE" w:rsidP="12E7CFCE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12E7CFC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50BCED9F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AD489D" w14:textId="77777777" w:rsidR="00A06A69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A6F2AC" w14:textId="77777777" w:rsidR="00A06A69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34EC5" w14:textId="77777777" w:rsidR="00A06A69" w:rsidRPr="00914C7C" w:rsidRDefault="12E7CFCE" w:rsidP="12E7CFCE">
            <w:pPr>
              <w:pStyle w:val="BodyText"/>
              <w:rPr>
                <w:rFonts w:ascii="Arial" w:hAnsi="Arial" w:cs="Arial"/>
              </w:rPr>
            </w:pPr>
            <w:r w:rsidRPr="12E7CFCE">
              <w:rPr>
                <w:rFonts w:ascii="Arial" w:hAnsi="Arial" w:cs="Arial"/>
              </w:rPr>
              <w:t>Description</w:t>
            </w:r>
          </w:p>
        </w:tc>
      </w:tr>
      <w:tr w:rsidR="00A06A69" w:rsidRPr="00CD7ADF" w14:paraId="0560B61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F68537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6C6448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736B23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2FDD18E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38755B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07D183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21A1A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16D2BB3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6DB2F5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CD61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5C754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0EA5CAFF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CAC215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AE58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9E18AE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679DA1A2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6DEFB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AF2808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32442B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2ED87826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A329F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6D5E6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F96C99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3FACAB5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AF2805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D19BE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F17D0F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3976BAE8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F168B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345822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7F248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D5DAE17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0CBB0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56DD18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CA628D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B4BAFFA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BDEBE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C49A1F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05FE19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C0EF670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57896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D94E2F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6FD6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7EF175AF" w14:textId="77777777" w:rsidTr="12E7C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CD2970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369B2525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AE81" w14:textId="77777777" w:rsidR="00D94CA8" w:rsidRDefault="00D94CA8">
      <w:r>
        <w:separator/>
      </w:r>
    </w:p>
  </w:endnote>
  <w:endnote w:type="continuationSeparator" w:id="0">
    <w:p w14:paraId="308AD69F" w14:textId="77777777" w:rsidR="00D94CA8" w:rsidRDefault="00D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F7AE" w14:textId="3A2A8C3D" w:rsidR="00A325BF" w:rsidRPr="00CD7ADF" w:rsidRDefault="12E7CFCE" w:rsidP="12E7CFCE">
    <w:pPr>
      <w:pStyle w:val="Footer"/>
      <w:jc w:val="right"/>
      <w:rPr>
        <w:rFonts w:ascii="Arial" w:hAnsi="Arial" w:cs="Arial"/>
      </w:rPr>
    </w:pPr>
    <w:r w:rsidRPr="12E7CFCE">
      <w:rPr>
        <w:rFonts w:ascii="Arial" w:hAnsi="Arial" w:cs="Arial"/>
      </w:rPr>
      <w:t xml:space="preserve">Page | </w:t>
    </w:r>
    <w:r w:rsidR="00A325BF" w:rsidRPr="12E7CFCE">
      <w:rPr>
        <w:rFonts w:ascii="Arial" w:hAnsi="Arial" w:cs="Arial"/>
        <w:noProof/>
      </w:rPr>
      <w:fldChar w:fldCharType="begin"/>
    </w:r>
    <w:r w:rsidR="00A325BF" w:rsidRPr="12E7CFCE">
      <w:rPr>
        <w:rFonts w:ascii="Arial" w:hAnsi="Arial" w:cs="Arial"/>
        <w:noProof/>
      </w:rPr>
      <w:instrText xml:space="preserve"> PAGE   \* MERGEFORMAT </w:instrText>
    </w:r>
    <w:r w:rsidR="00A325BF" w:rsidRPr="12E7CFCE">
      <w:rPr>
        <w:rFonts w:ascii="Arial" w:hAnsi="Arial" w:cs="Arial"/>
        <w:noProof/>
      </w:rPr>
      <w:fldChar w:fldCharType="separate"/>
    </w:r>
    <w:r w:rsidR="00CD36F6">
      <w:rPr>
        <w:rFonts w:ascii="Arial" w:hAnsi="Arial" w:cs="Arial"/>
        <w:noProof/>
      </w:rPr>
      <w:t>1</w:t>
    </w:r>
    <w:r w:rsidR="00A325BF" w:rsidRPr="12E7CFCE">
      <w:rPr>
        <w:rFonts w:ascii="Arial" w:hAnsi="Arial" w:cs="Arial"/>
        <w:noProof/>
      </w:rPr>
      <w:fldChar w:fldCharType="end"/>
    </w:r>
    <w:r w:rsidRPr="12E7CFCE">
      <w:rPr>
        <w:rFonts w:ascii="Arial" w:hAnsi="Arial" w:cs="Arial"/>
      </w:rPr>
      <w:t xml:space="preserve"> </w:t>
    </w:r>
  </w:p>
  <w:p w14:paraId="77C6BFC8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8C21" w14:textId="77777777" w:rsidR="00D94CA8" w:rsidRDefault="00D94CA8">
      <w:r>
        <w:separator/>
      </w:r>
    </w:p>
  </w:footnote>
  <w:footnote w:type="continuationSeparator" w:id="0">
    <w:p w14:paraId="558926CD" w14:textId="77777777" w:rsidR="00D94CA8" w:rsidRDefault="00D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50AFEA75" w14:textId="77777777" w:rsidTr="12E7CFCE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1CC06FB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20564A0" wp14:editId="63F235D3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311D91" w14:textId="77777777" w:rsidR="00A325BF" w:rsidRPr="00F63BDD" w:rsidRDefault="12E7CFCE" w:rsidP="12E7CFCE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 w:themeColor="text1"/>
              <w:sz w:val="28"/>
              <w:szCs w:val="28"/>
            </w:rPr>
          </w:pPr>
          <w:r w:rsidRPr="12E7CFCE">
            <w:rPr>
              <w:rFonts w:ascii="Arial" w:hAnsi="Arial"/>
              <w:b/>
              <w:color w:val="000000" w:themeColor="text1"/>
              <w:sz w:val="40"/>
              <w:szCs w:val="40"/>
            </w:rPr>
            <w:t>Washington Financial Aid Association</w:t>
          </w:r>
          <w:r w:rsidR="00A325BF">
            <w:br/>
          </w:r>
          <w:r w:rsidRPr="12E7CFCE">
            <w:rPr>
              <w:rFonts w:ascii="Arial" w:hAnsi="Arial"/>
              <w:color w:val="000000" w:themeColor="text1"/>
              <w:sz w:val="28"/>
              <w:szCs w:val="28"/>
            </w:rPr>
            <w:t xml:space="preserve">Executive Council Meeting </w:t>
          </w:r>
        </w:p>
        <w:p w14:paraId="058755F6" w14:textId="77777777" w:rsidR="00A325BF" w:rsidRPr="001D7DC5" w:rsidRDefault="00014078" w:rsidP="12E7CFCE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6E4EFDEE" w14:textId="77777777" w:rsidR="00A325BF" w:rsidRDefault="00A325BF" w:rsidP="00CD7ADF">
    <w:pPr>
      <w:pStyle w:val="Header"/>
    </w:pPr>
  </w:p>
  <w:p w14:paraId="54FE2095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1F73"/>
    <w:rsid w:val="00014078"/>
    <w:rsid w:val="00022D00"/>
    <w:rsid w:val="000260BC"/>
    <w:rsid w:val="000313EA"/>
    <w:rsid w:val="00035C99"/>
    <w:rsid w:val="00036EFB"/>
    <w:rsid w:val="000400A7"/>
    <w:rsid w:val="00040DA8"/>
    <w:rsid w:val="0005063D"/>
    <w:rsid w:val="00090FA0"/>
    <w:rsid w:val="0009772D"/>
    <w:rsid w:val="000E0B8C"/>
    <w:rsid w:val="000E28FA"/>
    <w:rsid w:val="000F1F19"/>
    <w:rsid w:val="000F445D"/>
    <w:rsid w:val="000F4605"/>
    <w:rsid w:val="000F787E"/>
    <w:rsid w:val="0010538F"/>
    <w:rsid w:val="00105ECE"/>
    <w:rsid w:val="0012273A"/>
    <w:rsid w:val="00125E65"/>
    <w:rsid w:val="00143CD9"/>
    <w:rsid w:val="00157D1A"/>
    <w:rsid w:val="00180C15"/>
    <w:rsid w:val="00187575"/>
    <w:rsid w:val="001A1A3D"/>
    <w:rsid w:val="001B5A2E"/>
    <w:rsid w:val="001B6182"/>
    <w:rsid w:val="001B652A"/>
    <w:rsid w:val="001E5E8E"/>
    <w:rsid w:val="001F0789"/>
    <w:rsid w:val="0020581D"/>
    <w:rsid w:val="00224614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91F73"/>
    <w:rsid w:val="003A3C3A"/>
    <w:rsid w:val="003C7DCB"/>
    <w:rsid w:val="003E01A8"/>
    <w:rsid w:val="003E6C7D"/>
    <w:rsid w:val="003F34F4"/>
    <w:rsid w:val="004464A5"/>
    <w:rsid w:val="00446613"/>
    <w:rsid w:val="00461AF2"/>
    <w:rsid w:val="004637FC"/>
    <w:rsid w:val="00477B9F"/>
    <w:rsid w:val="004A542E"/>
    <w:rsid w:val="004C2355"/>
    <w:rsid w:val="004C4972"/>
    <w:rsid w:val="004D10B8"/>
    <w:rsid w:val="004E5C80"/>
    <w:rsid w:val="00511B45"/>
    <w:rsid w:val="005127CB"/>
    <w:rsid w:val="0054107D"/>
    <w:rsid w:val="005430F3"/>
    <w:rsid w:val="0054619B"/>
    <w:rsid w:val="0055128D"/>
    <w:rsid w:val="00551D6C"/>
    <w:rsid w:val="00556C12"/>
    <w:rsid w:val="005860BD"/>
    <w:rsid w:val="005926A6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6177B"/>
    <w:rsid w:val="00785135"/>
    <w:rsid w:val="007A2578"/>
    <w:rsid w:val="007E54C4"/>
    <w:rsid w:val="007F3113"/>
    <w:rsid w:val="0080099A"/>
    <w:rsid w:val="00804296"/>
    <w:rsid w:val="00817B9B"/>
    <w:rsid w:val="008247A1"/>
    <w:rsid w:val="00825350"/>
    <w:rsid w:val="00830611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81600"/>
    <w:rsid w:val="00AA3827"/>
    <w:rsid w:val="00AA4D3C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C30DE"/>
    <w:rsid w:val="00BF01C7"/>
    <w:rsid w:val="00C04C00"/>
    <w:rsid w:val="00C05BE0"/>
    <w:rsid w:val="00C30BAA"/>
    <w:rsid w:val="00C36F0D"/>
    <w:rsid w:val="00C3766F"/>
    <w:rsid w:val="00C53203"/>
    <w:rsid w:val="00C5385C"/>
    <w:rsid w:val="00C818DC"/>
    <w:rsid w:val="00C85ED1"/>
    <w:rsid w:val="00CB76C6"/>
    <w:rsid w:val="00CC49F2"/>
    <w:rsid w:val="00CC7B14"/>
    <w:rsid w:val="00CD36F6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C6A47"/>
    <w:rsid w:val="00ED09C3"/>
    <w:rsid w:val="00EE4EA4"/>
    <w:rsid w:val="00EF21AA"/>
    <w:rsid w:val="00EF53EB"/>
    <w:rsid w:val="00F04F98"/>
    <w:rsid w:val="00F4041C"/>
    <w:rsid w:val="00F54970"/>
    <w:rsid w:val="00F63BDD"/>
    <w:rsid w:val="00F65F81"/>
    <w:rsid w:val="00F76A83"/>
    <w:rsid w:val="00F82A79"/>
    <w:rsid w:val="00FA37B8"/>
    <w:rsid w:val="00FB69F2"/>
    <w:rsid w:val="00FD0CD4"/>
    <w:rsid w:val="00FD5104"/>
    <w:rsid w:val="00FE1DC7"/>
    <w:rsid w:val="00FE74D3"/>
    <w:rsid w:val="00FF2AB0"/>
    <w:rsid w:val="12E7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6EF56A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6F828-7405-41F7-BEDC-25F1AC8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3</Pages>
  <Words>389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2019-05-29T13:50:00Z</dcterms:created>
  <dcterms:modified xsi:type="dcterms:W3CDTF">2019-05-29T13:50:00Z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